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1F7C" w14:textId="77777777" w:rsidR="009348D1" w:rsidRPr="000A3BC9" w:rsidRDefault="00CB67D7" w:rsidP="009348D1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  <w:u w:val="single"/>
        </w:rPr>
      </w:pPr>
      <w:r w:rsidRPr="000A3BC9">
        <w:rPr>
          <w:rFonts w:asciiTheme="majorHAnsi" w:hAnsiTheme="majorHAnsi"/>
          <w:b/>
          <w:sz w:val="28"/>
          <w:szCs w:val="28"/>
          <w:u w:val="single"/>
        </w:rPr>
        <w:t>Scheda curriculum v</w:t>
      </w:r>
      <w:r w:rsidR="001C4078" w:rsidRPr="000A3BC9">
        <w:rPr>
          <w:rFonts w:asciiTheme="majorHAnsi" w:hAnsiTheme="majorHAnsi"/>
          <w:b/>
          <w:sz w:val="28"/>
          <w:szCs w:val="28"/>
          <w:u w:val="single"/>
        </w:rPr>
        <w:t xml:space="preserve">itae della Dott.ssa </w:t>
      </w:r>
      <w:r w:rsidR="00FA6A0D" w:rsidRPr="000A3BC9">
        <w:rPr>
          <w:rFonts w:asciiTheme="majorHAnsi" w:hAnsiTheme="majorHAnsi"/>
          <w:b/>
          <w:sz w:val="28"/>
          <w:szCs w:val="28"/>
          <w:u w:val="single"/>
        </w:rPr>
        <w:t>Ostetrica Lunar</w:t>
      </w:r>
      <w:r w:rsidR="00504B98" w:rsidRPr="000A3BC9">
        <w:rPr>
          <w:rFonts w:asciiTheme="majorHAnsi" w:hAnsiTheme="majorHAnsi"/>
          <w:b/>
          <w:sz w:val="28"/>
          <w:szCs w:val="28"/>
          <w:u w:val="single"/>
        </w:rPr>
        <w:t>d</w:t>
      </w:r>
      <w:r w:rsidR="00FA6A0D" w:rsidRPr="000A3BC9">
        <w:rPr>
          <w:rFonts w:asciiTheme="majorHAnsi" w:hAnsiTheme="majorHAnsi"/>
          <w:b/>
          <w:sz w:val="28"/>
          <w:szCs w:val="28"/>
          <w:u w:val="single"/>
        </w:rPr>
        <w:t>i Federica</w:t>
      </w:r>
    </w:p>
    <w:p w14:paraId="419DB9C1" w14:textId="04EE0D77" w:rsidR="009348D1" w:rsidRPr="000A3BC9" w:rsidRDefault="008D655C" w:rsidP="009348D1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t xml:space="preserve">            </w:t>
      </w:r>
      <w:r>
        <w:rPr>
          <w:rFonts w:asciiTheme="majorHAnsi" w:hAnsiTheme="majorHAnsi"/>
          <w:b/>
          <w:noProof/>
          <w:sz w:val="28"/>
          <w:szCs w:val="28"/>
          <w:u w:val="single"/>
        </w:rPr>
        <w:drawing>
          <wp:inline distT="0" distB="0" distL="0" distR="0" wp14:anchorId="405C63A5" wp14:editId="33678DEE">
            <wp:extent cx="1256030" cy="1443990"/>
            <wp:effectExtent l="19050" t="0" r="1270" b="0"/>
            <wp:docPr id="1" name="Immagine 3" descr="C:\Users\Utente\AppData\Local\Microsoft\Windows\INetCache\Content.Word\FOTO TES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FOTO TESS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8"/>
          <w:szCs w:val="28"/>
          <w:u w:val="single"/>
        </w:rPr>
        <w:t>___________</w:t>
      </w:r>
    </w:p>
    <w:p w14:paraId="0E5121AA" w14:textId="77777777" w:rsidR="003A3406" w:rsidRDefault="009348D1" w:rsidP="003A3406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CB67D7">
        <w:rPr>
          <w:rFonts w:asciiTheme="majorHAnsi" w:hAnsiTheme="majorHAnsi"/>
          <w:color w:val="000000"/>
        </w:rPr>
        <w:t xml:space="preserve">La sottoscritta </w:t>
      </w:r>
      <w:proofErr w:type="gramStart"/>
      <w:r w:rsidRPr="00CB67D7">
        <w:rPr>
          <w:rFonts w:asciiTheme="majorHAnsi" w:hAnsiTheme="majorHAnsi"/>
          <w:color w:val="000000"/>
        </w:rPr>
        <w:t>Lunardi  Federica</w:t>
      </w:r>
      <w:proofErr w:type="gramEnd"/>
      <w:r w:rsidR="00726F1E">
        <w:rPr>
          <w:rFonts w:asciiTheme="majorHAnsi" w:hAnsiTheme="majorHAnsi"/>
          <w:color w:val="000000"/>
        </w:rPr>
        <w:t xml:space="preserve"> nata il 13</w:t>
      </w:r>
      <w:r w:rsidRPr="00CB67D7">
        <w:rPr>
          <w:rFonts w:asciiTheme="majorHAnsi" w:hAnsiTheme="majorHAnsi"/>
          <w:color w:val="000000"/>
        </w:rPr>
        <w:t xml:space="preserve"> maggio 1976 a </w:t>
      </w:r>
      <w:r w:rsidR="003B7485">
        <w:rPr>
          <w:rFonts w:asciiTheme="majorHAnsi" w:hAnsiTheme="majorHAnsi"/>
          <w:color w:val="000000"/>
        </w:rPr>
        <w:t xml:space="preserve"> </w:t>
      </w:r>
      <w:r w:rsidRPr="00CB67D7">
        <w:rPr>
          <w:rFonts w:asciiTheme="majorHAnsi" w:hAnsiTheme="majorHAnsi"/>
          <w:color w:val="000000"/>
        </w:rPr>
        <w:t>Pisa Prov</w:t>
      </w:r>
      <w:r w:rsidR="00726F1E">
        <w:rPr>
          <w:rFonts w:asciiTheme="majorHAnsi" w:hAnsiTheme="majorHAnsi"/>
          <w:color w:val="000000"/>
        </w:rPr>
        <w:t xml:space="preserve">. </w:t>
      </w:r>
      <w:r w:rsidRPr="00CB67D7">
        <w:rPr>
          <w:rFonts w:asciiTheme="majorHAnsi" w:hAnsiTheme="majorHAnsi"/>
          <w:color w:val="000000"/>
        </w:rPr>
        <w:t xml:space="preserve"> Pi</w:t>
      </w:r>
    </w:p>
    <w:p w14:paraId="37B0517E" w14:textId="179197F1" w:rsidR="003A3406" w:rsidRPr="00D63C51" w:rsidRDefault="003A3406" w:rsidP="003A3406">
      <w:pPr>
        <w:autoSpaceDE w:val="0"/>
        <w:autoSpaceDN w:val="0"/>
        <w:adjustRightInd w:val="0"/>
        <w:rPr>
          <w:rFonts w:asciiTheme="majorHAnsi" w:hAnsiTheme="majorHAnsi"/>
          <w:color w:val="000081"/>
        </w:rPr>
      </w:pPr>
      <w:r>
        <w:rPr>
          <w:rFonts w:asciiTheme="majorHAnsi" w:hAnsiTheme="majorHAnsi"/>
          <w:color w:val="000000"/>
        </w:rPr>
        <w:t xml:space="preserve"> </w:t>
      </w:r>
    </w:p>
    <w:p w14:paraId="7118FE03" w14:textId="02330D45" w:rsidR="00675A61" w:rsidRPr="00D63C51" w:rsidRDefault="00675A61" w:rsidP="003A3406">
      <w:pPr>
        <w:autoSpaceDE w:val="0"/>
        <w:autoSpaceDN w:val="0"/>
        <w:adjustRightInd w:val="0"/>
        <w:rPr>
          <w:rFonts w:asciiTheme="majorHAnsi" w:hAnsiTheme="majorHAnsi"/>
          <w:color w:val="000081"/>
        </w:rPr>
      </w:pPr>
      <w:r>
        <w:rPr>
          <w:rFonts w:asciiTheme="majorHAnsi" w:hAnsiTheme="majorHAnsi"/>
          <w:color w:val="000000"/>
        </w:rPr>
        <w:t xml:space="preserve"> </w:t>
      </w:r>
    </w:p>
    <w:p w14:paraId="5AEBF58E" w14:textId="66D5ACC7" w:rsidR="009348D1" w:rsidRDefault="009348D1" w:rsidP="009348D1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6AC66B7D" w14:textId="77777777" w:rsidR="00675A61" w:rsidRPr="00CB67D7" w:rsidRDefault="00675A61" w:rsidP="009348D1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7F33A7A1" w14:textId="77777777" w:rsidR="00874570" w:rsidRPr="00CB67D7" w:rsidRDefault="009348D1" w:rsidP="009348D1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  <w:r w:rsidRPr="00CB67D7">
        <w:rPr>
          <w:rFonts w:asciiTheme="majorHAnsi" w:hAnsiTheme="majorHAnsi"/>
          <w:color w:val="000000"/>
        </w:rPr>
        <w:t xml:space="preserve">• </w:t>
      </w:r>
      <w:r w:rsidRPr="00CB67D7">
        <w:rPr>
          <w:rFonts w:asciiTheme="majorHAnsi" w:hAnsiTheme="majorHAnsi"/>
          <w:b/>
          <w:bCs/>
          <w:color w:val="000000"/>
        </w:rPr>
        <w:t>consapevole che l’Amministrazione effettuerà i controlli prev</w:t>
      </w:r>
      <w:r w:rsidR="00726F1E">
        <w:rPr>
          <w:rFonts w:asciiTheme="majorHAnsi" w:hAnsiTheme="majorHAnsi"/>
          <w:b/>
          <w:bCs/>
          <w:color w:val="000000"/>
        </w:rPr>
        <w:t xml:space="preserve">isti dalle norme vigenti, sulla </w:t>
      </w:r>
      <w:r w:rsidRPr="00CB67D7">
        <w:rPr>
          <w:rFonts w:asciiTheme="majorHAnsi" w:hAnsiTheme="majorHAnsi"/>
          <w:b/>
          <w:bCs/>
          <w:color w:val="000000"/>
        </w:rPr>
        <w:t>veridicità delle dichiarazioni rese dai candidati;</w:t>
      </w:r>
    </w:p>
    <w:p w14:paraId="7BB2BEF3" w14:textId="77777777" w:rsidR="00874570" w:rsidRPr="00CB67D7" w:rsidRDefault="009348D1" w:rsidP="009348D1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  <w:r w:rsidRPr="00CB67D7">
        <w:rPr>
          <w:rFonts w:asciiTheme="majorHAnsi" w:hAnsiTheme="majorHAnsi"/>
          <w:color w:val="000000"/>
        </w:rPr>
        <w:t xml:space="preserve">• </w:t>
      </w:r>
      <w:r w:rsidRPr="00CB67D7">
        <w:rPr>
          <w:rFonts w:asciiTheme="majorHAnsi" w:hAnsiTheme="majorHAnsi"/>
          <w:b/>
          <w:bCs/>
          <w:color w:val="000000"/>
        </w:rPr>
        <w:t>consapevole altresì che, in caso di false dichiarazioni o di esibiz</w:t>
      </w:r>
      <w:r w:rsidR="00726F1E">
        <w:rPr>
          <w:rFonts w:asciiTheme="majorHAnsi" w:hAnsiTheme="majorHAnsi"/>
          <w:b/>
          <w:bCs/>
          <w:color w:val="000000"/>
        </w:rPr>
        <w:t xml:space="preserve">ione di atto falso o contenente </w:t>
      </w:r>
      <w:r w:rsidRPr="00CB67D7">
        <w:rPr>
          <w:rFonts w:asciiTheme="majorHAnsi" w:hAnsiTheme="majorHAnsi"/>
          <w:b/>
          <w:bCs/>
          <w:color w:val="000000"/>
        </w:rPr>
        <w:t xml:space="preserve">dati non più rispondenti al vero, potrà incorrere nelle sanzioni </w:t>
      </w:r>
      <w:r w:rsidR="00726F1E">
        <w:rPr>
          <w:rFonts w:asciiTheme="majorHAnsi" w:hAnsiTheme="majorHAnsi"/>
          <w:b/>
          <w:bCs/>
          <w:color w:val="000000"/>
        </w:rPr>
        <w:t xml:space="preserve">previste dagli artt. 483, 495 e </w:t>
      </w:r>
      <w:r w:rsidRPr="00CB67D7">
        <w:rPr>
          <w:rFonts w:asciiTheme="majorHAnsi" w:hAnsiTheme="majorHAnsi"/>
          <w:b/>
          <w:bCs/>
          <w:color w:val="000000"/>
        </w:rPr>
        <w:t xml:space="preserve">496 del </w:t>
      </w:r>
      <w:proofErr w:type="gramStart"/>
      <w:r w:rsidRPr="00CB67D7">
        <w:rPr>
          <w:rFonts w:asciiTheme="majorHAnsi" w:hAnsiTheme="majorHAnsi"/>
          <w:b/>
          <w:bCs/>
          <w:color w:val="000000"/>
        </w:rPr>
        <w:t>Codice Penale</w:t>
      </w:r>
      <w:proofErr w:type="gramEnd"/>
      <w:r w:rsidRPr="00CB67D7">
        <w:rPr>
          <w:rFonts w:asciiTheme="majorHAnsi" w:hAnsiTheme="majorHAnsi"/>
          <w:b/>
          <w:bCs/>
          <w:color w:val="000000"/>
        </w:rPr>
        <w:t xml:space="preserve"> e nella decadenza dal beneficio ottenuto mediante tali atti falsi;</w:t>
      </w:r>
    </w:p>
    <w:p w14:paraId="13546D09" w14:textId="77777777" w:rsidR="009348D1" w:rsidRPr="00CB67D7" w:rsidRDefault="009348D1" w:rsidP="009348D1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  <w:r w:rsidRPr="00CB67D7">
        <w:rPr>
          <w:rFonts w:asciiTheme="majorHAnsi" w:hAnsiTheme="majorHAnsi"/>
          <w:color w:val="000000"/>
        </w:rPr>
        <w:t xml:space="preserve">• </w:t>
      </w:r>
      <w:proofErr w:type="gramStart"/>
      <w:r w:rsidRPr="00CB67D7">
        <w:rPr>
          <w:rFonts w:asciiTheme="majorHAnsi" w:hAnsiTheme="majorHAnsi"/>
          <w:b/>
          <w:bCs/>
          <w:color w:val="000000"/>
        </w:rPr>
        <w:t>consapevole inoltre</w:t>
      </w:r>
      <w:proofErr w:type="gramEnd"/>
      <w:r w:rsidRPr="00CB67D7">
        <w:rPr>
          <w:rFonts w:asciiTheme="majorHAnsi" w:hAnsiTheme="majorHAnsi"/>
          <w:b/>
          <w:bCs/>
          <w:color w:val="000000"/>
        </w:rPr>
        <w:t xml:space="preserve"> delle sanzioni penali di cui all’art. 76 del D.P.R. 445/00 in caso di</w:t>
      </w:r>
    </w:p>
    <w:p w14:paraId="28E7B662" w14:textId="77777777" w:rsidR="00F91E0F" w:rsidRPr="00E3794A" w:rsidRDefault="009348D1" w:rsidP="00E3794A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  <w:r w:rsidRPr="00CB67D7">
        <w:rPr>
          <w:rFonts w:asciiTheme="majorHAnsi" w:hAnsiTheme="majorHAnsi"/>
          <w:b/>
          <w:bCs/>
          <w:color w:val="000000"/>
        </w:rPr>
        <w:t>dichiarazioni mendaci e falsità in atti, dichiar</w:t>
      </w:r>
      <w:r w:rsidR="00726F1E">
        <w:rPr>
          <w:rFonts w:asciiTheme="majorHAnsi" w:hAnsiTheme="majorHAnsi"/>
          <w:b/>
          <w:bCs/>
          <w:color w:val="000000"/>
        </w:rPr>
        <w:t xml:space="preserve">a che il contenuto del presente </w:t>
      </w:r>
      <w:r w:rsidRPr="00CB67D7">
        <w:rPr>
          <w:rFonts w:asciiTheme="majorHAnsi" w:hAnsiTheme="majorHAnsi"/>
          <w:b/>
          <w:bCs/>
          <w:color w:val="000000"/>
        </w:rPr>
        <w:t>CURRICULUM</w:t>
      </w:r>
      <w:r w:rsidR="00726F1E">
        <w:rPr>
          <w:rFonts w:asciiTheme="majorHAnsi" w:hAnsiTheme="majorHAnsi"/>
          <w:b/>
          <w:bCs/>
          <w:color w:val="000000"/>
        </w:rPr>
        <w:t xml:space="preserve"> </w:t>
      </w:r>
      <w:r w:rsidRPr="00CB67D7">
        <w:rPr>
          <w:rFonts w:asciiTheme="majorHAnsi" w:hAnsiTheme="majorHAnsi"/>
          <w:b/>
          <w:bCs/>
          <w:color w:val="000000"/>
        </w:rPr>
        <w:t>VITAE è veritiero e che tutti i documenti riprodotti in copia semplice, allegati alla presente</w:t>
      </w:r>
      <w:r w:rsidR="00726F1E">
        <w:rPr>
          <w:rFonts w:asciiTheme="majorHAnsi" w:hAnsiTheme="majorHAnsi"/>
          <w:b/>
          <w:bCs/>
          <w:color w:val="000000"/>
        </w:rPr>
        <w:t xml:space="preserve"> </w:t>
      </w:r>
      <w:r w:rsidRPr="00CB67D7">
        <w:rPr>
          <w:rFonts w:asciiTheme="majorHAnsi" w:hAnsiTheme="majorHAnsi"/>
          <w:b/>
          <w:bCs/>
          <w:color w:val="000000"/>
        </w:rPr>
        <w:t>domanda di partecipazione, sono conformi ai corrisponden</w:t>
      </w:r>
      <w:r w:rsidR="00726F1E">
        <w:rPr>
          <w:rFonts w:asciiTheme="majorHAnsi" w:hAnsiTheme="majorHAnsi"/>
          <w:b/>
          <w:bCs/>
          <w:color w:val="000000"/>
        </w:rPr>
        <w:t xml:space="preserve">ti originali in possesso del/la </w:t>
      </w:r>
      <w:r w:rsidRPr="00CB67D7">
        <w:rPr>
          <w:rFonts w:asciiTheme="majorHAnsi" w:hAnsiTheme="majorHAnsi"/>
          <w:b/>
          <w:bCs/>
          <w:color w:val="000000"/>
        </w:rPr>
        <w:t>sottoscritto/a</w:t>
      </w:r>
    </w:p>
    <w:p w14:paraId="5C4C8559" w14:textId="77777777" w:rsidR="000A3BC9" w:rsidRDefault="009348D1" w:rsidP="0085205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32"/>
          <w:szCs w:val="32"/>
          <w:u w:val="single"/>
        </w:rPr>
      </w:pPr>
      <w:r w:rsidRPr="000A3BC9">
        <w:rPr>
          <w:rFonts w:asciiTheme="majorHAnsi" w:hAnsiTheme="majorHAnsi"/>
          <w:b/>
          <w:bCs/>
          <w:color w:val="000000"/>
          <w:sz w:val="32"/>
          <w:szCs w:val="32"/>
          <w:u w:val="single"/>
        </w:rPr>
        <w:t>DICHIARA:</w:t>
      </w:r>
    </w:p>
    <w:p w14:paraId="7EA48690" w14:textId="77777777" w:rsidR="00852051" w:rsidRPr="000A3BC9" w:rsidRDefault="00852051" w:rsidP="0085205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32"/>
          <w:szCs w:val="32"/>
          <w:u w:val="single"/>
        </w:rPr>
      </w:pPr>
    </w:p>
    <w:p w14:paraId="08CB3D59" w14:textId="77777777" w:rsidR="009348D1" w:rsidRPr="00CB67D7" w:rsidRDefault="009348D1" w:rsidP="009348D1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CB67D7">
        <w:rPr>
          <w:rFonts w:asciiTheme="majorHAnsi" w:hAnsiTheme="majorHAnsi"/>
          <w:color w:val="000000"/>
        </w:rPr>
        <w:t>di essere in possesso dei seguenti titoli:</w:t>
      </w:r>
    </w:p>
    <w:p w14:paraId="77FD3CB2" w14:textId="77777777" w:rsidR="00FA6A0D" w:rsidRPr="00CB67D7" w:rsidRDefault="00FA6A0D" w:rsidP="00FA6A0D">
      <w:pPr>
        <w:jc w:val="center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348D1" w:rsidRPr="00CB67D7" w14:paraId="6657F32E" w14:textId="77777777" w:rsidTr="009348D1">
        <w:tc>
          <w:tcPr>
            <w:tcW w:w="3259" w:type="dxa"/>
          </w:tcPr>
          <w:p w14:paraId="490E6FCD" w14:textId="77777777" w:rsidR="009348D1" w:rsidRPr="00CB67D7" w:rsidRDefault="00D65D13" w:rsidP="00FA6A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  <w:r w:rsidR="00724B74" w:rsidRPr="00CB67D7">
              <w:rPr>
                <w:rFonts w:asciiTheme="majorHAnsi" w:hAnsiTheme="majorHAnsi"/>
                <w:b/>
              </w:rPr>
              <w:t>Titolo di studio</w:t>
            </w:r>
          </w:p>
        </w:tc>
        <w:tc>
          <w:tcPr>
            <w:tcW w:w="3259" w:type="dxa"/>
          </w:tcPr>
          <w:p w14:paraId="49E3DE1E" w14:textId="77777777" w:rsidR="009348D1" w:rsidRPr="00CB67D7" w:rsidRDefault="00D65D13" w:rsidP="00FA6A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  <w:r w:rsidR="00724B74" w:rsidRPr="00CB67D7">
              <w:rPr>
                <w:rFonts w:asciiTheme="majorHAnsi" w:hAnsiTheme="majorHAnsi"/>
                <w:b/>
              </w:rPr>
              <w:t>Conseguito</w:t>
            </w:r>
          </w:p>
        </w:tc>
        <w:tc>
          <w:tcPr>
            <w:tcW w:w="3260" w:type="dxa"/>
          </w:tcPr>
          <w:p w14:paraId="45CD0C26" w14:textId="77777777" w:rsidR="009348D1" w:rsidRPr="00CB67D7" w:rsidRDefault="00D65D13" w:rsidP="00FA6A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="00724B74" w:rsidRPr="00CB67D7">
              <w:rPr>
                <w:rFonts w:asciiTheme="majorHAnsi" w:hAnsiTheme="majorHAnsi"/>
                <w:b/>
              </w:rPr>
              <w:t>Presso</w:t>
            </w:r>
          </w:p>
        </w:tc>
      </w:tr>
      <w:tr w:rsidR="009348D1" w:rsidRPr="00CB67D7" w14:paraId="482D5E61" w14:textId="77777777" w:rsidTr="009348D1">
        <w:tc>
          <w:tcPr>
            <w:tcW w:w="3259" w:type="dxa"/>
          </w:tcPr>
          <w:p w14:paraId="571922B2" w14:textId="77777777" w:rsidR="009348D1" w:rsidRPr="00CF5C4A" w:rsidRDefault="00724B74" w:rsidP="00CF5C4A">
            <w:pPr>
              <w:jc w:val="center"/>
              <w:rPr>
                <w:rFonts w:asciiTheme="majorHAnsi" w:hAnsiTheme="majorHAnsi"/>
              </w:rPr>
            </w:pPr>
            <w:r w:rsidRPr="00CF5C4A">
              <w:rPr>
                <w:rFonts w:asciiTheme="majorHAnsi" w:hAnsiTheme="majorHAnsi"/>
              </w:rPr>
              <w:t>Diploma di Ragioneria</w:t>
            </w:r>
          </w:p>
        </w:tc>
        <w:tc>
          <w:tcPr>
            <w:tcW w:w="3259" w:type="dxa"/>
          </w:tcPr>
          <w:p w14:paraId="7A54F195" w14:textId="77777777" w:rsidR="009348D1" w:rsidRPr="007F3AB0" w:rsidRDefault="00724B74" w:rsidP="00CF5C4A">
            <w:pPr>
              <w:jc w:val="center"/>
              <w:rPr>
                <w:rFonts w:asciiTheme="majorHAnsi" w:hAnsiTheme="majorHAnsi"/>
              </w:rPr>
            </w:pPr>
            <w:r w:rsidRPr="007F3AB0">
              <w:rPr>
                <w:rFonts w:asciiTheme="majorHAnsi" w:hAnsiTheme="majorHAnsi"/>
              </w:rPr>
              <w:t>1996</w:t>
            </w:r>
          </w:p>
        </w:tc>
        <w:tc>
          <w:tcPr>
            <w:tcW w:w="3260" w:type="dxa"/>
          </w:tcPr>
          <w:p w14:paraId="27C4E90D" w14:textId="77777777" w:rsidR="009348D1" w:rsidRPr="007F3AB0" w:rsidRDefault="00724B74" w:rsidP="00FA6A0D">
            <w:pPr>
              <w:rPr>
                <w:rFonts w:asciiTheme="majorHAnsi" w:hAnsiTheme="majorHAnsi"/>
              </w:rPr>
            </w:pPr>
            <w:r w:rsidRPr="007F3AB0">
              <w:rPr>
                <w:rFonts w:asciiTheme="majorHAnsi" w:hAnsiTheme="majorHAnsi"/>
              </w:rPr>
              <w:t>ITC A. Pacinotti di Pisa</w:t>
            </w:r>
          </w:p>
        </w:tc>
      </w:tr>
      <w:tr w:rsidR="009348D1" w:rsidRPr="00CB67D7" w14:paraId="6870EF44" w14:textId="77777777" w:rsidTr="009348D1">
        <w:tc>
          <w:tcPr>
            <w:tcW w:w="3259" w:type="dxa"/>
          </w:tcPr>
          <w:p w14:paraId="0F8A9418" w14:textId="77777777" w:rsidR="009348D1" w:rsidRPr="00CF5C4A" w:rsidRDefault="00724B74" w:rsidP="00ED41C5">
            <w:pPr>
              <w:jc w:val="center"/>
              <w:rPr>
                <w:rFonts w:asciiTheme="majorHAnsi" w:hAnsiTheme="majorHAnsi"/>
              </w:rPr>
            </w:pPr>
            <w:r w:rsidRPr="00CF5C4A">
              <w:rPr>
                <w:rFonts w:asciiTheme="majorHAnsi" w:hAnsiTheme="majorHAnsi"/>
              </w:rPr>
              <w:t>Diploma Universitario di Ostetrica</w:t>
            </w:r>
            <w:r w:rsidR="00ED41C5">
              <w:rPr>
                <w:rFonts w:asciiTheme="majorHAnsi" w:hAnsiTheme="majorHAnsi"/>
              </w:rPr>
              <w:t xml:space="preserve"> con </w:t>
            </w:r>
            <w:proofErr w:type="gramStart"/>
            <w:r w:rsidR="00ED41C5">
              <w:rPr>
                <w:rFonts w:asciiTheme="majorHAnsi" w:hAnsiTheme="majorHAnsi"/>
              </w:rPr>
              <w:t xml:space="preserve">votazione  </w:t>
            </w:r>
            <w:r w:rsidRPr="00CF5C4A">
              <w:rPr>
                <w:rFonts w:asciiTheme="majorHAnsi" w:hAnsiTheme="majorHAnsi"/>
              </w:rPr>
              <w:t>110</w:t>
            </w:r>
            <w:proofErr w:type="gramEnd"/>
            <w:r w:rsidRPr="00CF5C4A">
              <w:rPr>
                <w:rFonts w:asciiTheme="majorHAnsi" w:hAnsiTheme="majorHAnsi"/>
              </w:rPr>
              <w:t>/110</w:t>
            </w:r>
          </w:p>
        </w:tc>
        <w:tc>
          <w:tcPr>
            <w:tcW w:w="3259" w:type="dxa"/>
          </w:tcPr>
          <w:p w14:paraId="526022ED" w14:textId="77777777" w:rsidR="009348D1" w:rsidRPr="00CF5C4A" w:rsidRDefault="00724B74" w:rsidP="00CF5C4A">
            <w:pPr>
              <w:jc w:val="center"/>
              <w:rPr>
                <w:rFonts w:asciiTheme="majorHAnsi" w:hAnsiTheme="majorHAnsi"/>
              </w:rPr>
            </w:pPr>
            <w:r w:rsidRPr="00CF5C4A">
              <w:rPr>
                <w:rFonts w:asciiTheme="majorHAnsi" w:hAnsiTheme="majorHAnsi"/>
              </w:rPr>
              <w:t>1999</w:t>
            </w:r>
          </w:p>
        </w:tc>
        <w:tc>
          <w:tcPr>
            <w:tcW w:w="3260" w:type="dxa"/>
          </w:tcPr>
          <w:p w14:paraId="4D28BF81" w14:textId="77777777" w:rsidR="00724B74" w:rsidRPr="00CB67D7" w:rsidRDefault="00724B74" w:rsidP="000D2C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proofErr w:type="spellStart"/>
            <w:r w:rsidRPr="00CB67D7">
              <w:rPr>
                <w:rFonts w:asciiTheme="majorHAnsi" w:hAnsiTheme="majorHAnsi"/>
              </w:rPr>
              <w:t>Universita</w:t>
            </w:r>
            <w:proofErr w:type="spellEnd"/>
            <w:r w:rsidRPr="00CB67D7">
              <w:rPr>
                <w:rFonts w:asciiTheme="majorHAnsi" w:hAnsiTheme="majorHAnsi"/>
              </w:rPr>
              <w:t xml:space="preserve">̀ degli Studi di Pisa, </w:t>
            </w:r>
            <w:proofErr w:type="spellStart"/>
            <w:r w:rsidRPr="00CB67D7">
              <w:rPr>
                <w:rFonts w:asciiTheme="majorHAnsi" w:hAnsiTheme="majorHAnsi"/>
              </w:rPr>
              <w:t>Facolta</w:t>
            </w:r>
            <w:proofErr w:type="spellEnd"/>
            <w:r w:rsidRPr="00CB67D7">
              <w:rPr>
                <w:rFonts w:asciiTheme="majorHAnsi" w:hAnsiTheme="majorHAnsi"/>
              </w:rPr>
              <w:t>̀ di</w:t>
            </w:r>
          </w:p>
          <w:p w14:paraId="2F4796CC" w14:textId="77777777" w:rsidR="009348D1" w:rsidRPr="00CB67D7" w:rsidRDefault="00724B74" w:rsidP="000D2CEE">
            <w:pPr>
              <w:jc w:val="center"/>
              <w:rPr>
                <w:rFonts w:asciiTheme="majorHAnsi" w:hAnsiTheme="majorHAnsi"/>
                <w:b/>
              </w:rPr>
            </w:pPr>
            <w:r w:rsidRPr="00CB67D7">
              <w:rPr>
                <w:rFonts w:asciiTheme="majorHAnsi" w:hAnsiTheme="majorHAnsi"/>
              </w:rPr>
              <w:t>Medicina e Chirurgia</w:t>
            </w:r>
          </w:p>
        </w:tc>
      </w:tr>
      <w:tr w:rsidR="009348D1" w:rsidRPr="00CB67D7" w14:paraId="793E50E0" w14:textId="77777777" w:rsidTr="009348D1">
        <w:tc>
          <w:tcPr>
            <w:tcW w:w="3259" w:type="dxa"/>
          </w:tcPr>
          <w:p w14:paraId="4F97F7C4" w14:textId="77777777" w:rsidR="00724B74" w:rsidRPr="00CF5C4A" w:rsidRDefault="00724B74" w:rsidP="000D2C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CF5C4A">
              <w:rPr>
                <w:rFonts w:asciiTheme="majorHAnsi" w:hAnsiTheme="majorHAnsi"/>
              </w:rPr>
              <w:t>Master in Management per le funzioni di</w:t>
            </w:r>
          </w:p>
          <w:p w14:paraId="140901E8" w14:textId="77777777" w:rsidR="00724B74" w:rsidRPr="00CF5C4A" w:rsidRDefault="00724B74" w:rsidP="000D2C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CF5C4A">
              <w:rPr>
                <w:rFonts w:asciiTheme="majorHAnsi" w:hAnsiTheme="majorHAnsi"/>
              </w:rPr>
              <w:t>coordinamento in scienze infermieristiche,</w:t>
            </w:r>
          </w:p>
          <w:p w14:paraId="389AE3BE" w14:textId="77777777" w:rsidR="009348D1" w:rsidRPr="00CF5C4A" w:rsidRDefault="00724B74" w:rsidP="000D2CEE">
            <w:pPr>
              <w:jc w:val="center"/>
              <w:rPr>
                <w:rFonts w:asciiTheme="majorHAnsi" w:hAnsiTheme="majorHAnsi"/>
              </w:rPr>
            </w:pPr>
            <w:r w:rsidRPr="00CF5C4A">
              <w:rPr>
                <w:rFonts w:asciiTheme="majorHAnsi" w:hAnsiTheme="majorHAnsi"/>
              </w:rPr>
              <w:t>ostetriche e infermieristiche pediatriche</w:t>
            </w:r>
            <w:r w:rsidR="000D2CEE">
              <w:rPr>
                <w:rFonts w:asciiTheme="majorHAnsi" w:hAnsiTheme="majorHAnsi"/>
              </w:rPr>
              <w:t xml:space="preserve"> 110/110</w:t>
            </w:r>
          </w:p>
        </w:tc>
        <w:tc>
          <w:tcPr>
            <w:tcW w:w="3259" w:type="dxa"/>
          </w:tcPr>
          <w:p w14:paraId="291FCE49" w14:textId="77777777" w:rsidR="009348D1" w:rsidRPr="00CF5C4A" w:rsidRDefault="00724B74" w:rsidP="00CF5C4A">
            <w:pPr>
              <w:jc w:val="center"/>
              <w:rPr>
                <w:rFonts w:asciiTheme="majorHAnsi" w:hAnsiTheme="majorHAnsi"/>
              </w:rPr>
            </w:pPr>
            <w:r w:rsidRPr="00CF5C4A">
              <w:rPr>
                <w:rFonts w:asciiTheme="majorHAnsi" w:hAnsiTheme="majorHAnsi"/>
              </w:rPr>
              <w:t>2005</w:t>
            </w:r>
          </w:p>
        </w:tc>
        <w:tc>
          <w:tcPr>
            <w:tcW w:w="3260" w:type="dxa"/>
          </w:tcPr>
          <w:p w14:paraId="44398D54" w14:textId="77777777" w:rsidR="00724B74" w:rsidRPr="00CB67D7" w:rsidRDefault="00724B74" w:rsidP="000D2C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proofErr w:type="spellStart"/>
            <w:r w:rsidRPr="00CB67D7">
              <w:rPr>
                <w:rFonts w:asciiTheme="majorHAnsi" w:hAnsiTheme="majorHAnsi"/>
              </w:rPr>
              <w:t>Universita</w:t>
            </w:r>
            <w:proofErr w:type="spellEnd"/>
            <w:r w:rsidRPr="00CB67D7">
              <w:rPr>
                <w:rFonts w:asciiTheme="majorHAnsi" w:hAnsiTheme="majorHAnsi"/>
              </w:rPr>
              <w:t xml:space="preserve">̀ degli Studi di Pisa, </w:t>
            </w:r>
            <w:proofErr w:type="spellStart"/>
            <w:r w:rsidRPr="00CB67D7">
              <w:rPr>
                <w:rFonts w:asciiTheme="majorHAnsi" w:hAnsiTheme="majorHAnsi"/>
              </w:rPr>
              <w:t>Facolta</w:t>
            </w:r>
            <w:proofErr w:type="spellEnd"/>
            <w:r w:rsidRPr="00CB67D7">
              <w:rPr>
                <w:rFonts w:asciiTheme="majorHAnsi" w:hAnsiTheme="majorHAnsi"/>
              </w:rPr>
              <w:t>̀ di</w:t>
            </w:r>
          </w:p>
          <w:p w14:paraId="6EEF9BF1" w14:textId="77777777" w:rsidR="009348D1" w:rsidRPr="00CB67D7" w:rsidRDefault="00724B74" w:rsidP="000D2CEE">
            <w:pPr>
              <w:jc w:val="center"/>
              <w:rPr>
                <w:rFonts w:asciiTheme="majorHAnsi" w:hAnsiTheme="majorHAnsi"/>
                <w:b/>
              </w:rPr>
            </w:pPr>
            <w:r w:rsidRPr="00CB67D7">
              <w:rPr>
                <w:rFonts w:asciiTheme="majorHAnsi" w:hAnsiTheme="majorHAnsi"/>
              </w:rPr>
              <w:t>Medicina e Chirurgia</w:t>
            </w:r>
          </w:p>
        </w:tc>
      </w:tr>
      <w:tr w:rsidR="009348D1" w:rsidRPr="00CB67D7" w14:paraId="7C6D57E8" w14:textId="77777777" w:rsidTr="00724B74">
        <w:trPr>
          <w:trHeight w:val="70"/>
        </w:trPr>
        <w:tc>
          <w:tcPr>
            <w:tcW w:w="3259" w:type="dxa"/>
          </w:tcPr>
          <w:p w14:paraId="66B1A9F8" w14:textId="77777777" w:rsidR="009348D1" w:rsidRDefault="004A0A07" w:rsidP="000D2C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</w:t>
            </w:r>
            <w:r w:rsidR="00AE43FE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a </w:t>
            </w:r>
            <w:proofErr w:type="gramStart"/>
            <w:r>
              <w:rPr>
                <w:rFonts w:asciiTheme="majorHAnsi" w:hAnsiTheme="majorHAnsi"/>
              </w:rPr>
              <w:t xml:space="preserve">Magistrale </w:t>
            </w:r>
            <w:r w:rsidR="00CF5C4A" w:rsidRPr="00CF5C4A">
              <w:rPr>
                <w:rFonts w:asciiTheme="majorHAnsi" w:hAnsiTheme="majorHAnsi"/>
              </w:rPr>
              <w:t xml:space="preserve"> i</w:t>
            </w:r>
            <w:r>
              <w:rPr>
                <w:rFonts w:asciiTheme="majorHAnsi" w:hAnsiTheme="majorHAnsi"/>
              </w:rPr>
              <w:t>n</w:t>
            </w:r>
            <w:proofErr w:type="gramEnd"/>
            <w:r>
              <w:rPr>
                <w:rFonts w:asciiTheme="majorHAnsi" w:hAnsiTheme="majorHAnsi"/>
              </w:rPr>
              <w:t xml:space="preserve"> Scienze Infermieristiche  ed o</w:t>
            </w:r>
            <w:r w:rsidR="00CF5C4A" w:rsidRPr="00CF5C4A">
              <w:rPr>
                <w:rFonts w:asciiTheme="majorHAnsi" w:hAnsiTheme="majorHAnsi"/>
              </w:rPr>
              <w:t>stetriche</w:t>
            </w:r>
          </w:p>
          <w:p w14:paraId="48D26E07" w14:textId="77777777" w:rsidR="000D2CEE" w:rsidRPr="00CF5C4A" w:rsidRDefault="000D2CEE" w:rsidP="000D2C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110/110 e lode</w:t>
            </w:r>
          </w:p>
        </w:tc>
        <w:tc>
          <w:tcPr>
            <w:tcW w:w="3259" w:type="dxa"/>
          </w:tcPr>
          <w:p w14:paraId="4BD3E1B4" w14:textId="77777777" w:rsidR="009348D1" w:rsidRPr="00CF5C4A" w:rsidRDefault="00AE43FE" w:rsidP="00CF5C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2021</w:t>
            </w:r>
          </w:p>
        </w:tc>
        <w:tc>
          <w:tcPr>
            <w:tcW w:w="3260" w:type="dxa"/>
          </w:tcPr>
          <w:p w14:paraId="1A868418" w14:textId="77777777" w:rsidR="00CF5C4A" w:rsidRPr="00CB67D7" w:rsidRDefault="00CF5C4A" w:rsidP="000D2C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proofErr w:type="spellStart"/>
            <w:r w:rsidRPr="00CB67D7">
              <w:rPr>
                <w:rFonts w:asciiTheme="majorHAnsi" w:hAnsiTheme="majorHAnsi"/>
              </w:rPr>
              <w:t>Universita</w:t>
            </w:r>
            <w:proofErr w:type="spellEnd"/>
            <w:r w:rsidRPr="00CB67D7">
              <w:rPr>
                <w:rFonts w:asciiTheme="majorHAnsi" w:hAnsiTheme="majorHAnsi"/>
              </w:rPr>
              <w:t xml:space="preserve">̀ degli Studi di Pisa, </w:t>
            </w:r>
            <w:proofErr w:type="spellStart"/>
            <w:r w:rsidRPr="00CB67D7">
              <w:rPr>
                <w:rFonts w:asciiTheme="majorHAnsi" w:hAnsiTheme="majorHAnsi"/>
              </w:rPr>
              <w:t>Facolta</w:t>
            </w:r>
            <w:proofErr w:type="spellEnd"/>
            <w:r w:rsidRPr="00CB67D7">
              <w:rPr>
                <w:rFonts w:asciiTheme="majorHAnsi" w:hAnsiTheme="majorHAnsi"/>
              </w:rPr>
              <w:t>̀ di</w:t>
            </w:r>
          </w:p>
          <w:p w14:paraId="35864E0F" w14:textId="77777777" w:rsidR="009348D1" w:rsidRPr="00CB67D7" w:rsidRDefault="00CF5C4A" w:rsidP="000D2CEE">
            <w:pPr>
              <w:jc w:val="center"/>
              <w:rPr>
                <w:rFonts w:asciiTheme="majorHAnsi" w:hAnsiTheme="majorHAnsi"/>
                <w:b/>
              </w:rPr>
            </w:pPr>
            <w:r w:rsidRPr="00CB67D7">
              <w:rPr>
                <w:rFonts w:asciiTheme="majorHAnsi" w:hAnsiTheme="majorHAnsi"/>
              </w:rPr>
              <w:t>Medicina e Chirurgia</w:t>
            </w:r>
          </w:p>
        </w:tc>
      </w:tr>
      <w:tr w:rsidR="000D2CEE" w:rsidRPr="00CB67D7" w14:paraId="043948C5" w14:textId="77777777" w:rsidTr="00724B74">
        <w:trPr>
          <w:trHeight w:val="70"/>
        </w:trPr>
        <w:tc>
          <w:tcPr>
            <w:tcW w:w="3259" w:type="dxa"/>
          </w:tcPr>
          <w:p w14:paraId="09D263E8" w14:textId="77777777" w:rsidR="000D2CEE" w:rsidRDefault="000D2CEE" w:rsidP="000D2C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Certificazione lingua </w:t>
            </w:r>
            <w:proofErr w:type="gramStart"/>
            <w:r>
              <w:rPr>
                <w:rFonts w:asciiTheme="majorHAnsi" w:hAnsiTheme="majorHAnsi"/>
              </w:rPr>
              <w:t>inglese  B</w:t>
            </w:r>
            <w:proofErr w:type="gramEnd"/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259" w:type="dxa"/>
          </w:tcPr>
          <w:p w14:paraId="674F823C" w14:textId="77777777" w:rsidR="000D2CEE" w:rsidRDefault="000D2CEE" w:rsidP="00CF5C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2020</w:t>
            </w:r>
          </w:p>
        </w:tc>
        <w:tc>
          <w:tcPr>
            <w:tcW w:w="3260" w:type="dxa"/>
          </w:tcPr>
          <w:p w14:paraId="70443885" w14:textId="77777777" w:rsidR="000D2CEE" w:rsidRPr="00CB67D7" w:rsidRDefault="000D2CEE" w:rsidP="000D2C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Università degli Studi di Pisa UNICLI</w:t>
            </w:r>
          </w:p>
        </w:tc>
      </w:tr>
      <w:tr w:rsidR="00F05AF3" w:rsidRPr="00CB67D7" w14:paraId="73BBF18D" w14:textId="77777777" w:rsidTr="00724B74">
        <w:trPr>
          <w:trHeight w:val="70"/>
        </w:trPr>
        <w:tc>
          <w:tcPr>
            <w:tcW w:w="3259" w:type="dxa"/>
          </w:tcPr>
          <w:p w14:paraId="24A96A2F" w14:textId="77777777" w:rsidR="00F05AF3" w:rsidRPr="00784595" w:rsidRDefault="00F05AF3" w:rsidP="000D2CEE">
            <w:pPr>
              <w:jc w:val="center"/>
              <w:rPr>
                <w:rFonts w:asciiTheme="majorHAnsi" w:hAnsiTheme="majorHAnsi"/>
                <w:lang w:val="en-US"/>
              </w:rPr>
            </w:pPr>
            <w:r w:rsidRPr="00784595">
              <w:rPr>
                <w:rFonts w:asciiTheme="majorHAnsi" w:hAnsiTheme="majorHAnsi"/>
                <w:lang w:val="en-US"/>
              </w:rPr>
              <w:t xml:space="preserve">MASTER 2° </w:t>
            </w:r>
            <w:proofErr w:type="spellStart"/>
            <w:r w:rsidRPr="00784595">
              <w:rPr>
                <w:rFonts w:asciiTheme="majorHAnsi" w:hAnsiTheme="majorHAnsi"/>
                <w:lang w:val="en-US"/>
              </w:rPr>
              <w:t>Livello</w:t>
            </w:r>
            <w:proofErr w:type="spellEnd"/>
            <w:r w:rsidRPr="00784595">
              <w:rPr>
                <w:rFonts w:asciiTheme="majorHAnsi" w:hAnsiTheme="majorHAnsi"/>
                <w:lang w:val="en-US"/>
              </w:rPr>
              <w:t xml:space="preserve"> L</w:t>
            </w:r>
            <w:r w:rsidR="00BA15F4" w:rsidRPr="00784595">
              <w:rPr>
                <w:rFonts w:asciiTheme="majorHAnsi" w:hAnsiTheme="majorHAnsi"/>
                <w:lang w:val="en-US"/>
              </w:rPr>
              <w:t xml:space="preserve">ean </w:t>
            </w:r>
            <w:r w:rsidRPr="00784595">
              <w:rPr>
                <w:rFonts w:asciiTheme="majorHAnsi" w:hAnsiTheme="majorHAnsi"/>
                <w:lang w:val="en-US"/>
              </w:rPr>
              <w:t>H</w:t>
            </w:r>
            <w:r w:rsidR="00BA15F4" w:rsidRPr="00784595">
              <w:rPr>
                <w:rFonts w:asciiTheme="majorHAnsi" w:hAnsiTheme="majorHAnsi"/>
                <w:lang w:val="en-US"/>
              </w:rPr>
              <w:t xml:space="preserve">ealth </w:t>
            </w:r>
            <w:r w:rsidRPr="00784595">
              <w:rPr>
                <w:rFonts w:asciiTheme="majorHAnsi" w:hAnsiTheme="majorHAnsi"/>
                <w:lang w:val="en-US"/>
              </w:rPr>
              <w:t>C</w:t>
            </w:r>
            <w:r w:rsidR="00BA15F4" w:rsidRPr="00784595">
              <w:rPr>
                <w:rFonts w:asciiTheme="majorHAnsi" w:hAnsiTheme="majorHAnsi"/>
                <w:lang w:val="en-US"/>
              </w:rPr>
              <w:t xml:space="preserve">are </w:t>
            </w:r>
            <w:r w:rsidRPr="00784595">
              <w:rPr>
                <w:rFonts w:asciiTheme="majorHAnsi" w:hAnsiTheme="majorHAnsi"/>
                <w:lang w:val="en-US"/>
              </w:rPr>
              <w:t>M</w:t>
            </w:r>
            <w:r w:rsidR="00BA15F4" w:rsidRPr="00784595">
              <w:rPr>
                <w:rFonts w:asciiTheme="majorHAnsi" w:hAnsiTheme="majorHAnsi"/>
                <w:lang w:val="en-US"/>
              </w:rPr>
              <w:t>anagement</w:t>
            </w:r>
          </w:p>
        </w:tc>
        <w:tc>
          <w:tcPr>
            <w:tcW w:w="3259" w:type="dxa"/>
          </w:tcPr>
          <w:p w14:paraId="125B64E5" w14:textId="77777777" w:rsidR="00F05AF3" w:rsidRDefault="00F05AF3" w:rsidP="00CF5C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corso</w:t>
            </w:r>
          </w:p>
        </w:tc>
        <w:tc>
          <w:tcPr>
            <w:tcW w:w="3260" w:type="dxa"/>
          </w:tcPr>
          <w:p w14:paraId="573A542C" w14:textId="77777777" w:rsidR="00F05AF3" w:rsidRDefault="00F05AF3" w:rsidP="000D2C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Università degli Studi di Siena</w:t>
            </w:r>
          </w:p>
        </w:tc>
      </w:tr>
    </w:tbl>
    <w:p w14:paraId="0C2E98B3" w14:textId="77777777" w:rsidR="00FA4B20" w:rsidRDefault="00FA4B20" w:rsidP="00724B74">
      <w:pPr>
        <w:rPr>
          <w:rFonts w:asciiTheme="majorHAnsi" w:hAnsiTheme="majorHAnsi"/>
          <w:b/>
        </w:rPr>
      </w:pPr>
    </w:p>
    <w:p w14:paraId="72A4C2D9" w14:textId="77777777" w:rsidR="00FA4B20" w:rsidRDefault="00FA4B20" w:rsidP="00724B74">
      <w:pPr>
        <w:rPr>
          <w:rFonts w:asciiTheme="majorHAnsi" w:hAnsiTheme="majorHAnsi"/>
          <w:b/>
        </w:rPr>
      </w:pPr>
    </w:p>
    <w:p w14:paraId="35D3E509" w14:textId="77777777" w:rsidR="00B56DAE" w:rsidRDefault="00B56DAE" w:rsidP="00724B74">
      <w:pPr>
        <w:rPr>
          <w:rFonts w:asciiTheme="majorHAnsi" w:hAnsiTheme="majorHAnsi"/>
          <w:b/>
        </w:rPr>
      </w:pPr>
    </w:p>
    <w:p w14:paraId="1D065AD2" w14:textId="77777777" w:rsidR="00753D55" w:rsidRPr="007A41E9" w:rsidRDefault="004E4365" w:rsidP="00724B74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CB67D7">
        <w:rPr>
          <w:rFonts w:asciiTheme="majorHAnsi" w:hAnsiTheme="majorHAnsi"/>
          <w:b/>
        </w:rPr>
        <w:t xml:space="preserve">  </w:t>
      </w:r>
      <w:r w:rsidR="00C82367" w:rsidRPr="007A41E9">
        <w:rPr>
          <w:rFonts w:asciiTheme="majorHAnsi" w:hAnsiTheme="majorHAnsi"/>
          <w:b/>
          <w:bCs/>
          <w:sz w:val="28"/>
          <w:szCs w:val="28"/>
          <w:u w:val="single"/>
        </w:rPr>
        <w:t>ISCRIZIONE AD ALBI PROFESSIONALI</w:t>
      </w:r>
    </w:p>
    <w:p w14:paraId="17D6E7E2" w14:textId="77777777" w:rsidR="00043062" w:rsidRPr="00CB67D7" w:rsidRDefault="00043062" w:rsidP="00724B74">
      <w:pPr>
        <w:rPr>
          <w:rFonts w:asciiTheme="majorHAnsi" w:hAnsiTheme="maj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1"/>
        <w:gridCol w:w="2555"/>
        <w:gridCol w:w="2289"/>
        <w:gridCol w:w="2289"/>
      </w:tblGrid>
      <w:tr w:rsidR="00043062" w:rsidRPr="00CB67D7" w14:paraId="67487BD3" w14:textId="77777777" w:rsidTr="00043062">
        <w:trPr>
          <w:trHeight w:val="172"/>
        </w:trPr>
        <w:tc>
          <w:tcPr>
            <w:tcW w:w="2721" w:type="dxa"/>
          </w:tcPr>
          <w:p w14:paraId="2A8A886B" w14:textId="77777777" w:rsidR="00043062" w:rsidRPr="00CB67D7" w:rsidRDefault="00043062" w:rsidP="00724B74">
            <w:pPr>
              <w:rPr>
                <w:rFonts w:asciiTheme="majorHAnsi" w:hAnsiTheme="majorHAnsi"/>
                <w:b/>
              </w:rPr>
            </w:pPr>
            <w:r w:rsidRPr="00CB67D7">
              <w:rPr>
                <w:rFonts w:asciiTheme="majorHAnsi" w:hAnsiTheme="majorHAnsi"/>
                <w:b/>
              </w:rPr>
              <w:t xml:space="preserve">Albo </w:t>
            </w:r>
            <w:proofErr w:type="spellStart"/>
            <w:r w:rsidRPr="00CB67D7">
              <w:rPr>
                <w:rFonts w:asciiTheme="majorHAnsi" w:hAnsiTheme="majorHAnsi"/>
                <w:b/>
              </w:rPr>
              <w:t>Professioanle</w:t>
            </w:r>
            <w:proofErr w:type="spellEnd"/>
          </w:p>
        </w:tc>
        <w:tc>
          <w:tcPr>
            <w:tcW w:w="2555" w:type="dxa"/>
          </w:tcPr>
          <w:p w14:paraId="1FA03702" w14:textId="77777777" w:rsidR="00043062" w:rsidRPr="00CB67D7" w:rsidRDefault="00043062" w:rsidP="00724B74">
            <w:pPr>
              <w:rPr>
                <w:rFonts w:asciiTheme="majorHAnsi" w:hAnsiTheme="majorHAnsi"/>
                <w:b/>
              </w:rPr>
            </w:pPr>
            <w:r w:rsidRPr="00CB67D7">
              <w:rPr>
                <w:rFonts w:asciiTheme="majorHAnsi" w:hAnsiTheme="majorHAnsi"/>
                <w:b/>
              </w:rPr>
              <w:t>Numero</w:t>
            </w:r>
          </w:p>
        </w:tc>
        <w:tc>
          <w:tcPr>
            <w:tcW w:w="2289" w:type="dxa"/>
          </w:tcPr>
          <w:p w14:paraId="606AFBCD" w14:textId="77777777" w:rsidR="00043062" w:rsidRPr="00CB67D7" w:rsidRDefault="00043062" w:rsidP="00724B74">
            <w:pPr>
              <w:rPr>
                <w:rFonts w:asciiTheme="majorHAnsi" w:hAnsiTheme="majorHAnsi"/>
                <w:b/>
              </w:rPr>
            </w:pPr>
            <w:r w:rsidRPr="00CB67D7">
              <w:rPr>
                <w:rFonts w:asciiTheme="majorHAnsi" w:hAnsiTheme="majorHAnsi"/>
                <w:b/>
              </w:rPr>
              <w:t>Dal (data)</w:t>
            </w:r>
          </w:p>
        </w:tc>
        <w:tc>
          <w:tcPr>
            <w:tcW w:w="2289" w:type="dxa"/>
          </w:tcPr>
          <w:p w14:paraId="034ACA88" w14:textId="77777777" w:rsidR="00043062" w:rsidRPr="00CB67D7" w:rsidRDefault="00043062" w:rsidP="00724B74">
            <w:pPr>
              <w:rPr>
                <w:rFonts w:asciiTheme="majorHAnsi" w:hAnsiTheme="majorHAnsi"/>
                <w:b/>
              </w:rPr>
            </w:pPr>
            <w:r w:rsidRPr="00CB67D7">
              <w:rPr>
                <w:rFonts w:asciiTheme="majorHAnsi" w:hAnsiTheme="majorHAnsi"/>
                <w:b/>
              </w:rPr>
              <w:t>Provincia</w:t>
            </w:r>
          </w:p>
        </w:tc>
      </w:tr>
      <w:tr w:rsidR="00EF23A3" w:rsidRPr="00CB67D7" w14:paraId="01404A2E" w14:textId="77777777" w:rsidTr="00043062">
        <w:trPr>
          <w:trHeight w:val="172"/>
        </w:trPr>
        <w:tc>
          <w:tcPr>
            <w:tcW w:w="2721" w:type="dxa"/>
          </w:tcPr>
          <w:p w14:paraId="62C3453D" w14:textId="77777777" w:rsidR="00EF23A3" w:rsidRPr="00CB67D7" w:rsidRDefault="00EF23A3" w:rsidP="00724B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5" w:type="dxa"/>
          </w:tcPr>
          <w:p w14:paraId="7844221A" w14:textId="77777777" w:rsidR="00EF23A3" w:rsidRPr="00CB67D7" w:rsidRDefault="00EF23A3" w:rsidP="00724B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89" w:type="dxa"/>
          </w:tcPr>
          <w:p w14:paraId="68DD43B1" w14:textId="77777777" w:rsidR="00EF23A3" w:rsidRPr="00CB67D7" w:rsidRDefault="00EF23A3" w:rsidP="00724B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89" w:type="dxa"/>
          </w:tcPr>
          <w:p w14:paraId="0B7ACE12" w14:textId="77777777" w:rsidR="00EF23A3" w:rsidRPr="00CB67D7" w:rsidRDefault="00EF23A3" w:rsidP="00724B74">
            <w:pPr>
              <w:rPr>
                <w:rFonts w:asciiTheme="majorHAnsi" w:hAnsiTheme="majorHAnsi"/>
                <w:b/>
              </w:rPr>
            </w:pPr>
          </w:p>
        </w:tc>
      </w:tr>
      <w:tr w:rsidR="00043062" w:rsidRPr="00CB67D7" w14:paraId="75F69136" w14:textId="77777777" w:rsidTr="00043062">
        <w:tc>
          <w:tcPr>
            <w:tcW w:w="2721" w:type="dxa"/>
          </w:tcPr>
          <w:p w14:paraId="1A6A7EAF" w14:textId="77777777" w:rsidR="00043062" w:rsidRPr="00CB67D7" w:rsidRDefault="00043062" w:rsidP="0004306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B67D7">
              <w:rPr>
                <w:rFonts w:asciiTheme="majorHAnsi" w:hAnsiTheme="majorHAnsi"/>
              </w:rPr>
              <w:t>Ordine interprovinciale della Professione di Ostetrica di</w:t>
            </w:r>
          </w:p>
          <w:p w14:paraId="028ACD5B" w14:textId="77777777" w:rsidR="00043062" w:rsidRPr="000526CF" w:rsidRDefault="00043062" w:rsidP="000430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6CF">
              <w:rPr>
                <w:rFonts w:asciiTheme="majorHAnsi" w:hAnsiTheme="majorHAnsi"/>
                <w:sz w:val="20"/>
                <w:szCs w:val="20"/>
              </w:rPr>
              <w:t>Pisa Massa Carrara Li</w:t>
            </w:r>
            <w:r w:rsidR="000526CF" w:rsidRPr="000526CF">
              <w:rPr>
                <w:rFonts w:asciiTheme="majorHAnsi" w:hAnsiTheme="majorHAnsi"/>
                <w:sz w:val="20"/>
                <w:szCs w:val="20"/>
              </w:rPr>
              <w:t>v</w:t>
            </w:r>
            <w:r w:rsidR="000526CF">
              <w:rPr>
                <w:rFonts w:asciiTheme="majorHAnsi" w:hAnsiTheme="majorHAnsi"/>
                <w:sz w:val="20"/>
                <w:szCs w:val="20"/>
              </w:rPr>
              <w:t>orno</w:t>
            </w:r>
          </w:p>
        </w:tc>
        <w:tc>
          <w:tcPr>
            <w:tcW w:w="2555" w:type="dxa"/>
          </w:tcPr>
          <w:p w14:paraId="21F4C981" w14:textId="77777777" w:rsidR="00043062" w:rsidRPr="00D21FCA" w:rsidRDefault="00043062" w:rsidP="00CF5C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D21FCA">
              <w:rPr>
                <w:rFonts w:asciiTheme="majorHAnsi" w:hAnsiTheme="majorHAnsi"/>
              </w:rPr>
              <w:t>16</w:t>
            </w:r>
            <w:r w:rsidR="00CF5C4A" w:rsidRPr="00D21FCA">
              <w:rPr>
                <w:rFonts w:asciiTheme="majorHAnsi" w:hAnsiTheme="majorHAnsi"/>
              </w:rPr>
              <w:t>6</w:t>
            </w:r>
          </w:p>
        </w:tc>
        <w:tc>
          <w:tcPr>
            <w:tcW w:w="2289" w:type="dxa"/>
          </w:tcPr>
          <w:p w14:paraId="46E326DB" w14:textId="77777777" w:rsidR="00043062" w:rsidRPr="00D21FCA" w:rsidRDefault="00043062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16/11/1999</w:t>
            </w:r>
          </w:p>
        </w:tc>
        <w:tc>
          <w:tcPr>
            <w:tcW w:w="2289" w:type="dxa"/>
          </w:tcPr>
          <w:p w14:paraId="13566F3F" w14:textId="77777777" w:rsidR="00043062" w:rsidRPr="00D21FCA" w:rsidRDefault="00043062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Pisa</w:t>
            </w:r>
          </w:p>
        </w:tc>
      </w:tr>
    </w:tbl>
    <w:p w14:paraId="0F2DAFD8" w14:textId="77777777" w:rsidR="00633687" w:rsidRDefault="00633687" w:rsidP="00724B74">
      <w:pPr>
        <w:rPr>
          <w:rFonts w:asciiTheme="majorHAnsi" w:hAnsiTheme="majorHAnsi"/>
          <w:b/>
        </w:rPr>
      </w:pPr>
    </w:p>
    <w:p w14:paraId="66BFA23F" w14:textId="77777777" w:rsidR="00B56DAE" w:rsidRDefault="00B56DAE" w:rsidP="00724B74">
      <w:pPr>
        <w:rPr>
          <w:rFonts w:asciiTheme="majorHAnsi" w:hAnsiTheme="majorHAnsi"/>
          <w:b/>
        </w:rPr>
      </w:pPr>
    </w:p>
    <w:p w14:paraId="60C02E3D" w14:textId="77777777" w:rsidR="00B56DAE" w:rsidRPr="007A41E9" w:rsidRDefault="00C82367" w:rsidP="00724B74">
      <w:pPr>
        <w:rPr>
          <w:rFonts w:asciiTheme="majorHAnsi" w:hAnsiTheme="majorHAnsi"/>
          <w:b/>
          <w:sz w:val="28"/>
          <w:szCs w:val="28"/>
          <w:u w:val="single"/>
        </w:rPr>
      </w:pPr>
      <w:r w:rsidRPr="007A41E9">
        <w:rPr>
          <w:rFonts w:asciiTheme="majorHAnsi" w:hAnsiTheme="majorHAnsi"/>
          <w:b/>
          <w:sz w:val="28"/>
          <w:szCs w:val="28"/>
          <w:u w:val="single"/>
        </w:rPr>
        <w:t>CURRICULUM PROFESSIONALE</w:t>
      </w:r>
    </w:p>
    <w:p w14:paraId="47BAD4D1" w14:textId="77777777" w:rsidR="00EF23A3" w:rsidRDefault="00EF23A3" w:rsidP="00724B74">
      <w:pPr>
        <w:rPr>
          <w:rFonts w:asciiTheme="majorHAnsi" w:hAnsiTheme="majorHAnsi"/>
          <w:b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679"/>
        <w:gridCol w:w="1596"/>
        <w:gridCol w:w="1596"/>
        <w:gridCol w:w="1758"/>
        <w:gridCol w:w="1640"/>
        <w:gridCol w:w="1585"/>
      </w:tblGrid>
      <w:tr w:rsidR="00E76C43" w14:paraId="4D376E21" w14:textId="77777777" w:rsidTr="007A41E9">
        <w:tc>
          <w:tcPr>
            <w:tcW w:w="852" w:type="pct"/>
          </w:tcPr>
          <w:p w14:paraId="65833D06" w14:textId="77777777" w:rsidR="00EF23A3" w:rsidRDefault="00EF23A3" w:rsidP="00724B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Datore di lavoro</w:t>
            </w:r>
          </w:p>
        </w:tc>
        <w:tc>
          <w:tcPr>
            <w:tcW w:w="810" w:type="pct"/>
          </w:tcPr>
          <w:p w14:paraId="76C90CFB" w14:textId="77777777" w:rsidR="00EF23A3" w:rsidRDefault="00EF23A3" w:rsidP="00724B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Data di assunzione</w:t>
            </w:r>
          </w:p>
        </w:tc>
        <w:tc>
          <w:tcPr>
            <w:tcW w:w="810" w:type="pct"/>
          </w:tcPr>
          <w:p w14:paraId="1A03F86A" w14:textId="77777777" w:rsidR="00EF23A3" w:rsidRDefault="00EF23A3" w:rsidP="00724B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Data di cessazione</w:t>
            </w:r>
          </w:p>
        </w:tc>
        <w:tc>
          <w:tcPr>
            <w:tcW w:w="892" w:type="pct"/>
          </w:tcPr>
          <w:p w14:paraId="255DBE78" w14:textId="77777777" w:rsidR="00EF23A3" w:rsidRDefault="00EF23A3" w:rsidP="00724B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Tipologia di contratto</w:t>
            </w:r>
          </w:p>
        </w:tc>
        <w:tc>
          <w:tcPr>
            <w:tcW w:w="832" w:type="pct"/>
          </w:tcPr>
          <w:p w14:paraId="1860D1C5" w14:textId="77777777" w:rsidR="00EF23A3" w:rsidRDefault="00EF23A3" w:rsidP="00724B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Qualifica</w:t>
            </w:r>
          </w:p>
        </w:tc>
        <w:tc>
          <w:tcPr>
            <w:tcW w:w="804" w:type="pct"/>
          </w:tcPr>
          <w:p w14:paraId="555C33AE" w14:textId="77777777" w:rsidR="00EF23A3" w:rsidRDefault="00EF23A3" w:rsidP="00724B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Impegno orario settimanale</w:t>
            </w:r>
          </w:p>
        </w:tc>
      </w:tr>
      <w:tr w:rsidR="00E76C43" w14:paraId="2EAFCEA6" w14:textId="77777777" w:rsidTr="007A41E9">
        <w:tc>
          <w:tcPr>
            <w:tcW w:w="852" w:type="pct"/>
          </w:tcPr>
          <w:p w14:paraId="6288D29C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ASL 5 di Pisa</w:t>
            </w:r>
          </w:p>
          <w:p w14:paraId="360496B8" w14:textId="77777777" w:rsidR="004074F1" w:rsidRPr="00D21FCA" w:rsidRDefault="004074F1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 xml:space="preserve">Presidio Ospedaliero di Volterra </w:t>
            </w:r>
            <w:proofErr w:type="spellStart"/>
            <w:r w:rsidRPr="00D21FCA">
              <w:rPr>
                <w:rFonts w:asciiTheme="majorHAnsi" w:hAnsiTheme="majorHAnsi"/>
              </w:rPr>
              <w:t>Ost</w:t>
            </w:r>
            <w:proofErr w:type="spellEnd"/>
            <w:r w:rsidRPr="00D21FCA">
              <w:rPr>
                <w:rFonts w:asciiTheme="majorHAnsi" w:hAnsiTheme="majorHAnsi"/>
              </w:rPr>
              <w:t>. Gin. e Neonatologia</w:t>
            </w:r>
          </w:p>
        </w:tc>
        <w:tc>
          <w:tcPr>
            <w:tcW w:w="810" w:type="pct"/>
          </w:tcPr>
          <w:p w14:paraId="6916E7D5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17/12/1999</w:t>
            </w:r>
          </w:p>
        </w:tc>
        <w:tc>
          <w:tcPr>
            <w:tcW w:w="810" w:type="pct"/>
          </w:tcPr>
          <w:p w14:paraId="2EC8D229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13/02/2000</w:t>
            </w:r>
          </w:p>
        </w:tc>
        <w:tc>
          <w:tcPr>
            <w:tcW w:w="892" w:type="pct"/>
          </w:tcPr>
          <w:p w14:paraId="69334B6E" w14:textId="77777777" w:rsidR="00EF23A3" w:rsidRPr="00D21FCA" w:rsidRDefault="00787B3D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Contratto libero professionale</w:t>
            </w:r>
          </w:p>
        </w:tc>
        <w:tc>
          <w:tcPr>
            <w:tcW w:w="832" w:type="pct"/>
          </w:tcPr>
          <w:p w14:paraId="6FE1A14F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Ostetrica</w:t>
            </w:r>
          </w:p>
        </w:tc>
        <w:tc>
          <w:tcPr>
            <w:tcW w:w="804" w:type="pct"/>
          </w:tcPr>
          <w:p w14:paraId="3DF6588C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Full time</w:t>
            </w:r>
          </w:p>
        </w:tc>
      </w:tr>
      <w:tr w:rsidR="00E76C43" w14:paraId="6FFBDFBD" w14:textId="77777777" w:rsidTr="007A41E9">
        <w:tc>
          <w:tcPr>
            <w:tcW w:w="852" w:type="pct"/>
          </w:tcPr>
          <w:p w14:paraId="29977D57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ASL 5 di Pisa</w:t>
            </w:r>
            <w:r w:rsidR="004074F1" w:rsidRPr="00D21FCA">
              <w:rPr>
                <w:rFonts w:asciiTheme="majorHAnsi" w:hAnsiTheme="majorHAnsi"/>
              </w:rPr>
              <w:t xml:space="preserve"> Presidio Ospedaliero di Volterra </w:t>
            </w:r>
            <w:proofErr w:type="spellStart"/>
            <w:r w:rsidR="004074F1" w:rsidRPr="00D21FCA">
              <w:rPr>
                <w:rFonts w:asciiTheme="majorHAnsi" w:hAnsiTheme="majorHAnsi"/>
              </w:rPr>
              <w:t>Ost</w:t>
            </w:r>
            <w:proofErr w:type="spellEnd"/>
            <w:r w:rsidR="004074F1" w:rsidRPr="00D21FCA">
              <w:rPr>
                <w:rFonts w:asciiTheme="majorHAnsi" w:hAnsiTheme="majorHAnsi"/>
              </w:rPr>
              <w:t>. Gin. e Neonatologia</w:t>
            </w:r>
          </w:p>
          <w:p w14:paraId="33B02D93" w14:textId="77777777" w:rsidR="004074F1" w:rsidRPr="00D21FCA" w:rsidRDefault="004074F1" w:rsidP="00724B74">
            <w:pPr>
              <w:rPr>
                <w:rFonts w:asciiTheme="majorHAnsi" w:hAnsiTheme="majorHAnsi"/>
              </w:rPr>
            </w:pPr>
          </w:p>
        </w:tc>
        <w:tc>
          <w:tcPr>
            <w:tcW w:w="810" w:type="pct"/>
          </w:tcPr>
          <w:p w14:paraId="08D1385F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21/03/2000</w:t>
            </w:r>
          </w:p>
        </w:tc>
        <w:tc>
          <w:tcPr>
            <w:tcW w:w="810" w:type="pct"/>
          </w:tcPr>
          <w:p w14:paraId="5D6C516D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10/06/2000</w:t>
            </w:r>
          </w:p>
        </w:tc>
        <w:tc>
          <w:tcPr>
            <w:tcW w:w="892" w:type="pct"/>
          </w:tcPr>
          <w:p w14:paraId="1F7CB64A" w14:textId="77777777" w:rsidR="00EF23A3" w:rsidRPr="00D21FCA" w:rsidRDefault="00787B3D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Contratto libero professionale</w:t>
            </w:r>
          </w:p>
        </w:tc>
        <w:tc>
          <w:tcPr>
            <w:tcW w:w="832" w:type="pct"/>
          </w:tcPr>
          <w:p w14:paraId="0E69F9BF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Ostetrica</w:t>
            </w:r>
          </w:p>
        </w:tc>
        <w:tc>
          <w:tcPr>
            <w:tcW w:w="804" w:type="pct"/>
          </w:tcPr>
          <w:p w14:paraId="129EC518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Full time</w:t>
            </w:r>
          </w:p>
        </w:tc>
      </w:tr>
      <w:tr w:rsidR="00E76C43" w14:paraId="79C69C6E" w14:textId="77777777" w:rsidTr="007A41E9">
        <w:tc>
          <w:tcPr>
            <w:tcW w:w="852" w:type="pct"/>
          </w:tcPr>
          <w:p w14:paraId="2CC35471" w14:textId="77777777" w:rsidR="00787B3D" w:rsidRPr="00D21FCA" w:rsidRDefault="00787B3D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ASL  4</w:t>
            </w:r>
          </w:p>
          <w:p w14:paraId="5C8B336A" w14:textId="77777777" w:rsidR="00EF23A3" w:rsidRPr="00D21FCA" w:rsidRDefault="00787B3D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 xml:space="preserve">di Prato </w:t>
            </w:r>
          </w:p>
          <w:p w14:paraId="63404478" w14:textId="77777777" w:rsidR="00787B3D" w:rsidRPr="00D21FCA" w:rsidRDefault="00787B3D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 xml:space="preserve">Presidio Ospedaliero di Prato </w:t>
            </w:r>
            <w:proofErr w:type="spellStart"/>
            <w:r w:rsidRPr="00D21FCA">
              <w:rPr>
                <w:rFonts w:asciiTheme="majorHAnsi" w:hAnsiTheme="majorHAnsi"/>
              </w:rPr>
              <w:t>Ost</w:t>
            </w:r>
            <w:proofErr w:type="spellEnd"/>
            <w:r w:rsidRPr="00D21FCA">
              <w:rPr>
                <w:rFonts w:asciiTheme="majorHAnsi" w:hAnsiTheme="majorHAnsi"/>
              </w:rPr>
              <w:t>. Gin. E Neonatologia</w:t>
            </w:r>
          </w:p>
        </w:tc>
        <w:tc>
          <w:tcPr>
            <w:tcW w:w="810" w:type="pct"/>
          </w:tcPr>
          <w:p w14:paraId="338F9D11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</w:p>
          <w:p w14:paraId="2789571D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11/06/2000</w:t>
            </w:r>
          </w:p>
        </w:tc>
        <w:tc>
          <w:tcPr>
            <w:tcW w:w="810" w:type="pct"/>
          </w:tcPr>
          <w:p w14:paraId="5ADFC761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</w:p>
          <w:p w14:paraId="55F0B7E4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10/12/2000</w:t>
            </w:r>
          </w:p>
        </w:tc>
        <w:tc>
          <w:tcPr>
            <w:tcW w:w="892" w:type="pct"/>
          </w:tcPr>
          <w:p w14:paraId="0ECB9600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Dipendente a tempo determinato</w:t>
            </w:r>
          </w:p>
        </w:tc>
        <w:tc>
          <w:tcPr>
            <w:tcW w:w="832" w:type="pct"/>
          </w:tcPr>
          <w:p w14:paraId="33462E41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</w:p>
          <w:p w14:paraId="26694C8E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</w:p>
          <w:p w14:paraId="30AAAE5E" w14:textId="77777777" w:rsidR="00E76C43" w:rsidRPr="00D21FCA" w:rsidRDefault="00E97A25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Ostetrica</w:t>
            </w:r>
          </w:p>
        </w:tc>
        <w:tc>
          <w:tcPr>
            <w:tcW w:w="804" w:type="pct"/>
          </w:tcPr>
          <w:p w14:paraId="1EF00A44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Full time</w:t>
            </w:r>
          </w:p>
        </w:tc>
      </w:tr>
      <w:tr w:rsidR="00E76C43" w14:paraId="56D98681" w14:textId="77777777" w:rsidTr="007A41E9">
        <w:tc>
          <w:tcPr>
            <w:tcW w:w="852" w:type="pct"/>
          </w:tcPr>
          <w:p w14:paraId="536C1DF9" w14:textId="77777777" w:rsidR="00EF23A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ASL 6 di Livorno Consultorio territoriale</w:t>
            </w:r>
          </w:p>
        </w:tc>
        <w:tc>
          <w:tcPr>
            <w:tcW w:w="810" w:type="pct"/>
          </w:tcPr>
          <w:p w14:paraId="75C6B697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</w:p>
          <w:p w14:paraId="6357B697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11/12/2000</w:t>
            </w:r>
          </w:p>
        </w:tc>
        <w:tc>
          <w:tcPr>
            <w:tcW w:w="810" w:type="pct"/>
          </w:tcPr>
          <w:p w14:paraId="3704A2E3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</w:p>
          <w:p w14:paraId="47E9A4BF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11/02/2001</w:t>
            </w:r>
          </w:p>
        </w:tc>
        <w:tc>
          <w:tcPr>
            <w:tcW w:w="892" w:type="pct"/>
          </w:tcPr>
          <w:p w14:paraId="69621BC2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Dipendente a tempo determinato</w:t>
            </w:r>
          </w:p>
        </w:tc>
        <w:tc>
          <w:tcPr>
            <w:tcW w:w="832" w:type="pct"/>
          </w:tcPr>
          <w:p w14:paraId="73CFE2A6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</w:p>
          <w:p w14:paraId="09370035" w14:textId="77777777" w:rsidR="00B3334C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Ostetrica</w:t>
            </w:r>
          </w:p>
        </w:tc>
        <w:tc>
          <w:tcPr>
            <w:tcW w:w="804" w:type="pct"/>
          </w:tcPr>
          <w:p w14:paraId="1E0F9526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Full time</w:t>
            </w:r>
          </w:p>
        </w:tc>
      </w:tr>
      <w:tr w:rsidR="00E76C43" w14:paraId="76D9BC71" w14:textId="77777777" w:rsidTr="007A41E9">
        <w:tc>
          <w:tcPr>
            <w:tcW w:w="852" w:type="pct"/>
          </w:tcPr>
          <w:p w14:paraId="7209E970" w14:textId="77777777" w:rsidR="00EF23A3" w:rsidRPr="00D21FCA" w:rsidRDefault="00E76C43" w:rsidP="00724B74">
            <w:pPr>
              <w:rPr>
                <w:rFonts w:asciiTheme="majorHAnsi" w:hAnsiTheme="majorHAnsi"/>
                <w:sz w:val="22"/>
                <w:szCs w:val="22"/>
              </w:rPr>
            </w:pPr>
            <w:r w:rsidRPr="00D21FCA">
              <w:rPr>
                <w:rFonts w:asciiTheme="majorHAnsi" w:hAnsiTheme="majorHAnsi"/>
                <w:sz w:val="22"/>
                <w:szCs w:val="22"/>
              </w:rPr>
              <w:t>I</w:t>
            </w:r>
            <w:r w:rsidR="00B3334C" w:rsidRPr="00D21FCA">
              <w:rPr>
                <w:rFonts w:asciiTheme="majorHAnsi" w:hAnsiTheme="majorHAnsi"/>
                <w:sz w:val="22"/>
                <w:szCs w:val="22"/>
              </w:rPr>
              <w:t>stituti Clin</w:t>
            </w:r>
            <w:r w:rsidR="005F6DBF" w:rsidRPr="00D21FCA">
              <w:rPr>
                <w:rFonts w:asciiTheme="majorHAnsi" w:hAnsiTheme="majorHAnsi"/>
                <w:sz w:val="22"/>
                <w:szCs w:val="22"/>
              </w:rPr>
              <w:t>ici di Perfezionamento</w:t>
            </w:r>
          </w:p>
          <w:p w14:paraId="014D6115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  <w:sz w:val="22"/>
                <w:szCs w:val="22"/>
              </w:rPr>
              <w:t xml:space="preserve">Ospedale dei </w:t>
            </w:r>
            <w:proofErr w:type="gramStart"/>
            <w:r w:rsidRPr="00D21FCA">
              <w:rPr>
                <w:rFonts w:asciiTheme="majorHAnsi" w:hAnsiTheme="majorHAnsi"/>
                <w:sz w:val="22"/>
                <w:szCs w:val="22"/>
              </w:rPr>
              <w:t xml:space="preserve">bambini  </w:t>
            </w:r>
            <w:proofErr w:type="spellStart"/>
            <w:r w:rsidRPr="00D21FCA">
              <w:rPr>
                <w:rFonts w:asciiTheme="majorHAnsi" w:hAnsiTheme="majorHAnsi"/>
                <w:sz w:val="22"/>
                <w:szCs w:val="22"/>
              </w:rPr>
              <w:t>V</w:t>
            </w:r>
            <w:proofErr w:type="gramEnd"/>
            <w:r w:rsidRPr="00D21FCA">
              <w:rPr>
                <w:rFonts w:asciiTheme="majorHAnsi" w:hAnsiTheme="majorHAnsi"/>
                <w:sz w:val="22"/>
                <w:szCs w:val="22"/>
              </w:rPr>
              <w:t>.Buzzi</w:t>
            </w:r>
            <w:proofErr w:type="spellEnd"/>
          </w:p>
        </w:tc>
        <w:tc>
          <w:tcPr>
            <w:tcW w:w="810" w:type="pct"/>
          </w:tcPr>
          <w:p w14:paraId="10920B9E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</w:p>
          <w:p w14:paraId="4DD46D96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12/02/2001</w:t>
            </w:r>
          </w:p>
        </w:tc>
        <w:tc>
          <w:tcPr>
            <w:tcW w:w="810" w:type="pct"/>
          </w:tcPr>
          <w:p w14:paraId="697CF9E1" w14:textId="77777777" w:rsidR="00EF23A3" w:rsidRPr="00D21FCA" w:rsidRDefault="00EF23A3" w:rsidP="00724B74">
            <w:pPr>
              <w:rPr>
                <w:rFonts w:asciiTheme="majorHAnsi" w:hAnsiTheme="majorHAnsi"/>
              </w:rPr>
            </w:pPr>
          </w:p>
          <w:p w14:paraId="7A8B21EC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01/05/2002</w:t>
            </w:r>
          </w:p>
        </w:tc>
        <w:tc>
          <w:tcPr>
            <w:tcW w:w="892" w:type="pct"/>
          </w:tcPr>
          <w:p w14:paraId="46A15E3C" w14:textId="77777777" w:rsidR="00B3334C" w:rsidRPr="00D21FCA" w:rsidRDefault="00E76C43" w:rsidP="00724B74">
            <w:pPr>
              <w:rPr>
                <w:rFonts w:asciiTheme="majorHAnsi" w:hAnsiTheme="majorHAnsi"/>
                <w:sz w:val="22"/>
                <w:szCs w:val="22"/>
              </w:rPr>
            </w:pPr>
            <w:r w:rsidRPr="00D21FCA">
              <w:rPr>
                <w:rFonts w:asciiTheme="majorHAnsi" w:hAnsiTheme="majorHAnsi"/>
                <w:sz w:val="22"/>
                <w:szCs w:val="22"/>
              </w:rPr>
              <w:t>Dipendente a tempo</w:t>
            </w:r>
          </w:p>
          <w:p w14:paraId="37A8F53F" w14:textId="77777777" w:rsidR="00E76C43" w:rsidRPr="00D21FCA" w:rsidRDefault="00E76C43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  <w:sz w:val="22"/>
                <w:szCs w:val="22"/>
              </w:rPr>
              <w:t>indeterminato</w:t>
            </w:r>
          </w:p>
        </w:tc>
        <w:tc>
          <w:tcPr>
            <w:tcW w:w="832" w:type="pct"/>
          </w:tcPr>
          <w:p w14:paraId="67D5365E" w14:textId="77777777" w:rsidR="005F6DBF" w:rsidRPr="00D21FCA" w:rsidRDefault="005F6DBF" w:rsidP="00724B74">
            <w:pPr>
              <w:rPr>
                <w:rFonts w:asciiTheme="majorHAnsi" w:hAnsiTheme="majorHAnsi"/>
              </w:rPr>
            </w:pPr>
          </w:p>
          <w:p w14:paraId="7993B519" w14:textId="77777777" w:rsidR="00EF23A3" w:rsidRPr="00D21FCA" w:rsidRDefault="005F6DBF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Ostetrica</w:t>
            </w:r>
          </w:p>
        </w:tc>
        <w:tc>
          <w:tcPr>
            <w:tcW w:w="804" w:type="pct"/>
          </w:tcPr>
          <w:p w14:paraId="32977113" w14:textId="77777777" w:rsidR="00EF23A3" w:rsidRPr="00D21FCA" w:rsidRDefault="00633687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Full time</w:t>
            </w:r>
          </w:p>
        </w:tc>
      </w:tr>
      <w:tr w:rsidR="00E76C43" w14:paraId="6EF7194B" w14:textId="77777777" w:rsidTr="007A41E9">
        <w:tc>
          <w:tcPr>
            <w:tcW w:w="852" w:type="pct"/>
          </w:tcPr>
          <w:p w14:paraId="1A1F3363" w14:textId="77777777" w:rsidR="00D21FCA" w:rsidRDefault="00BC3D22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 xml:space="preserve">Azienda </w:t>
            </w:r>
            <w:r w:rsidRPr="00D21FCA">
              <w:rPr>
                <w:rFonts w:asciiTheme="majorHAnsi" w:hAnsiTheme="majorHAnsi"/>
              </w:rPr>
              <w:lastRenderedPageBreak/>
              <w:t xml:space="preserve">Ospedaliera </w:t>
            </w:r>
          </w:p>
          <w:p w14:paraId="3A032C04" w14:textId="77777777" w:rsidR="00EF23A3" w:rsidRPr="00D21FCA" w:rsidRDefault="00D21FCA" w:rsidP="00724B7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Universitaria</w:t>
            </w:r>
            <w:r w:rsidR="00BC3D22" w:rsidRPr="00D21FCA">
              <w:rPr>
                <w:rFonts w:asciiTheme="majorHAnsi" w:hAnsiTheme="majorHAnsi"/>
              </w:rPr>
              <w:t>Pisana</w:t>
            </w:r>
            <w:proofErr w:type="spellEnd"/>
          </w:p>
        </w:tc>
        <w:tc>
          <w:tcPr>
            <w:tcW w:w="810" w:type="pct"/>
          </w:tcPr>
          <w:p w14:paraId="26BC6122" w14:textId="77777777" w:rsidR="00EF23A3" w:rsidRPr="00D21FCA" w:rsidRDefault="00BC3D22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lastRenderedPageBreak/>
              <w:t>02/05/2002</w:t>
            </w:r>
          </w:p>
        </w:tc>
        <w:tc>
          <w:tcPr>
            <w:tcW w:w="810" w:type="pct"/>
          </w:tcPr>
          <w:p w14:paraId="23E71A5D" w14:textId="77777777" w:rsidR="00EF23A3" w:rsidRPr="00D21FCA" w:rsidRDefault="00BC3D22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In servizio</w:t>
            </w:r>
          </w:p>
        </w:tc>
        <w:tc>
          <w:tcPr>
            <w:tcW w:w="892" w:type="pct"/>
          </w:tcPr>
          <w:p w14:paraId="73EB206C" w14:textId="77777777" w:rsidR="00BC3D22" w:rsidRPr="00D21FCA" w:rsidRDefault="00BC3D22" w:rsidP="00724B74">
            <w:pPr>
              <w:rPr>
                <w:rFonts w:asciiTheme="majorHAnsi" w:hAnsiTheme="majorHAnsi"/>
                <w:sz w:val="22"/>
                <w:szCs w:val="22"/>
              </w:rPr>
            </w:pPr>
            <w:r w:rsidRPr="00D21FCA">
              <w:rPr>
                <w:rFonts w:asciiTheme="majorHAnsi" w:hAnsiTheme="majorHAnsi"/>
                <w:sz w:val="22"/>
                <w:szCs w:val="22"/>
              </w:rPr>
              <w:t xml:space="preserve">Trasferimento </w:t>
            </w:r>
            <w:r w:rsidRPr="00D21FCA">
              <w:rPr>
                <w:rFonts w:asciiTheme="majorHAnsi" w:hAnsiTheme="majorHAnsi"/>
                <w:sz w:val="22"/>
                <w:szCs w:val="22"/>
              </w:rPr>
              <w:lastRenderedPageBreak/>
              <w:t>secondo l’art. 19</w:t>
            </w:r>
          </w:p>
          <w:p w14:paraId="1E47C9BF" w14:textId="77777777" w:rsidR="00BC3D22" w:rsidRPr="00D21FCA" w:rsidRDefault="00BC3D22" w:rsidP="00724B74">
            <w:pPr>
              <w:rPr>
                <w:rFonts w:asciiTheme="majorHAnsi" w:hAnsiTheme="majorHAnsi"/>
                <w:sz w:val="22"/>
                <w:szCs w:val="22"/>
              </w:rPr>
            </w:pPr>
            <w:r w:rsidRPr="00D21FCA">
              <w:rPr>
                <w:rFonts w:asciiTheme="majorHAnsi" w:hAnsiTheme="majorHAnsi"/>
                <w:sz w:val="22"/>
                <w:szCs w:val="22"/>
              </w:rPr>
              <w:t>a tempo</w:t>
            </w:r>
          </w:p>
          <w:p w14:paraId="43135743" w14:textId="77777777" w:rsidR="00EF23A3" w:rsidRPr="00D21FCA" w:rsidRDefault="00BC3D22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  <w:sz w:val="22"/>
                <w:szCs w:val="22"/>
              </w:rPr>
              <w:t>indeterminato</w:t>
            </w:r>
          </w:p>
        </w:tc>
        <w:tc>
          <w:tcPr>
            <w:tcW w:w="832" w:type="pct"/>
          </w:tcPr>
          <w:p w14:paraId="58078BFE" w14:textId="77777777" w:rsidR="00EF23A3" w:rsidRPr="00D21FCA" w:rsidRDefault="00BC3D22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lastRenderedPageBreak/>
              <w:t>Ostetrica</w:t>
            </w:r>
          </w:p>
        </w:tc>
        <w:tc>
          <w:tcPr>
            <w:tcW w:w="804" w:type="pct"/>
          </w:tcPr>
          <w:p w14:paraId="34926345" w14:textId="77777777" w:rsidR="00EF23A3" w:rsidRPr="00D21FCA" w:rsidRDefault="00BC3D22" w:rsidP="00724B74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>Full time</w:t>
            </w:r>
          </w:p>
        </w:tc>
      </w:tr>
      <w:tr w:rsidR="00E76C43" w14:paraId="5C399E96" w14:textId="77777777" w:rsidTr="007A41E9">
        <w:tc>
          <w:tcPr>
            <w:tcW w:w="852" w:type="pct"/>
          </w:tcPr>
          <w:p w14:paraId="18923A2D" w14:textId="77777777" w:rsidR="00D21FCA" w:rsidRDefault="00D21FCA" w:rsidP="00D21FCA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 xml:space="preserve">Azienda Ospedaliera </w:t>
            </w:r>
          </w:p>
          <w:p w14:paraId="3CCE816D" w14:textId="77777777" w:rsidR="00EF23A3" w:rsidRDefault="00D21FCA" w:rsidP="00D21FC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</w:rPr>
              <w:t>Universitaria</w:t>
            </w:r>
            <w:r w:rsidRPr="00D21FCA">
              <w:rPr>
                <w:rFonts w:asciiTheme="majorHAnsi" w:hAnsiTheme="majorHAnsi"/>
              </w:rPr>
              <w:t>Pisana</w:t>
            </w:r>
            <w:proofErr w:type="spellEnd"/>
          </w:p>
        </w:tc>
        <w:tc>
          <w:tcPr>
            <w:tcW w:w="810" w:type="pct"/>
          </w:tcPr>
          <w:p w14:paraId="59480B76" w14:textId="77777777" w:rsidR="00EF23A3" w:rsidRPr="00636383" w:rsidRDefault="00EF23A3" w:rsidP="00724B74">
            <w:pPr>
              <w:rPr>
                <w:rFonts w:asciiTheme="majorHAnsi" w:hAnsiTheme="majorHAnsi"/>
              </w:rPr>
            </w:pPr>
          </w:p>
          <w:p w14:paraId="3BEC980B" w14:textId="77777777" w:rsidR="00D21FCA" w:rsidRPr="00636383" w:rsidRDefault="00D21FCA" w:rsidP="00724B74">
            <w:pPr>
              <w:rPr>
                <w:rFonts w:asciiTheme="majorHAnsi" w:hAnsiTheme="majorHAnsi"/>
              </w:rPr>
            </w:pPr>
            <w:r w:rsidRPr="00636383">
              <w:rPr>
                <w:rFonts w:asciiTheme="majorHAnsi" w:hAnsiTheme="majorHAnsi"/>
              </w:rPr>
              <w:t>16/06/2011</w:t>
            </w:r>
          </w:p>
        </w:tc>
        <w:tc>
          <w:tcPr>
            <w:tcW w:w="810" w:type="pct"/>
          </w:tcPr>
          <w:p w14:paraId="7E91A03B" w14:textId="77777777" w:rsidR="00EF23A3" w:rsidRPr="00636383" w:rsidRDefault="00EF23A3" w:rsidP="00724B74">
            <w:pPr>
              <w:rPr>
                <w:rFonts w:asciiTheme="majorHAnsi" w:hAnsiTheme="majorHAnsi"/>
              </w:rPr>
            </w:pPr>
          </w:p>
          <w:p w14:paraId="33BCE727" w14:textId="77777777" w:rsidR="00D21FCA" w:rsidRPr="00636383" w:rsidRDefault="00D21FCA" w:rsidP="00724B74">
            <w:pPr>
              <w:rPr>
                <w:rFonts w:asciiTheme="majorHAnsi" w:hAnsiTheme="majorHAnsi"/>
              </w:rPr>
            </w:pPr>
            <w:r w:rsidRPr="00636383">
              <w:rPr>
                <w:rFonts w:asciiTheme="majorHAnsi" w:hAnsiTheme="majorHAnsi"/>
              </w:rPr>
              <w:t>11/07/2014</w:t>
            </w:r>
          </w:p>
        </w:tc>
        <w:tc>
          <w:tcPr>
            <w:tcW w:w="892" w:type="pct"/>
          </w:tcPr>
          <w:p w14:paraId="70FC9669" w14:textId="77777777" w:rsidR="00EF23A3" w:rsidRPr="00636383" w:rsidRDefault="00EF23A3" w:rsidP="00724B74">
            <w:pPr>
              <w:rPr>
                <w:rFonts w:asciiTheme="majorHAnsi" w:hAnsiTheme="majorHAnsi"/>
              </w:rPr>
            </w:pPr>
          </w:p>
          <w:p w14:paraId="252332C8" w14:textId="77777777" w:rsidR="00D21FCA" w:rsidRPr="00636383" w:rsidRDefault="00D21FCA" w:rsidP="00724B74">
            <w:pPr>
              <w:rPr>
                <w:rFonts w:asciiTheme="majorHAnsi" w:hAnsiTheme="majorHAnsi"/>
                <w:sz w:val="22"/>
                <w:szCs w:val="22"/>
              </w:rPr>
            </w:pPr>
            <w:r w:rsidRPr="00636383">
              <w:rPr>
                <w:rFonts w:asciiTheme="majorHAnsi" w:hAnsiTheme="majorHAnsi"/>
                <w:sz w:val="22"/>
                <w:szCs w:val="22"/>
              </w:rPr>
              <w:t>Tempo indeterminato</w:t>
            </w:r>
          </w:p>
        </w:tc>
        <w:tc>
          <w:tcPr>
            <w:tcW w:w="832" w:type="pct"/>
          </w:tcPr>
          <w:p w14:paraId="525FE737" w14:textId="77777777" w:rsidR="00EF23A3" w:rsidRPr="00636383" w:rsidRDefault="00EF23A3" w:rsidP="00724B74">
            <w:pPr>
              <w:rPr>
                <w:rFonts w:asciiTheme="majorHAnsi" w:hAnsiTheme="majorHAnsi"/>
              </w:rPr>
            </w:pPr>
          </w:p>
          <w:p w14:paraId="44360A8A" w14:textId="77777777" w:rsidR="00D21FCA" w:rsidRPr="00636383" w:rsidRDefault="00D21FCA" w:rsidP="00724B74">
            <w:pPr>
              <w:rPr>
                <w:rFonts w:asciiTheme="majorHAnsi" w:hAnsiTheme="majorHAnsi"/>
                <w:sz w:val="22"/>
                <w:szCs w:val="22"/>
              </w:rPr>
            </w:pPr>
            <w:r w:rsidRPr="00636383">
              <w:rPr>
                <w:rFonts w:asciiTheme="majorHAnsi" w:hAnsiTheme="majorHAnsi"/>
                <w:sz w:val="22"/>
                <w:szCs w:val="22"/>
              </w:rPr>
              <w:t xml:space="preserve">Coordinatore ostetrico </w:t>
            </w:r>
          </w:p>
        </w:tc>
        <w:tc>
          <w:tcPr>
            <w:tcW w:w="804" w:type="pct"/>
          </w:tcPr>
          <w:p w14:paraId="683F16A3" w14:textId="77777777" w:rsidR="00EF23A3" w:rsidRPr="00636383" w:rsidRDefault="00EF23A3" w:rsidP="00724B74">
            <w:pPr>
              <w:rPr>
                <w:rFonts w:asciiTheme="majorHAnsi" w:hAnsiTheme="majorHAnsi"/>
              </w:rPr>
            </w:pPr>
          </w:p>
          <w:p w14:paraId="5754687E" w14:textId="77777777" w:rsidR="00D21FCA" w:rsidRPr="00636383" w:rsidRDefault="00D21FCA" w:rsidP="00724B74">
            <w:pPr>
              <w:rPr>
                <w:rFonts w:asciiTheme="majorHAnsi" w:hAnsiTheme="majorHAnsi"/>
              </w:rPr>
            </w:pPr>
            <w:r w:rsidRPr="00636383">
              <w:rPr>
                <w:rFonts w:asciiTheme="majorHAnsi" w:hAnsiTheme="majorHAnsi"/>
              </w:rPr>
              <w:t>Full time</w:t>
            </w:r>
          </w:p>
        </w:tc>
      </w:tr>
      <w:tr w:rsidR="00E76C43" w14:paraId="5C80B800" w14:textId="77777777" w:rsidTr="007A41E9">
        <w:tc>
          <w:tcPr>
            <w:tcW w:w="852" w:type="pct"/>
          </w:tcPr>
          <w:p w14:paraId="2985C127" w14:textId="77777777" w:rsidR="00D21FCA" w:rsidRDefault="00D21FCA" w:rsidP="00D21FCA">
            <w:pPr>
              <w:rPr>
                <w:rFonts w:asciiTheme="majorHAnsi" w:hAnsiTheme="majorHAnsi"/>
              </w:rPr>
            </w:pPr>
            <w:r w:rsidRPr="00D21FCA">
              <w:rPr>
                <w:rFonts w:asciiTheme="majorHAnsi" w:hAnsiTheme="majorHAnsi"/>
              </w:rPr>
              <w:t xml:space="preserve">Azienda Ospedaliera </w:t>
            </w:r>
          </w:p>
          <w:p w14:paraId="0B4FB4C9" w14:textId="77777777" w:rsidR="00EF23A3" w:rsidRDefault="00D21FCA" w:rsidP="00D21FC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</w:rPr>
              <w:t>Universitaria</w:t>
            </w:r>
            <w:r w:rsidRPr="00D21FCA">
              <w:rPr>
                <w:rFonts w:asciiTheme="majorHAnsi" w:hAnsiTheme="majorHAnsi"/>
              </w:rPr>
              <w:t>Pisana</w:t>
            </w:r>
            <w:proofErr w:type="spellEnd"/>
          </w:p>
        </w:tc>
        <w:tc>
          <w:tcPr>
            <w:tcW w:w="810" w:type="pct"/>
          </w:tcPr>
          <w:p w14:paraId="0BD73EAA" w14:textId="77777777" w:rsidR="00EF23A3" w:rsidRPr="00636383" w:rsidRDefault="00EF23A3" w:rsidP="00724B74">
            <w:pPr>
              <w:rPr>
                <w:rFonts w:asciiTheme="majorHAnsi" w:hAnsiTheme="majorHAnsi"/>
              </w:rPr>
            </w:pPr>
          </w:p>
          <w:p w14:paraId="5B8BC9B6" w14:textId="77777777" w:rsidR="00D21FCA" w:rsidRPr="00636383" w:rsidRDefault="00D21FCA" w:rsidP="00724B74">
            <w:pPr>
              <w:rPr>
                <w:rFonts w:asciiTheme="majorHAnsi" w:hAnsiTheme="majorHAnsi"/>
              </w:rPr>
            </w:pPr>
            <w:r w:rsidRPr="00636383">
              <w:rPr>
                <w:rFonts w:asciiTheme="majorHAnsi" w:hAnsiTheme="majorHAnsi"/>
              </w:rPr>
              <w:t>11/07/2014</w:t>
            </w:r>
          </w:p>
        </w:tc>
        <w:tc>
          <w:tcPr>
            <w:tcW w:w="810" w:type="pct"/>
          </w:tcPr>
          <w:p w14:paraId="1CC62FAC" w14:textId="77777777" w:rsidR="00EF23A3" w:rsidRPr="00636383" w:rsidRDefault="00EF23A3" w:rsidP="00724B74">
            <w:pPr>
              <w:rPr>
                <w:rFonts w:asciiTheme="majorHAnsi" w:hAnsiTheme="majorHAnsi"/>
              </w:rPr>
            </w:pPr>
          </w:p>
          <w:p w14:paraId="7A1FAA2E" w14:textId="77777777" w:rsidR="00D21FCA" w:rsidRPr="00636383" w:rsidRDefault="00D21FCA" w:rsidP="00724B74">
            <w:pPr>
              <w:rPr>
                <w:rFonts w:asciiTheme="majorHAnsi" w:hAnsiTheme="majorHAnsi"/>
              </w:rPr>
            </w:pPr>
            <w:r w:rsidRPr="00636383">
              <w:rPr>
                <w:rFonts w:asciiTheme="majorHAnsi" w:hAnsiTheme="majorHAnsi"/>
              </w:rPr>
              <w:t>Ad oggi</w:t>
            </w:r>
          </w:p>
        </w:tc>
        <w:tc>
          <w:tcPr>
            <w:tcW w:w="892" w:type="pct"/>
          </w:tcPr>
          <w:p w14:paraId="2BD0989A" w14:textId="77777777" w:rsidR="00D21FCA" w:rsidRPr="00636383" w:rsidRDefault="00D21FCA" w:rsidP="00724B7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7B2961" w14:textId="77777777" w:rsidR="00EF23A3" w:rsidRPr="00636383" w:rsidRDefault="00D21FCA" w:rsidP="00724B74">
            <w:pPr>
              <w:rPr>
                <w:rFonts w:asciiTheme="majorHAnsi" w:hAnsiTheme="majorHAnsi"/>
              </w:rPr>
            </w:pPr>
            <w:r w:rsidRPr="00636383">
              <w:rPr>
                <w:rFonts w:asciiTheme="majorHAnsi" w:hAnsiTheme="majorHAnsi"/>
                <w:sz w:val="22"/>
                <w:szCs w:val="22"/>
              </w:rPr>
              <w:t>Tempo indeterminato</w:t>
            </w:r>
          </w:p>
        </w:tc>
        <w:tc>
          <w:tcPr>
            <w:tcW w:w="832" w:type="pct"/>
          </w:tcPr>
          <w:p w14:paraId="1BEF5B7C" w14:textId="77777777" w:rsidR="00EF23A3" w:rsidRPr="00636383" w:rsidRDefault="00EF23A3" w:rsidP="00724B74">
            <w:pPr>
              <w:rPr>
                <w:rFonts w:asciiTheme="majorHAnsi" w:hAnsiTheme="majorHAnsi"/>
              </w:rPr>
            </w:pPr>
          </w:p>
          <w:p w14:paraId="48957797" w14:textId="77777777" w:rsidR="00636383" w:rsidRPr="00636383" w:rsidRDefault="00636383" w:rsidP="00724B74">
            <w:pPr>
              <w:rPr>
                <w:rFonts w:asciiTheme="majorHAnsi" w:hAnsiTheme="majorHAnsi"/>
              </w:rPr>
            </w:pPr>
            <w:r w:rsidRPr="00636383">
              <w:rPr>
                <w:rFonts w:asciiTheme="majorHAnsi" w:hAnsiTheme="majorHAnsi"/>
              </w:rPr>
              <w:t>RID DAI Materno Infantile</w:t>
            </w:r>
          </w:p>
        </w:tc>
        <w:tc>
          <w:tcPr>
            <w:tcW w:w="804" w:type="pct"/>
          </w:tcPr>
          <w:p w14:paraId="2919CA00" w14:textId="77777777" w:rsidR="00EF23A3" w:rsidRPr="00636383" w:rsidRDefault="00EF23A3" w:rsidP="00724B74">
            <w:pPr>
              <w:rPr>
                <w:rFonts w:asciiTheme="majorHAnsi" w:hAnsiTheme="majorHAnsi"/>
              </w:rPr>
            </w:pPr>
          </w:p>
          <w:p w14:paraId="5D673C4A" w14:textId="77777777" w:rsidR="00636383" w:rsidRPr="00636383" w:rsidRDefault="00636383" w:rsidP="00724B74">
            <w:pPr>
              <w:rPr>
                <w:rFonts w:asciiTheme="majorHAnsi" w:hAnsiTheme="majorHAnsi"/>
              </w:rPr>
            </w:pPr>
            <w:r w:rsidRPr="00636383">
              <w:rPr>
                <w:rFonts w:asciiTheme="majorHAnsi" w:hAnsiTheme="majorHAnsi"/>
              </w:rPr>
              <w:t>Full time</w:t>
            </w:r>
          </w:p>
        </w:tc>
      </w:tr>
    </w:tbl>
    <w:p w14:paraId="511FBF07" w14:textId="77777777" w:rsidR="008166BE" w:rsidRDefault="000A0AA7" w:rsidP="004D3AE1">
      <w:pPr>
        <w:jc w:val="both"/>
        <w:rPr>
          <w:b/>
        </w:rPr>
      </w:pPr>
      <w:r w:rsidRPr="004E4365">
        <w:rPr>
          <w:b/>
        </w:rPr>
        <w:tab/>
      </w:r>
    </w:p>
    <w:p w14:paraId="49F04004" w14:textId="77777777" w:rsidR="00B56DAE" w:rsidRDefault="00B56DAE" w:rsidP="004D3AE1">
      <w:pPr>
        <w:jc w:val="both"/>
        <w:rPr>
          <w:b/>
        </w:rPr>
      </w:pPr>
    </w:p>
    <w:p w14:paraId="20D4B671" w14:textId="77777777" w:rsidR="00B56DAE" w:rsidRDefault="00B56DAE" w:rsidP="004D3AE1">
      <w:pPr>
        <w:jc w:val="both"/>
        <w:rPr>
          <w:b/>
        </w:rPr>
      </w:pPr>
    </w:p>
    <w:p w14:paraId="1B67D07D" w14:textId="77777777" w:rsidR="00B56DAE" w:rsidRDefault="00B56DAE" w:rsidP="004D3AE1">
      <w:pPr>
        <w:jc w:val="both"/>
        <w:rPr>
          <w:b/>
        </w:rPr>
      </w:pPr>
    </w:p>
    <w:p w14:paraId="78B6112A" w14:textId="77777777" w:rsidR="00B56DAE" w:rsidRDefault="00B56DAE" w:rsidP="004D3AE1">
      <w:pPr>
        <w:jc w:val="both"/>
        <w:rPr>
          <w:b/>
        </w:rPr>
      </w:pPr>
    </w:p>
    <w:p w14:paraId="7BBD7C94" w14:textId="77777777" w:rsidR="005C4E8F" w:rsidRDefault="005C4E8F" w:rsidP="004D3AE1">
      <w:pPr>
        <w:jc w:val="both"/>
        <w:rPr>
          <w:b/>
        </w:rPr>
      </w:pPr>
    </w:p>
    <w:p w14:paraId="2F613194" w14:textId="77777777" w:rsidR="005C4E8F" w:rsidRDefault="005C4E8F" w:rsidP="004D3AE1">
      <w:pPr>
        <w:jc w:val="both"/>
        <w:rPr>
          <w:b/>
        </w:rPr>
      </w:pPr>
    </w:p>
    <w:p w14:paraId="3EB7BF53" w14:textId="77777777" w:rsidR="005C4E8F" w:rsidRDefault="005C4E8F" w:rsidP="004D3AE1">
      <w:pPr>
        <w:jc w:val="both"/>
        <w:rPr>
          <w:b/>
        </w:rPr>
      </w:pPr>
    </w:p>
    <w:p w14:paraId="2A33B4B6" w14:textId="77777777" w:rsidR="005C4E8F" w:rsidRDefault="005C4E8F" w:rsidP="004D3AE1">
      <w:pPr>
        <w:jc w:val="both"/>
        <w:rPr>
          <w:b/>
        </w:rPr>
      </w:pPr>
    </w:p>
    <w:p w14:paraId="1CA870A1" w14:textId="77777777" w:rsidR="005C4E8F" w:rsidRDefault="005C4E8F" w:rsidP="004D3AE1">
      <w:pPr>
        <w:jc w:val="both"/>
        <w:rPr>
          <w:b/>
        </w:rPr>
      </w:pPr>
    </w:p>
    <w:p w14:paraId="04F5810C" w14:textId="77777777" w:rsidR="005C4E8F" w:rsidRDefault="005C4E8F" w:rsidP="004D3AE1">
      <w:pPr>
        <w:jc w:val="both"/>
        <w:rPr>
          <w:b/>
        </w:rPr>
      </w:pPr>
    </w:p>
    <w:p w14:paraId="59645172" w14:textId="77777777" w:rsidR="005C4E8F" w:rsidRDefault="005C4E8F" w:rsidP="004D3AE1">
      <w:pPr>
        <w:jc w:val="both"/>
        <w:rPr>
          <w:b/>
        </w:rPr>
      </w:pPr>
    </w:p>
    <w:p w14:paraId="78956312" w14:textId="77777777" w:rsidR="005C4E8F" w:rsidRDefault="005C4E8F" w:rsidP="004D3AE1">
      <w:pPr>
        <w:jc w:val="both"/>
        <w:rPr>
          <w:b/>
        </w:rPr>
      </w:pPr>
    </w:p>
    <w:p w14:paraId="16068F85" w14:textId="77777777" w:rsidR="005C4E8F" w:rsidRDefault="005C4E8F" w:rsidP="004D3AE1">
      <w:pPr>
        <w:jc w:val="both"/>
        <w:rPr>
          <w:b/>
        </w:rPr>
      </w:pPr>
    </w:p>
    <w:p w14:paraId="14BC9D0A" w14:textId="77777777" w:rsidR="005C4E8F" w:rsidRDefault="005C4E8F" w:rsidP="004D3AE1">
      <w:pPr>
        <w:jc w:val="both"/>
        <w:rPr>
          <w:b/>
        </w:rPr>
      </w:pPr>
    </w:p>
    <w:p w14:paraId="22E13332" w14:textId="77777777" w:rsidR="005C4E8F" w:rsidRDefault="005C4E8F" w:rsidP="004D3AE1">
      <w:pPr>
        <w:jc w:val="both"/>
        <w:rPr>
          <w:b/>
        </w:rPr>
      </w:pPr>
    </w:p>
    <w:p w14:paraId="3475BF3C" w14:textId="77777777" w:rsidR="005C4E8F" w:rsidRDefault="005C4E8F" w:rsidP="004D3AE1">
      <w:pPr>
        <w:jc w:val="both"/>
        <w:rPr>
          <w:b/>
        </w:rPr>
      </w:pPr>
    </w:p>
    <w:p w14:paraId="243631DF" w14:textId="77777777" w:rsidR="005C4E8F" w:rsidRDefault="005C4E8F" w:rsidP="004D3AE1">
      <w:pPr>
        <w:jc w:val="both"/>
        <w:rPr>
          <w:b/>
        </w:rPr>
      </w:pPr>
    </w:p>
    <w:p w14:paraId="4E240004" w14:textId="77777777" w:rsidR="005C4E8F" w:rsidRDefault="005C4E8F" w:rsidP="004D3AE1">
      <w:pPr>
        <w:jc w:val="both"/>
        <w:rPr>
          <w:b/>
        </w:rPr>
      </w:pPr>
    </w:p>
    <w:p w14:paraId="562188A5" w14:textId="77777777" w:rsidR="005C4E8F" w:rsidRDefault="005C4E8F" w:rsidP="004D3AE1">
      <w:pPr>
        <w:jc w:val="both"/>
        <w:rPr>
          <w:b/>
        </w:rPr>
      </w:pPr>
    </w:p>
    <w:p w14:paraId="5F84110F" w14:textId="77777777" w:rsidR="005C4E8F" w:rsidRDefault="005C4E8F" w:rsidP="004D3AE1">
      <w:pPr>
        <w:jc w:val="both"/>
        <w:rPr>
          <w:b/>
        </w:rPr>
      </w:pPr>
    </w:p>
    <w:p w14:paraId="688F5499" w14:textId="77777777" w:rsidR="005C4E8F" w:rsidRDefault="005C4E8F" w:rsidP="004D3AE1">
      <w:pPr>
        <w:jc w:val="both"/>
        <w:rPr>
          <w:b/>
        </w:rPr>
      </w:pPr>
    </w:p>
    <w:p w14:paraId="5DAD5DDA" w14:textId="77777777" w:rsidR="005C4E8F" w:rsidRDefault="005C4E8F" w:rsidP="004D3AE1">
      <w:pPr>
        <w:jc w:val="both"/>
        <w:rPr>
          <w:b/>
        </w:rPr>
      </w:pPr>
    </w:p>
    <w:p w14:paraId="5EF66017" w14:textId="77777777" w:rsidR="005C4E8F" w:rsidRDefault="005C4E8F" w:rsidP="004D3AE1">
      <w:pPr>
        <w:jc w:val="both"/>
        <w:rPr>
          <w:b/>
        </w:rPr>
      </w:pPr>
    </w:p>
    <w:p w14:paraId="2CD141C6" w14:textId="77777777" w:rsidR="005C4E8F" w:rsidRDefault="005C4E8F" w:rsidP="004D3AE1">
      <w:pPr>
        <w:jc w:val="both"/>
        <w:rPr>
          <w:b/>
        </w:rPr>
      </w:pPr>
    </w:p>
    <w:p w14:paraId="72D52696" w14:textId="77777777" w:rsidR="005C4E8F" w:rsidRDefault="005C4E8F" w:rsidP="004D3AE1">
      <w:pPr>
        <w:jc w:val="both"/>
        <w:rPr>
          <w:b/>
        </w:rPr>
      </w:pPr>
    </w:p>
    <w:p w14:paraId="76364AA4" w14:textId="77777777" w:rsidR="005C4E8F" w:rsidRDefault="005C4E8F" w:rsidP="004D3AE1">
      <w:pPr>
        <w:jc w:val="both"/>
        <w:rPr>
          <w:b/>
        </w:rPr>
      </w:pPr>
    </w:p>
    <w:p w14:paraId="1BDA630D" w14:textId="77777777" w:rsidR="005C4E8F" w:rsidRDefault="005C4E8F" w:rsidP="004D3AE1">
      <w:pPr>
        <w:jc w:val="both"/>
        <w:rPr>
          <w:b/>
        </w:rPr>
      </w:pPr>
    </w:p>
    <w:p w14:paraId="2416ABBD" w14:textId="77777777" w:rsidR="005C4E8F" w:rsidRDefault="005C4E8F" w:rsidP="004D3AE1">
      <w:pPr>
        <w:jc w:val="both"/>
        <w:rPr>
          <w:b/>
        </w:rPr>
      </w:pPr>
    </w:p>
    <w:p w14:paraId="14C7261D" w14:textId="77777777" w:rsidR="005C4E8F" w:rsidRDefault="005C4E8F" w:rsidP="004D3AE1">
      <w:pPr>
        <w:jc w:val="both"/>
        <w:rPr>
          <w:b/>
        </w:rPr>
      </w:pPr>
    </w:p>
    <w:p w14:paraId="370DDFB5" w14:textId="77777777" w:rsidR="005C4E8F" w:rsidRDefault="005C4E8F" w:rsidP="004D3AE1">
      <w:pPr>
        <w:jc w:val="both"/>
        <w:rPr>
          <w:b/>
        </w:rPr>
      </w:pPr>
    </w:p>
    <w:p w14:paraId="2A4BECEF" w14:textId="77777777" w:rsidR="005C4E8F" w:rsidRDefault="005C4E8F" w:rsidP="004D3AE1">
      <w:pPr>
        <w:jc w:val="both"/>
        <w:rPr>
          <w:b/>
        </w:rPr>
      </w:pPr>
    </w:p>
    <w:p w14:paraId="3DCD5FEC" w14:textId="77777777" w:rsidR="00881B43" w:rsidRDefault="00881B43" w:rsidP="004D3AE1">
      <w:pPr>
        <w:jc w:val="both"/>
        <w:rPr>
          <w:b/>
          <w:sz w:val="28"/>
          <w:szCs w:val="28"/>
          <w:u w:val="single"/>
        </w:rPr>
      </w:pPr>
    </w:p>
    <w:p w14:paraId="0AE5A513" w14:textId="77777777" w:rsidR="007623F0" w:rsidRDefault="007623F0" w:rsidP="004D3AE1">
      <w:pPr>
        <w:jc w:val="both"/>
        <w:rPr>
          <w:b/>
          <w:sz w:val="28"/>
          <w:szCs w:val="28"/>
          <w:u w:val="single"/>
        </w:rPr>
      </w:pPr>
    </w:p>
    <w:p w14:paraId="26FA7031" w14:textId="77777777" w:rsidR="00F91E0F" w:rsidRDefault="00F91E0F" w:rsidP="004D3AE1">
      <w:pPr>
        <w:jc w:val="both"/>
        <w:rPr>
          <w:b/>
          <w:sz w:val="28"/>
          <w:szCs w:val="28"/>
          <w:u w:val="single"/>
        </w:rPr>
      </w:pPr>
    </w:p>
    <w:p w14:paraId="70AEDAAB" w14:textId="77777777" w:rsidR="00F91E0F" w:rsidRDefault="00F91E0F" w:rsidP="004D3AE1">
      <w:pPr>
        <w:jc w:val="both"/>
        <w:rPr>
          <w:b/>
          <w:sz w:val="28"/>
          <w:szCs w:val="28"/>
          <w:u w:val="single"/>
        </w:rPr>
      </w:pPr>
    </w:p>
    <w:p w14:paraId="7F07CE46" w14:textId="77777777" w:rsidR="00F91E0F" w:rsidRDefault="00F91E0F" w:rsidP="004D3AE1">
      <w:pPr>
        <w:jc w:val="both"/>
        <w:rPr>
          <w:b/>
          <w:sz w:val="28"/>
          <w:szCs w:val="28"/>
          <w:u w:val="single"/>
        </w:rPr>
      </w:pPr>
    </w:p>
    <w:p w14:paraId="698152E1" w14:textId="77777777" w:rsidR="00F91E0F" w:rsidRDefault="00F91E0F" w:rsidP="004D3AE1">
      <w:pPr>
        <w:jc w:val="both"/>
        <w:rPr>
          <w:b/>
          <w:sz w:val="28"/>
          <w:szCs w:val="28"/>
          <w:u w:val="single"/>
        </w:rPr>
      </w:pPr>
    </w:p>
    <w:p w14:paraId="215580E5" w14:textId="77777777" w:rsidR="00323983" w:rsidRDefault="00587FF3" w:rsidP="004D3AE1">
      <w:pPr>
        <w:jc w:val="both"/>
        <w:rPr>
          <w:b/>
          <w:sz w:val="28"/>
          <w:szCs w:val="28"/>
          <w:u w:val="single"/>
        </w:rPr>
      </w:pPr>
      <w:r w:rsidRPr="00E63229">
        <w:rPr>
          <w:b/>
          <w:sz w:val="28"/>
          <w:szCs w:val="28"/>
          <w:u w:val="single"/>
        </w:rPr>
        <w:lastRenderedPageBreak/>
        <w:t xml:space="preserve">CURRICULUM </w:t>
      </w:r>
      <w:r w:rsidR="00BA0FFC" w:rsidRPr="00E63229">
        <w:rPr>
          <w:b/>
          <w:sz w:val="28"/>
          <w:szCs w:val="28"/>
          <w:u w:val="single"/>
        </w:rPr>
        <w:t>FORMATIVO IN QUALITÀ DI PARTECIPANTE</w:t>
      </w:r>
    </w:p>
    <w:p w14:paraId="683E8E08" w14:textId="77777777" w:rsidR="007623F0" w:rsidRPr="00E63229" w:rsidRDefault="007623F0" w:rsidP="004D3AE1">
      <w:pPr>
        <w:jc w:val="both"/>
        <w:rPr>
          <w:b/>
          <w:sz w:val="28"/>
          <w:szCs w:val="28"/>
          <w:u w:val="single"/>
        </w:rPr>
      </w:pPr>
    </w:p>
    <w:p w14:paraId="42DBB5A1" w14:textId="77777777" w:rsidR="00587FF3" w:rsidRDefault="00587FF3" w:rsidP="00BC3D22">
      <w:pPr>
        <w:rPr>
          <w:b/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2870"/>
        <w:gridCol w:w="3043"/>
        <w:gridCol w:w="1852"/>
        <w:gridCol w:w="2089"/>
      </w:tblGrid>
      <w:tr w:rsidR="00D741EF" w14:paraId="043BA836" w14:textId="77777777" w:rsidTr="003F252E">
        <w:trPr>
          <w:trHeight w:val="1000"/>
        </w:trPr>
        <w:tc>
          <w:tcPr>
            <w:tcW w:w="2870" w:type="dxa"/>
          </w:tcPr>
          <w:p w14:paraId="01D3AA79" w14:textId="77777777" w:rsidR="00587FF3" w:rsidRPr="00587FF3" w:rsidRDefault="00587FF3" w:rsidP="00587FF3">
            <w:pPr>
              <w:jc w:val="center"/>
              <w:rPr>
                <w:b/>
              </w:rPr>
            </w:pPr>
            <w:r w:rsidRPr="00587FF3">
              <w:rPr>
                <w:b/>
              </w:rPr>
              <w:t>ENTE ORGANIZZATORE DEL</w:t>
            </w:r>
          </w:p>
          <w:p w14:paraId="303F9449" w14:textId="77777777" w:rsidR="00587FF3" w:rsidRDefault="00D741EF" w:rsidP="00587FF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c</w:t>
            </w:r>
            <w:r w:rsidR="00587FF3" w:rsidRPr="00587FF3">
              <w:rPr>
                <w:b/>
              </w:rPr>
              <w:t>orso/convegno/seminario</w:t>
            </w:r>
          </w:p>
        </w:tc>
        <w:tc>
          <w:tcPr>
            <w:tcW w:w="3043" w:type="dxa"/>
          </w:tcPr>
          <w:p w14:paraId="1228946F" w14:textId="77777777" w:rsidR="00D741EF" w:rsidRDefault="00D741EF" w:rsidP="00D741EF">
            <w:pPr>
              <w:jc w:val="center"/>
              <w:rPr>
                <w:b/>
              </w:rPr>
            </w:pPr>
          </w:p>
          <w:p w14:paraId="39D31D9F" w14:textId="77777777" w:rsidR="00587FF3" w:rsidRPr="00D741EF" w:rsidRDefault="00587FF3" w:rsidP="00D741EF">
            <w:pPr>
              <w:jc w:val="center"/>
              <w:rPr>
                <w:b/>
              </w:rPr>
            </w:pPr>
            <w:r w:rsidRPr="00D741EF">
              <w:rPr>
                <w:b/>
              </w:rPr>
              <w:t>TITOLO DEL</w:t>
            </w:r>
          </w:p>
          <w:p w14:paraId="7324388C" w14:textId="77777777" w:rsidR="00D741EF" w:rsidRPr="00D741EF" w:rsidRDefault="00D741EF" w:rsidP="00BC3D22">
            <w:pPr>
              <w:rPr>
                <w:b/>
              </w:rPr>
            </w:pPr>
            <w:r>
              <w:rPr>
                <w:b/>
              </w:rPr>
              <w:t>c</w:t>
            </w:r>
            <w:r w:rsidRPr="00D741EF">
              <w:rPr>
                <w:b/>
              </w:rPr>
              <w:t>orso/convegno/seminario</w:t>
            </w:r>
          </w:p>
          <w:p w14:paraId="4F9A4041" w14:textId="77777777" w:rsidR="00587FF3" w:rsidRDefault="00587FF3" w:rsidP="00BC3D22">
            <w:pPr>
              <w:rPr>
                <w:b/>
                <w:u w:val="single"/>
              </w:rPr>
            </w:pPr>
          </w:p>
        </w:tc>
        <w:tc>
          <w:tcPr>
            <w:tcW w:w="1852" w:type="dxa"/>
          </w:tcPr>
          <w:p w14:paraId="6B9FDEF1" w14:textId="77777777" w:rsidR="00587FF3" w:rsidRPr="00D741EF" w:rsidRDefault="00587FF3" w:rsidP="00BC3D22">
            <w:pPr>
              <w:rPr>
                <w:b/>
                <w:sz w:val="22"/>
                <w:szCs w:val="22"/>
              </w:rPr>
            </w:pPr>
          </w:p>
          <w:p w14:paraId="6F38C1E1" w14:textId="77777777" w:rsidR="00D741EF" w:rsidRDefault="00D741EF" w:rsidP="00BC3D22">
            <w:pPr>
              <w:rPr>
                <w:b/>
                <w:u w:val="single"/>
              </w:rPr>
            </w:pPr>
            <w:r w:rsidRPr="00D741EF">
              <w:rPr>
                <w:b/>
                <w:sz w:val="22"/>
                <w:szCs w:val="22"/>
              </w:rPr>
              <w:t>DATA E DURATA</w:t>
            </w:r>
          </w:p>
        </w:tc>
        <w:tc>
          <w:tcPr>
            <w:tcW w:w="2089" w:type="dxa"/>
          </w:tcPr>
          <w:p w14:paraId="6F72B82A" w14:textId="77777777" w:rsidR="00587FF3" w:rsidRPr="00D741EF" w:rsidRDefault="00587FF3" w:rsidP="00BC3D22">
            <w:pPr>
              <w:rPr>
                <w:b/>
              </w:rPr>
            </w:pPr>
          </w:p>
          <w:p w14:paraId="1F1024F6" w14:textId="77777777" w:rsidR="00D741EF" w:rsidRDefault="00D741EF" w:rsidP="00BC3D22">
            <w:pPr>
              <w:rPr>
                <w:b/>
              </w:rPr>
            </w:pPr>
            <w:r w:rsidRPr="00D741EF">
              <w:rPr>
                <w:b/>
              </w:rPr>
              <w:t>ECM</w:t>
            </w:r>
          </w:p>
          <w:p w14:paraId="4966B507" w14:textId="77777777" w:rsidR="00D741EF" w:rsidRPr="00D741EF" w:rsidRDefault="00D741EF" w:rsidP="00BC3D22">
            <w:pPr>
              <w:rPr>
                <w:b/>
              </w:rPr>
            </w:pPr>
            <w:r>
              <w:rPr>
                <w:b/>
              </w:rPr>
              <w:t>Eventualmente conseguiti</w:t>
            </w:r>
          </w:p>
        </w:tc>
      </w:tr>
      <w:tr w:rsidR="00D741EF" w14:paraId="5A82C2B3" w14:textId="77777777" w:rsidTr="003F252E">
        <w:tc>
          <w:tcPr>
            <w:tcW w:w="2870" w:type="dxa"/>
          </w:tcPr>
          <w:p w14:paraId="7FB0CAD9" w14:textId="77777777" w:rsidR="00587FF3" w:rsidRPr="00000EAC" w:rsidRDefault="00000EAC" w:rsidP="00AD5CC0">
            <w:proofErr w:type="gramStart"/>
            <w:r w:rsidRPr="00000EAC">
              <w:t>Usl  5</w:t>
            </w:r>
            <w:proofErr w:type="gramEnd"/>
            <w:r w:rsidRPr="00000EAC">
              <w:t xml:space="preserve"> Pisa</w:t>
            </w:r>
          </w:p>
        </w:tc>
        <w:tc>
          <w:tcPr>
            <w:tcW w:w="3043" w:type="dxa"/>
          </w:tcPr>
          <w:p w14:paraId="3C62DF9E" w14:textId="77777777" w:rsidR="00587FF3" w:rsidRPr="00000EAC" w:rsidRDefault="00000EAC" w:rsidP="00BC3D22">
            <w:r w:rsidRPr="00000EAC">
              <w:t>Esperienza scolastico lavorativa</w:t>
            </w:r>
          </w:p>
        </w:tc>
        <w:tc>
          <w:tcPr>
            <w:tcW w:w="1852" w:type="dxa"/>
          </w:tcPr>
          <w:p w14:paraId="382982BF" w14:textId="77777777" w:rsidR="00587FF3" w:rsidRPr="00000EAC" w:rsidRDefault="00000EAC" w:rsidP="00BC3D22">
            <w:r w:rsidRPr="00000EAC">
              <w:t>Anno 94 e 95</w:t>
            </w:r>
          </w:p>
        </w:tc>
        <w:tc>
          <w:tcPr>
            <w:tcW w:w="2089" w:type="dxa"/>
          </w:tcPr>
          <w:p w14:paraId="2B89A4C4" w14:textId="77777777" w:rsidR="00587FF3" w:rsidRDefault="00587FF3" w:rsidP="00BC3D22">
            <w:pPr>
              <w:rPr>
                <w:b/>
                <w:u w:val="single"/>
              </w:rPr>
            </w:pPr>
          </w:p>
        </w:tc>
      </w:tr>
      <w:tr w:rsidR="00D741EF" w14:paraId="5861CB19" w14:textId="77777777" w:rsidTr="003F252E">
        <w:trPr>
          <w:trHeight w:val="739"/>
        </w:trPr>
        <w:tc>
          <w:tcPr>
            <w:tcW w:w="2870" w:type="dxa"/>
          </w:tcPr>
          <w:p w14:paraId="65744283" w14:textId="77777777" w:rsidR="00587FF3" w:rsidRPr="00000EAC" w:rsidRDefault="00000EAC" w:rsidP="00BC3D22">
            <w:r w:rsidRPr="00000EAC">
              <w:t>Pubblica assistenza Pisa</w:t>
            </w:r>
          </w:p>
        </w:tc>
        <w:tc>
          <w:tcPr>
            <w:tcW w:w="3043" w:type="dxa"/>
          </w:tcPr>
          <w:p w14:paraId="3828949A" w14:textId="77777777" w:rsidR="00587FF3" w:rsidRPr="00000EAC" w:rsidRDefault="00000EAC" w:rsidP="00BC3D22">
            <w:r>
              <w:t xml:space="preserve">Corso soccorritore </w:t>
            </w:r>
            <w:proofErr w:type="gramStart"/>
            <w:r>
              <w:t>1°</w:t>
            </w:r>
            <w:proofErr w:type="gramEnd"/>
            <w:r>
              <w:t xml:space="preserve"> livello</w:t>
            </w:r>
          </w:p>
        </w:tc>
        <w:tc>
          <w:tcPr>
            <w:tcW w:w="1852" w:type="dxa"/>
          </w:tcPr>
          <w:p w14:paraId="07D998D6" w14:textId="77777777" w:rsidR="00587FF3" w:rsidRPr="00000EAC" w:rsidRDefault="00000EAC" w:rsidP="00BC3D22">
            <w:r w:rsidRPr="00000EAC">
              <w:t>1996</w:t>
            </w:r>
          </w:p>
        </w:tc>
        <w:tc>
          <w:tcPr>
            <w:tcW w:w="2089" w:type="dxa"/>
          </w:tcPr>
          <w:p w14:paraId="41C908C2" w14:textId="77777777" w:rsidR="00587FF3" w:rsidRDefault="00587FF3" w:rsidP="00BC3D22">
            <w:pPr>
              <w:rPr>
                <w:b/>
                <w:u w:val="single"/>
              </w:rPr>
            </w:pPr>
          </w:p>
        </w:tc>
      </w:tr>
      <w:tr w:rsidR="00D741EF" w14:paraId="1EC7BA60" w14:textId="77777777" w:rsidTr="003F252E">
        <w:tc>
          <w:tcPr>
            <w:tcW w:w="2870" w:type="dxa"/>
          </w:tcPr>
          <w:p w14:paraId="3AB96901" w14:textId="77777777" w:rsidR="00587FF3" w:rsidRPr="004F0786" w:rsidRDefault="00000EAC" w:rsidP="00BC3D22">
            <w:r w:rsidRPr="004F0786">
              <w:t>Collegio ostetriche di Pisa</w:t>
            </w:r>
          </w:p>
        </w:tc>
        <w:tc>
          <w:tcPr>
            <w:tcW w:w="3043" w:type="dxa"/>
          </w:tcPr>
          <w:p w14:paraId="75FE2CEB" w14:textId="77777777" w:rsidR="00587FF3" w:rsidRPr="00000EAC" w:rsidRDefault="00000EAC" w:rsidP="00BC3D22">
            <w:r>
              <w:t xml:space="preserve">Giornate di studio </w:t>
            </w:r>
          </w:p>
        </w:tc>
        <w:tc>
          <w:tcPr>
            <w:tcW w:w="1852" w:type="dxa"/>
          </w:tcPr>
          <w:p w14:paraId="330E203E" w14:textId="77777777" w:rsidR="00587FF3" w:rsidRPr="00000EAC" w:rsidRDefault="004F0786" w:rsidP="00BC3D22">
            <w:r>
              <w:t>1996</w:t>
            </w:r>
          </w:p>
        </w:tc>
        <w:tc>
          <w:tcPr>
            <w:tcW w:w="2089" w:type="dxa"/>
          </w:tcPr>
          <w:p w14:paraId="3FF7C184" w14:textId="77777777" w:rsidR="00587FF3" w:rsidRDefault="00587FF3" w:rsidP="00BC3D22">
            <w:pPr>
              <w:rPr>
                <w:b/>
                <w:u w:val="single"/>
              </w:rPr>
            </w:pPr>
          </w:p>
        </w:tc>
      </w:tr>
      <w:tr w:rsidR="00D741EF" w14:paraId="725A1363" w14:textId="77777777" w:rsidTr="003F252E">
        <w:trPr>
          <w:trHeight w:val="414"/>
        </w:trPr>
        <w:tc>
          <w:tcPr>
            <w:tcW w:w="2870" w:type="dxa"/>
          </w:tcPr>
          <w:p w14:paraId="6F45AB0C" w14:textId="77777777" w:rsidR="00587FF3" w:rsidRPr="00F25B41" w:rsidRDefault="00337512" w:rsidP="00BC3D22">
            <w:r>
              <w:t xml:space="preserve">Ordine dei </w:t>
            </w:r>
            <w:proofErr w:type="gramStart"/>
            <w:r>
              <w:t>Medici  e</w:t>
            </w:r>
            <w:proofErr w:type="gramEnd"/>
            <w:r w:rsidR="00AD5CC0">
              <w:t xml:space="preserve"> </w:t>
            </w:r>
            <w:r>
              <w:t>Odontoiatri di Lucca</w:t>
            </w:r>
          </w:p>
        </w:tc>
        <w:tc>
          <w:tcPr>
            <w:tcW w:w="3043" w:type="dxa"/>
          </w:tcPr>
          <w:p w14:paraId="5EBFD1B6" w14:textId="77777777" w:rsidR="00587FF3" w:rsidRPr="00337512" w:rsidRDefault="00337512" w:rsidP="00BC3D22">
            <w:r w:rsidRPr="00337512">
              <w:t>Seminario di Bioetica</w:t>
            </w:r>
          </w:p>
        </w:tc>
        <w:tc>
          <w:tcPr>
            <w:tcW w:w="1852" w:type="dxa"/>
          </w:tcPr>
          <w:p w14:paraId="7FDD11C0" w14:textId="77777777" w:rsidR="00587FF3" w:rsidRPr="00337512" w:rsidRDefault="00337512" w:rsidP="00BC3D22">
            <w:r w:rsidRPr="00337512">
              <w:t>22/03/1997</w:t>
            </w:r>
          </w:p>
        </w:tc>
        <w:tc>
          <w:tcPr>
            <w:tcW w:w="2089" w:type="dxa"/>
          </w:tcPr>
          <w:p w14:paraId="5EFEDC66" w14:textId="77777777" w:rsidR="00587FF3" w:rsidRDefault="00587FF3" w:rsidP="00BC3D22">
            <w:pPr>
              <w:rPr>
                <w:b/>
                <w:u w:val="single"/>
              </w:rPr>
            </w:pPr>
          </w:p>
        </w:tc>
      </w:tr>
      <w:tr w:rsidR="00D741EF" w14:paraId="20E239CE" w14:textId="77777777" w:rsidTr="003F252E">
        <w:tc>
          <w:tcPr>
            <w:tcW w:w="2870" w:type="dxa"/>
          </w:tcPr>
          <w:p w14:paraId="04A6B11C" w14:textId="77777777" w:rsidR="00587FF3" w:rsidRPr="00337512" w:rsidRDefault="00337512" w:rsidP="00BC3D22">
            <w:proofErr w:type="spellStart"/>
            <w:r w:rsidRPr="00337512">
              <w:t>Kemifar</w:t>
            </w:r>
            <w:proofErr w:type="spellEnd"/>
          </w:p>
        </w:tc>
        <w:tc>
          <w:tcPr>
            <w:tcW w:w="3043" w:type="dxa"/>
          </w:tcPr>
          <w:p w14:paraId="09E52145" w14:textId="77777777" w:rsidR="00587FF3" w:rsidRPr="00337512" w:rsidRDefault="00337512" w:rsidP="00BC3D22">
            <w:r>
              <w:t>Metodi per il controllo della fertilità</w:t>
            </w:r>
          </w:p>
        </w:tc>
        <w:tc>
          <w:tcPr>
            <w:tcW w:w="1852" w:type="dxa"/>
          </w:tcPr>
          <w:p w14:paraId="3639F9FB" w14:textId="77777777" w:rsidR="00587FF3" w:rsidRPr="00337512" w:rsidRDefault="00337512" w:rsidP="00BC3D22">
            <w:r>
              <w:t>25/10/1997</w:t>
            </w:r>
          </w:p>
        </w:tc>
        <w:tc>
          <w:tcPr>
            <w:tcW w:w="2089" w:type="dxa"/>
          </w:tcPr>
          <w:p w14:paraId="6937E893" w14:textId="77777777" w:rsidR="00587FF3" w:rsidRDefault="00587FF3" w:rsidP="00BC3D22">
            <w:pPr>
              <w:rPr>
                <w:b/>
                <w:u w:val="single"/>
              </w:rPr>
            </w:pPr>
          </w:p>
        </w:tc>
      </w:tr>
      <w:tr w:rsidR="00D741EF" w14:paraId="2B716DBA" w14:textId="77777777" w:rsidTr="003F252E">
        <w:tc>
          <w:tcPr>
            <w:tcW w:w="2870" w:type="dxa"/>
          </w:tcPr>
          <w:p w14:paraId="21D0449E" w14:textId="77777777" w:rsidR="00587FF3" w:rsidRPr="00337512" w:rsidRDefault="00337512" w:rsidP="00BC3D22">
            <w:r w:rsidRPr="00337512">
              <w:t>AGICO</w:t>
            </w:r>
            <w:r w:rsidR="00024C25">
              <w:t xml:space="preserve"> Cagliari</w:t>
            </w:r>
          </w:p>
        </w:tc>
        <w:tc>
          <w:tcPr>
            <w:tcW w:w="3043" w:type="dxa"/>
          </w:tcPr>
          <w:p w14:paraId="4DE51E64" w14:textId="77777777" w:rsidR="00587FF3" w:rsidRPr="00337512" w:rsidRDefault="00337512" w:rsidP="00BC3D22">
            <w:pPr>
              <w:rPr>
                <w:b/>
                <w:u w:val="single"/>
              </w:rPr>
            </w:pPr>
            <w:r>
              <w:t>La Menopausa</w:t>
            </w:r>
          </w:p>
        </w:tc>
        <w:tc>
          <w:tcPr>
            <w:tcW w:w="1852" w:type="dxa"/>
          </w:tcPr>
          <w:p w14:paraId="69CBB69F" w14:textId="77777777" w:rsidR="00587FF3" w:rsidRPr="00337512" w:rsidRDefault="00337512" w:rsidP="00BC3D22">
            <w:r w:rsidRPr="00337512">
              <w:t>03/10/1998</w:t>
            </w:r>
          </w:p>
        </w:tc>
        <w:tc>
          <w:tcPr>
            <w:tcW w:w="2089" w:type="dxa"/>
          </w:tcPr>
          <w:p w14:paraId="4729D8DD" w14:textId="77777777" w:rsidR="00587FF3" w:rsidRDefault="00587FF3" w:rsidP="00BC3D22">
            <w:pPr>
              <w:rPr>
                <w:b/>
                <w:u w:val="single"/>
              </w:rPr>
            </w:pPr>
          </w:p>
        </w:tc>
      </w:tr>
      <w:tr w:rsidR="00D741EF" w:rsidRPr="00337512" w14:paraId="2CAFE5A0" w14:textId="77777777" w:rsidTr="003F252E">
        <w:tc>
          <w:tcPr>
            <w:tcW w:w="2870" w:type="dxa"/>
          </w:tcPr>
          <w:p w14:paraId="398B5170" w14:textId="77777777" w:rsidR="00587FF3" w:rsidRPr="00024C25" w:rsidRDefault="00024C25" w:rsidP="00BC3D22">
            <w:r w:rsidRPr="00024C25">
              <w:t>AOGOI</w:t>
            </w:r>
            <w:r>
              <w:t xml:space="preserve"> Viareggio</w:t>
            </w:r>
          </w:p>
        </w:tc>
        <w:tc>
          <w:tcPr>
            <w:tcW w:w="3043" w:type="dxa"/>
          </w:tcPr>
          <w:p w14:paraId="30BFF980" w14:textId="77777777" w:rsidR="00587FF3" w:rsidRPr="00024C25" w:rsidRDefault="00024C25" w:rsidP="00BC3D22">
            <w:r>
              <w:t xml:space="preserve">75° </w:t>
            </w:r>
            <w:r w:rsidRPr="00024C25">
              <w:t>Congresso</w:t>
            </w:r>
            <w:r>
              <w:t xml:space="preserve"> Società italiana di ginecologia e ostetricia</w:t>
            </w:r>
          </w:p>
        </w:tc>
        <w:tc>
          <w:tcPr>
            <w:tcW w:w="1852" w:type="dxa"/>
          </w:tcPr>
          <w:p w14:paraId="4FD365BC" w14:textId="77777777" w:rsidR="00587FF3" w:rsidRPr="00024C25" w:rsidRDefault="00024C25" w:rsidP="00BC3D22">
            <w:r w:rsidRPr="00024C25">
              <w:t>Giugno 1999</w:t>
            </w:r>
          </w:p>
        </w:tc>
        <w:tc>
          <w:tcPr>
            <w:tcW w:w="2089" w:type="dxa"/>
          </w:tcPr>
          <w:p w14:paraId="7BF2CD03" w14:textId="77777777" w:rsidR="00587FF3" w:rsidRPr="00337512" w:rsidRDefault="00587FF3" w:rsidP="00BC3D22">
            <w:pPr>
              <w:rPr>
                <w:b/>
                <w:u w:val="single"/>
              </w:rPr>
            </w:pPr>
          </w:p>
        </w:tc>
      </w:tr>
      <w:tr w:rsidR="00D741EF" w:rsidRPr="00337512" w14:paraId="4D23640B" w14:textId="77777777" w:rsidTr="003F252E">
        <w:tc>
          <w:tcPr>
            <w:tcW w:w="2870" w:type="dxa"/>
          </w:tcPr>
          <w:p w14:paraId="7308F693" w14:textId="77777777" w:rsidR="00024C25" w:rsidRDefault="00024C25" w:rsidP="00BC3D22">
            <w:r>
              <w:t>AOUP</w:t>
            </w:r>
          </w:p>
          <w:p w14:paraId="39E8623C" w14:textId="77777777" w:rsidR="00587FF3" w:rsidRPr="00024C25" w:rsidRDefault="00024C25" w:rsidP="00BC3D22">
            <w:r w:rsidRPr="00024C25">
              <w:t>Forte dei Marmi</w:t>
            </w:r>
          </w:p>
        </w:tc>
        <w:tc>
          <w:tcPr>
            <w:tcW w:w="3043" w:type="dxa"/>
          </w:tcPr>
          <w:p w14:paraId="230D62F4" w14:textId="77777777" w:rsidR="00587FF3" w:rsidRPr="00024C25" w:rsidRDefault="00024C25" w:rsidP="00BC3D22">
            <w:r>
              <w:t>L’anestesia e l’analgesia in ostetricia e ginecologia alle soglie del terzo millennio</w:t>
            </w:r>
          </w:p>
        </w:tc>
        <w:tc>
          <w:tcPr>
            <w:tcW w:w="1852" w:type="dxa"/>
          </w:tcPr>
          <w:p w14:paraId="5399E53C" w14:textId="77777777" w:rsidR="00587FF3" w:rsidRPr="00024C25" w:rsidRDefault="00024C25" w:rsidP="00BC3D22">
            <w:r>
              <w:t>12/06/1999</w:t>
            </w:r>
          </w:p>
        </w:tc>
        <w:tc>
          <w:tcPr>
            <w:tcW w:w="2089" w:type="dxa"/>
          </w:tcPr>
          <w:p w14:paraId="51FC0A49" w14:textId="77777777" w:rsidR="00587FF3" w:rsidRPr="00337512" w:rsidRDefault="00587FF3" w:rsidP="00BC3D22">
            <w:pPr>
              <w:rPr>
                <w:b/>
                <w:u w:val="single"/>
              </w:rPr>
            </w:pPr>
          </w:p>
        </w:tc>
      </w:tr>
      <w:tr w:rsidR="00D741EF" w:rsidRPr="00337512" w14:paraId="68EBD38F" w14:textId="77777777" w:rsidTr="003F252E">
        <w:tc>
          <w:tcPr>
            <w:tcW w:w="2870" w:type="dxa"/>
          </w:tcPr>
          <w:p w14:paraId="61C1C572" w14:textId="77777777" w:rsidR="00587FF3" w:rsidRPr="00024C25" w:rsidRDefault="00024C25" w:rsidP="00BC3D22">
            <w:r>
              <w:t>ASL 4 PRATO</w:t>
            </w:r>
          </w:p>
        </w:tc>
        <w:tc>
          <w:tcPr>
            <w:tcW w:w="3043" w:type="dxa"/>
          </w:tcPr>
          <w:p w14:paraId="61C0A33E" w14:textId="77777777" w:rsidR="00587FF3" w:rsidRPr="00024C25" w:rsidRDefault="00024C25" w:rsidP="00BC3D22">
            <w:r w:rsidRPr="00024C25">
              <w:t>Seminario su Mamma segreta</w:t>
            </w:r>
          </w:p>
        </w:tc>
        <w:tc>
          <w:tcPr>
            <w:tcW w:w="1852" w:type="dxa"/>
          </w:tcPr>
          <w:p w14:paraId="364372E4" w14:textId="77777777" w:rsidR="00587FF3" w:rsidRPr="00024C25" w:rsidRDefault="00024C25" w:rsidP="00BC3D22">
            <w:r w:rsidRPr="00024C25">
              <w:t>26/05/2000</w:t>
            </w:r>
          </w:p>
        </w:tc>
        <w:tc>
          <w:tcPr>
            <w:tcW w:w="2089" w:type="dxa"/>
          </w:tcPr>
          <w:p w14:paraId="549B67D9" w14:textId="77777777" w:rsidR="00587FF3" w:rsidRPr="00337512" w:rsidRDefault="00587FF3" w:rsidP="00BC3D22">
            <w:pPr>
              <w:rPr>
                <w:b/>
                <w:u w:val="single"/>
              </w:rPr>
            </w:pPr>
          </w:p>
        </w:tc>
      </w:tr>
      <w:tr w:rsidR="00D741EF" w:rsidRPr="00337512" w14:paraId="3B6278E4" w14:textId="77777777" w:rsidTr="003F252E">
        <w:tc>
          <w:tcPr>
            <w:tcW w:w="2870" w:type="dxa"/>
          </w:tcPr>
          <w:p w14:paraId="3A200C16" w14:textId="77777777" w:rsidR="00587FF3" w:rsidRPr="00024C25" w:rsidRDefault="00024C25" w:rsidP="00BC3D22">
            <w:r>
              <w:t xml:space="preserve">Collegio delle </w:t>
            </w:r>
            <w:r w:rsidR="00CA7485">
              <w:t>O</w:t>
            </w:r>
            <w:r>
              <w:t>stetriche di Pisa</w:t>
            </w:r>
            <w:r w:rsidR="00A86952">
              <w:t xml:space="preserve"> San Giuliano Terme</w:t>
            </w:r>
          </w:p>
        </w:tc>
        <w:tc>
          <w:tcPr>
            <w:tcW w:w="3043" w:type="dxa"/>
          </w:tcPr>
          <w:p w14:paraId="7A7C7A7C" w14:textId="77777777" w:rsidR="00587FF3" w:rsidRPr="00CA7485" w:rsidRDefault="00CA7485" w:rsidP="00BC3D22">
            <w:r w:rsidRPr="00CA7485">
              <w:t>Legge 42</w:t>
            </w:r>
            <w:r w:rsidR="00AD5CC0">
              <w:t xml:space="preserve"> e aspetti civili e penali dell</w:t>
            </w:r>
            <w:r w:rsidRPr="00CA7485">
              <w:t>a</w:t>
            </w:r>
            <w:r w:rsidR="00AD5CC0">
              <w:t xml:space="preserve"> </w:t>
            </w:r>
            <w:r w:rsidRPr="00CA7485">
              <w:t>professione</w:t>
            </w:r>
          </w:p>
        </w:tc>
        <w:tc>
          <w:tcPr>
            <w:tcW w:w="1852" w:type="dxa"/>
          </w:tcPr>
          <w:p w14:paraId="1473E6BA" w14:textId="77777777" w:rsidR="00587FF3" w:rsidRPr="00CA7485" w:rsidRDefault="00CA7485" w:rsidP="00BC3D22">
            <w:r w:rsidRPr="00CA7485">
              <w:t>30/05/2000</w:t>
            </w:r>
          </w:p>
        </w:tc>
        <w:tc>
          <w:tcPr>
            <w:tcW w:w="2089" w:type="dxa"/>
          </w:tcPr>
          <w:p w14:paraId="3D6734D4" w14:textId="77777777" w:rsidR="00587FF3" w:rsidRPr="00337512" w:rsidRDefault="00587FF3" w:rsidP="00BC3D22">
            <w:pPr>
              <w:rPr>
                <w:b/>
                <w:u w:val="single"/>
              </w:rPr>
            </w:pPr>
          </w:p>
        </w:tc>
      </w:tr>
      <w:tr w:rsidR="00D741EF" w:rsidRPr="00337512" w14:paraId="1E612B32" w14:textId="77777777" w:rsidTr="003F252E">
        <w:tc>
          <w:tcPr>
            <w:tcW w:w="2870" w:type="dxa"/>
          </w:tcPr>
          <w:p w14:paraId="4BC48E6E" w14:textId="77777777" w:rsidR="00587FF3" w:rsidRPr="00CA7485" w:rsidRDefault="00CA7485" w:rsidP="00BC3D22">
            <w:r>
              <w:t>ASL 4 Prato</w:t>
            </w:r>
          </w:p>
        </w:tc>
        <w:tc>
          <w:tcPr>
            <w:tcW w:w="3043" w:type="dxa"/>
          </w:tcPr>
          <w:p w14:paraId="4E98F65D" w14:textId="77777777" w:rsidR="00587FF3" w:rsidRPr="00CA7485" w:rsidRDefault="009D2054" w:rsidP="00BC3D22">
            <w:r>
              <w:t>Le culture del nascere</w:t>
            </w:r>
          </w:p>
        </w:tc>
        <w:tc>
          <w:tcPr>
            <w:tcW w:w="1852" w:type="dxa"/>
          </w:tcPr>
          <w:p w14:paraId="5D3036E8" w14:textId="77777777" w:rsidR="00587FF3" w:rsidRPr="009D2054" w:rsidRDefault="009D2054" w:rsidP="00BC3D22">
            <w:r w:rsidRPr="009D2054">
              <w:t>3-4/11/2000</w:t>
            </w:r>
          </w:p>
        </w:tc>
        <w:tc>
          <w:tcPr>
            <w:tcW w:w="2089" w:type="dxa"/>
          </w:tcPr>
          <w:p w14:paraId="1DB75C6B" w14:textId="77777777" w:rsidR="00587FF3" w:rsidRPr="00337512" w:rsidRDefault="00587FF3" w:rsidP="00BC3D22">
            <w:pPr>
              <w:rPr>
                <w:b/>
                <w:u w:val="single"/>
              </w:rPr>
            </w:pPr>
          </w:p>
        </w:tc>
      </w:tr>
      <w:tr w:rsidR="00D741EF" w:rsidRPr="00337512" w14:paraId="1B9B99D9" w14:textId="77777777" w:rsidTr="003F252E">
        <w:tc>
          <w:tcPr>
            <w:tcW w:w="2870" w:type="dxa"/>
          </w:tcPr>
          <w:p w14:paraId="10C2EB18" w14:textId="77777777" w:rsidR="00587FF3" w:rsidRPr="009D2054" w:rsidRDefault="009D2054" w:rsidP="00BC3D22">
            <w:r w:rsidRPr="009D2054">
              <w:t xml:space="preserve">Collegio delle ostetriche </w:t>
            </w:r>
            <w:proofErr w:type="gramStart"/>
            <w:r w:rsidRPr="009D2054">
              <w:t>di  Pisa</w:t>
            </w:r>
            <w:proofErr w:type="gramEnd"/>
          </w:p>
        </w:tc>
        <w:tc>
          <w:tcPr>
            <w:tcW w:w="3043" w:type="dxa"/>
          </w:tcPr>
          <w:p w14:paraId="20C1A79A" w14:textId="77777777" w:rsidR="00587FF3" w:rsidRPr="00A86952" w:rsidRDefault="009D2054" w:rsidP="00BC3D22">
            <w:r w:rsidRPr="00A86952">
              <w:t>Il percorso nascita</w:t>
            </w:r>
          </w:p>
        </w:tc>
        <w:tc>
          <w:tcPr>
            <w:tcW w:w="1852" w:type="dxa"/>
          </w:tcPr>
          <w:p w14:paraId="4047750B" w14:textId="77777777" w:rsidR="00587FF3" w:rsidRPr="00A86952" w:rsidRDefault="00A86952" w:rsidP="00BC3D22">
            <w:r w:rsidRPr="00A86952">
              <w:t>08/042003</w:t>
            </w:r>
          </w:p>
        </w:tc>
        <w:tc>
          <w:tcPr>
            <w:tcW w:w="2089" w:type="dxa"/>
          </w:tcPr>
          <w:p w14:paraId="10620662" w14:textId="77777777" w:rsidR="00587FF3" w:rsidRPr="00337512" w:rsidRDefault="00587FF3" w:rsidP="00BC3D22">
            <w:pPr>
              <w:rPr>
                <w:b/>
                <w:u w:val="single"/>
              </w:rPr>
            </w:pPr>
          </w:p>
        </w:tc>
      </w:tr>
      <w:tr w:rsidR="00D741EF" w:rsidRPr="00337512" w14:paraId="2BA24833" w14:textId="77777777" w:rsidTr="003F252E">
        <w:tc>
          <w:tcPr>
            <w:tcW w:w="2870" w:type="dxa"/>
          </w:tcPr>
          <w:p w14:paraId="3B69CECF" w14:textId="77777777" w:rsidR="00587FF3" w:rsidRDefault="00A86952" w:rsidP="00BC3D22">
            <w:r w:rsidRPr="009D2054">
              <w:t xml:space="preserve">Collegio delle ostetriche </w:t>
            </w:r>
            <w:proofErr w:type="gramStart"/>
            <w:r w:rsidRPr="009D2054">
              <w:t>di  Pisa</w:t>
            </w:r>
            <w:proofErr w:type="gramEnd"/>
          </w:p>
          <w:p w14:paraId="652F9EC8" w14:textId="77777777" w:rsidR="00A86952" w:rsidRPr="00337512" w:rsidRDefault="00A86952" w:rsidP="00BC3D22">
            <w:pPr>
              <w:rPr>
                <w:b/>
                <w:u w:val="single"/>
              </w:rPr>
            </w:pPr>
            <w:r>
              <w:t>Lido di Camaiore</w:t>
            </w:r>
          </w:p>
        </w:tc>
        <w:tc>
          <w:tcPr>
            <w:tcW w:w="3043" w:type="dxa"/>
          </w:tcPr>
          <w:p w14:paraId="6EEB58B6" w14:textId="77777777" w:rsidR="00587FF3" w:rsidRPr="00A86952" w:rsidRDefault="00A86952" w:rsidP="00BC3D22">
            <w:r w:rsidRPr="00A86952">
              <w:t>Aspetti penali e civili dell</w:t>
            </w:r>
            <w:r w:rsidR="00AD5CC0">
              <w:t>a</w:t>
            </w:r>
            <w:r w:rsidRPr="00A86952">
              <w:t xml:space="preserve"> professione medica e ostetrica Lido di Camaiore</w:t>
            </w:r>
          </w:p>
        </w:tc>
        <w:tc>
          <w:tcPr>
            <w:tcW w:w="1852" w:type="dxa"/>
          </w:tcPr>
          <w:p w14:paraId="55B73A33" w14:textId="77777777" w:rsidR="00587FF3" w:rsidRPr="00A86952" w:rsidRDefault="00A86952" w:rsidP="00BC3D22">
            <w:r w:rsidRPr="00A86952">
              <w:t>31/05/2003</w:t>
            </w:r>
          </w:p>
        </w:tc>
        <w:tc>
          <w:tcPr>
            <w:tcW w:w="2089" w:type="dxa"/>
          </w:tcPr>
          <w:p w14:paraId="71408892" w14:textId="77777777" w:rsidR="00587FF3" w:rsidRDefault="00587FF3" w:rsidP="00BC3D22"/>
          <w:p w14:paraId="53C44545" w14:textId="77777777" w:rsidR="00243DFB" w:rsidRPr="00A86952" w:rsidRDefault="00243DFB" w:rsidP="002B47F7">
            <w:pPr>
              <w:jc w:val="center"/>
            </w:pPr>
            <w:r>
              <w:t>7</w:t>
            </w:r>
          </w:p>
        </w:tc>
      </w:tr>
      <w:tr w:rsidR="00D741EF" w:rsidRPr="00337512" w14:paraId="448F04E0" w14:textId="77777777" w:rsidTr="003F252E">
        <w:tc>
          <w:tcPr>
            <w:tcW w:w="2870" w:type="dxa"/>
          </w:tcPr>
          <w:p w14:paraId="0BB8A818" w14:textId="77777777" w:rsidR="00587FF3" w:rsidRPr="00A86952" w:rsidRDefault="00A86952" w:rsidP="00BC3D22">
            <w:proofErr w:type="gramStart"/>
            <w:r w:rsidRPr="00A86952">
              <w:t>Asl  5</w:t>
            </w:r>
            <w:proofErr w:type="gramEnd"/>
            <w:r w:rsidRPr="00A86952">
              <w:t xml:space="preserve"> di Pisa</w:t>
            </w:r>
          </w:p>
          <w:p w14:paraId="461552D9" w14:textId="77777777" w:rsidR="00A86952" w:rsidRPr="00A86952" w:rsidRDefault="00A86952" w:rsidP="00BC3D22">
            <w:r w:rsidRPr="00A86952">
              <w:t>Pontedera</w:t>
            </w:r>
          </w:p>
        </w:tc>
        <w:tc>
          <w:tcPr>
            <w:tcW w:w="3043" w:type="dxa"/>
          </w:tcPr>
          <w:p w14:paraId="3B18162A" w14:textId="77777777" w:rsidR="00587FF3" w:rsidRPr="00A86952" w:rsidRDefault="00A86952" w:rsidP="00A86952">
            <w:r w:rsidRPr="00A86952">
              <w:t xml:space="preserve">La gestione del tempo nelle strutture sanitarie </w:t>
            </w:r>
          </w:p>
        </w:tc>
        <w:tc>
          <w:tcPr>
            <w:tcW w:w="1852" w:type="dxa"/>
          </w:tcPr>
          <w:p w14:paraId="2617201A" w14:textId="77777777" w:rsidR="00587FF3" w:rsidRPr="00A86952" w:rsidRDefault="00A86952" w:rsidP="00BC3D22">
            <w:r w:rsidRPr="00A86952">
              <w:t>04/06/2007</w:t>
            </w:r>
          </w:p>
        </w:tc>
        <w:tc>
          <w:tcPr>
            <w:tcW w:w="2089" w:type="dxa"/>
          </w:tcPr>
          <w:p w14:paraId="60374CED" w14:textId="77777777" w:rsidR="00587FF3" w:rsidRPr="00A86952" w:rsidRDefault="000F2FDB" w:rsidP="002B47F7">
            <w:pPr>
              <w:jc w:val="center"/>
            </w:pPr>
            <w:r>
              <w:t>7</w:t>
            </w:r>
          </w:p>
        </w:tc>
      </w:tr>
      <w:tr w:rsidR="00D741EF" w:rsidRPr="00337512" w14:paraId="54621E3C" w14:textId="77777777" w:rsidTr="003F252E">
        <w:tc>
          <w:tcPr>
            <w:tcW w:w="2870" w:type="dxa"/>
          </w:tcPr>
          <w:p w14:paraId="3DBAEAFA" w14:textId="77777777" w:rsidR="00A86952" w:rsidRPr="00A86952" w:rsidRDefault="00A86952" w:rsidP="00A86952">
            <w:proofErr w:type="gramStart"/>
            <w:r w:rsidRPr="00A86952">
              <w:t>Asl  5</w:t>
            </w:r>
            <w:proofErr w:type="gramEnd"/>
            <w:r w:rsidRPr="00A86952">
              <w:t xml:space="preserve"> di Pisa</w:t>
            </w:r>
          </w:p>
          <w:p w14:paraId="46D55E59" w14:textId="77777777" w:rsidR="00587FF3" w:rsidRPr="00A86952" w:rsidRDefault="00A86952" w:rsidP="00A86952">
            <w:r w:rsidRPr="00A86952">
              <w:t>Pontedera</w:t>
            </w:r>
          </w:p>
        </w:tc>
        <w:tc>
          <w:tcPr>
            <w:tcW w:w="3043" w:type="dxa"/>
          </w:tcPr>
          <w:p w14:paraId="02915AE5" w14:textId="77777777" w:rsidR="00587FF3" w:rsidRPr="00A86952" w:rsidRDefault="00A86952" w:rsidP="00BC3D22">
            <w:r>
              <w:t xml:space="preserve">Monitorare </w:t>
            </w:r>
            <w:proofErr w:type="gramStart"/>
            <w:r>
              <w:t>se</w:t>
            </w:r>
            <w:proofErr w:type="gramEnd"/>
            <w:r>
              <w:t xml:space="preserve"> stessi e gli altri: sviluppo delle potenzialità</w:t>
            </w:r>
          </w:p>
        </w:tc>
        <w:tc>
          <w:tcPr>
            <w:tcW w:w="1852" w:type="dxa"/>
          </w:tcPr>
          <w:p w14:paraId="1D58BF83" w14:textId="77777777" w:rsidR="00587FF3" w:rsidRPr="00A86952" w:rsidRDefault="00A86952" w:rsidP="00BC3D22">
            <w:r>
              <w:t>05/06/2007</w:t>
            </w:r>
          </w:p>
        </w:tc>
        <w:tc>
          <w:tcPr>
            <w:tcW w:w="2089" w:type="dxa"/>
          </w:tcPr>
          <w:p w14:paraId="70B7C088" w14:textId="77777777" w:rsidR="00587FF3" w:rsidRPr="00A86952" w:rsidRDefault="003F252E" w:rsidP="00BC3D22">
            <w:r>
              <w:t xml:space="preserve">  </w:t>
            </w:r>
          </w:p>
        </w:tc>
      </w:tr>
      <w:tr w:rsidR="00D741EF" w:rsidRPr="00337512" w14:paraId="1CC70DD8" w14:textId="77777777" w:rsidTr="003F252E">
        <w:tc>
          <w:tcPr>
            <w:tcW w:w="2870" w:type="dxa"/>
          </w:tcPr>
          <w:p w14:paraId="532ED550" w14:textId="77777777" w:rsidR="00A86952" w:rsidRPr="00A86952" w:rsidRDefault="00A86952" w:rsidP="00A86952">
            <w:proofErr w:type="gramStart"/>
            <w:r w:rsidRPr="00A86952">
              <w:t>Asl  5</w:t>
            </w:r>
            <w:proofErr w:type="gramEnd"/>
            <w:r w:rsidRPr="00A86952">
              <w:t xml:space="preserve"> di Pisa</w:t>
            </w:r>
          </w:p>
          <w:p w14:paraId="46BA3F05" w14:textId="77777777" w:rsidR="00587FF3" w:rsidRPr="00A86952" w:rsidRDefault="00A86952" w:rsidP="00A86952">
            <w:r w:rsidRPr="00A86952">
              <w:t>Pontedera</w:t>
            </w:r>
          </w:p>
        </w:tc>
        <w:tc>
          <w:tcPr>
            <w:tcW w:w="3043" w:type="dxa"/>
          </w:tcPr>
          <w:p w14:paraId="72107E4D" w14:textId="77777777" w:rsidR="00587FF3" w:rsidRPr="00A86952" w:rsidRDefault="00A86952" w:rsidP="00BC3D22">
            <w:r>
              <w:t>La gestione della risorsa umana nell’organizzazione moderna: il processo manageriale</w:t>
            </w:r>
          </w:p>
        </w:tc>
        <w:tc>
          <w:tcPr>
            <w:tcW w:w="1852" w:type="dxa"/>
          </w:tcPr>
          <w:p w14:paraId="7DCA47DB" w14:textId="77777777" w:rsidR="00587FF3" w:rsidRPr="00A86952" w:rsidRDefault="00A86952" w:rsidP="00BC3D22">
            <w:r>
              <w:t>06/06/2007</w:t>
            </w:r>
          </w:p>
        </w:tc>
        <w:tc>
          <w:tcPr>
            <w:tcW w:w="2089" w:type="dxa"/>
          </w:tcPr>
          <w:p w14:paraId="54338E60" w14:textId="77777777" w:rsidR="00587FF3" w:rsidRDefault="00587FF3" w:rsidP="002B47F7">
            <w:pPr>
              <w:jc w:val="center"/>
            </w:pPr>
          </w:p>
          <w:p w14:paraId="58E9CF6A" w14:textId="77777777" w:rsidR="003F252E" w:rsidRPr="00A86952" w:rsidRDefault="003F252E" w:rsidP="002B47F7">
            <w:pPr>
              <w:jc w:val="center"/>
            </w:pPr>
            <w:r>
              <w:t>6</w:t>
            </w:r>
          </w:p>
        </w:tc>
      </w:tr>
      <w:tr w:rsidR="00D741EF" w:rsidRPr="00337512" w14:paraId="7B622531" w14:textId="77777777" w:rsidTr="003F252E">
        <w:tc>
          <w:tcPr>
            <w:tcW w:w="2870" w:type="dxa"/>
          </w:tcPr>
          <w:p w14:paraId="1B6AE65F" w14:textId="77777777" w:rsidR="00587FF3" w:rsidRPr="0006297A" w:rsidRDefault="00A86952" w:rsidP="00BC3D22">
            <w:r w:rsidRPr="0006297A">
              <w:t>AOUP S</w:t>
            </w:r>
            <w:r w:rsidR="0006297A" w:rsidRPr="0006297A">
              <w:t>e</w:t>
            </w:r>
            <w:r w:rsidRPr="0006297A">
              <w:t>nese</w:t>
            </w:r>
          </w:p>
        </w:tc>
        <w:tc>
          <w:tcPr>
            <w:tcW w:w="3043" w:type="dxa"/>
          </w:tcPr>
          <w:p w14:paraId="6F148840" w14:textId="77777777" w:rsidR="00587FF3" w:rsidRPr="0006297A" w:rsidRDefault="00A86952" w:rsidP="00BC3D22">
            <w:r w:rsidRPr="0006297A">
              <w:t>Corso</w:t>
            </w:r>
            <w:r w:rsidR="00512849">
              <w:t xml:space="preserve"> </w:t>
            </w:r>
            <w:r w:rsidRPr="0006297A">
              <w:t>Nazionale di formazione con esami</w:t>
            </w:r>
            <w:r w:rsidR="006E54E8">
              <w:t>: metodiche di monitoraggio fet</w:t>
            </w:r>
            <w:r w:rsidRPr="0006297A">
              <w:t xml:space="preserve">ale </w:t>
            </w:r>
            <w:proofErr w:type="spellStart"/>
            <w:r w:rsidRPr="0006297A">
              <w:t>intrapartum</w:t>
            </w:r>
            <w:proofErr w:type="spellEnd"/>
          </w:p>
        </w:tc>
        <w:tc>
          <w:tcPr>
            <w:tcW w:w="1852" w:type="dxa"/>
          </w:tcPr>
          <w:p w14:paraId="01BBF2DE" w14:textId="77777777" w:rsidR="00587FF3" w:rsidRPr="0006297A" w:rsidRDefault="00A86952" w:rsidP="00BC3D22">
            <w:r w:rsidRPr="0006297A">
              <w:t>01-02/10/2004</w:t>
            </w:r>
          </w:p>
        </w:tc>
        <w:tc>
          <w:tcPr>
            <w:tcW w:w="2089" w:type="dxa"/>
          </w:tcPr>
          <w:p w14:paraId="2260EC9E" w14:textId="77777777" w:rsidR="00587FF3" w:rsidRPr="00337512" w:rsidRDefault="00587FF3" w:rsidP="00BC3D22">
            <w:pPr>
              <w:rPr>
                <w:b/>
                <w:u w:val="single"/>
              </w:rPr>
            </w:pPr>
          </w:p>
        </w:tc>
      </w:tr>
      <w:tr w:rsidR="00D741EF" w:rsidRPr="00337512" w14:paraId="242BB7BF" w14:textId="77777777" w:rsidTr="003F252E">
        <w:tc>
          <w:tcPr>
            <w:tcW w:w="2870" w:type="dxa"/>
          </w:tcPr>
          <w:p w14:paraId="7F39B7B1" w14:textId="77777777" w:rsidR="00587FF3" w:rsidRPr="0006297A" w:rsidRDefault="00A86952" w:rsidP="00BC3D22">
            <w:proofErr w:type="gramStart"/>
            <w:r w:rsidRPr="0006297A">
              <w:t>AOGOI  Cagliari</w:t>
            </w:r>
            <w:proofErr w:type="gramEnd"/>
          </w:p>
        </w:tc>
        <w:tc>
          <w:tcPr>
            <w:tcW w:w="3043" w:type="dxa"/>
          </w:tcPr>
          <w:p w14:paraId="6448FAE8" w14:textId="77777777" w:rsidR="00587FF3" w:rsidRPr="0006297A" w:rsidRDefault="00A86952" w:rsidP="00BC3D22">
            <w:r w:rsidRPr="0006297A">
              <w:t xml:space="preserve">Congresso Nazionale: medicina </w:t>
            </w:r>
            <w:proofErr w:type="spellStart"/>
            <w:r w:rsidRPr="0006297A">
              <w:t>embrio</w:t>
            </w:r>
            <w:proofErr w:type="spellEnd"/>
            <w:r w:rsidRPr="0006297A">
              <w:t>-fetale e perinatale</w:t>
            </w:r>
          </w:p>
        </w:tc>
        <w:tc>
          <w:tcPr>
            <w:tcW w:w="1852" w:type="dxa"/>
          </w:tcPr>
          <w:p w14:paraId="5ECE8EFD" w14:textId="77777777" w:rsidR="00587FF3" w:rsidRPr="0006297A" w:rsidRDefault="00A86952" w:rsidP="00BC3D22">
            <w:r w:rsidRPr="0006297A">
              <w:t>Dal 19/05/2005 al 22/05/2005</w:t>
            </w:r>
          </w:p>
        </w:tc>
        <w:tc>
          <w:tcPr>
            <w:tcW w:w="2089" w:type="dxa"/>
          </w:tcPr>
          <w:p w14:paraId="355071A7" w14:textId="77777777" w:rsidR="00587FF3" w:rsidRDefault="00587FF3" w:rsidP="00BC3D22">
            <w:pPr>
              <w:rPr>
                <w:b/>
                <w:u w:val="single"/>
              </w:rPr>
            </w:pPr>
          </w:p>
          <w:p w14:paraId="6A24E32A" w14:textId="77777777" w:rsidR="002B47F7" w:rsidRPr="002B47F7" w:rsidRDefault="002B47F7" w:rsidP="002B47F7">
            <w:pPr>
              <w:jc w:val="center"/>
            </w:pPr>
            <w:r w:rsidRPr="002B47F7">
              <w:t>18</w:t>
            </w:r>
          </w:p>
        </w:tc>
      </w:tr>
      <w:tr w:rsidR="00D741EF" w:rsidRPr="00337512" w14:paraId="6B3C4F46" w14:textId="77777777" w:rsidTr="003F252E">
        <w:tc>
          <w:tcPr>
            <w:tcW w:w="2870" w:type="dxa"/>
          </w:tcPr>
          <w:p w14:paraId="3C34ED08" w14:textId="77777777" w:rsidR="00587FF3" w:rsidRPr="00512849" w:rsidRDefault="00E853E7" w:rsidP="00512849">
            <w:r>
              <w:lastRenderedPageBreak/>
              <w:t>Fondazione Carlo Don Gnocchi</w:t>
            </w:r>
          </w:p>
        </w:tc>
        <w:tc>
          <w:tcPr>
            <w:tcW w:w="3043" w:type="dxa"/>
          </w:tcPr>
          <w:p w14:paraId="55763328" w14:textId="77777777" w:rsidR="00E853E7" w:rsidRDefault="00E853E7" w:rsidP="00E853E7">
            <w:r>
              <w:t>Il parto e il pavimento pelvico</w:t>
            </w:r>
          </w:p>
          <w:p w14:paraId="32956AE9" w14:textId="77777777" w:rsidR="00E853E7" w:rsidRDefault="00E853E7" w:rsidP="00E853E7">
            <w:pPr>
              <w:rPr>
                <w:b/>
              </w:rPr>
            </w:pPr>
          </w:p>
          <w:p w14:paraId="29333D45" w14:textId="77777777" w:rsidR="00587FF3" w:rsidRPr="00512849" w:rsidRDefault="00587FF3" w:rsidP="007623F0"/>
        </w:tc>
        <w:tc>
          <w:tcPr>
            <w:tcW w:w="1852" w:type="dxa"/>
          </w:tcPr>
          <w:p w14:paraId="2DC244A1" w14:textId="77777777" w:rsidR="00512849" w:rsidRDefault="00512849" w:rsidP="00BC3D22"/>
          <w:p w14:paraId="10CF8FAF" w14:textId="77777777" w:rsidR="00512849" w:rsidRDefault="00E853E7" w:rsidP="00BC3D22">
            <w:r>
              <w:t>08/04/2004</w:t>
            </w:r>
          </w:p>
          <w:p w14:paraId="05C7F316" w14:textId="77777777" w:rsidR="00587FF3" w:rsidRPr="00512849" w:rsidRDefault="00587FF3" w:rsidP="00BC3D22"/>
        </w:tc>
        <w:tc>
          <w:tcPr>
            <w:tcW w:w="2089" w:type="dxa"/>
          </w:tcPr>
          <w:p w14:paraId="62C5438B" w14:textId="77777777" w:rsidR="00587FF3" w:rsidRDefault="00587FF3" w:rsidP="00BC3D22">
            <w:pPr>
              <w:rPr>
                <w:b/>
                <w:u w:val="single"/>
              </w:rPr>
            </w:pPr>
          </w:p>
          <w:p w14:paraId="44BD204F" w14:textId="77777777" w:rsidR="00CD1273" w:rsidRPr="00E853E7" w:rsidRDefault="00E853E7" w:rsidP="002B47F7">
            <w:pPr>
              <w:jc w:val="center"/>
            </w:pPr>
            <w:r w:rsidRPr="00E853E7">
              <w:t>3</w:t>
            </w:r>
          </w:p>
          <w:p w14:paraId="268D575C" w14:textId="77777777" w:rsidR="00B56DAE" w:rsidRDefault="00B56DAE" w:rsidP="00512849">
            <w:pPr>
              <w:rPr>
                <w:b/>
              </w:rPr>
            </w:pPr>
          </w:p>
          <w:p w14:paraId="175D240A" w14:textId="77777777" w:rsidR="00512849" w:rsidRPr="00337512" w:rsidRDefault="00512849" w:rsidP="007623F0">
            <w:pPr>
              <w:rPr>
                <w:b/>
                <w:u w:val="single"/>
              </w:rPr>
            </w:pPr>
          </w:p>
        </w:tc>
      </w:tr>
      <w:tr w:rsidR="00A86952" w:rsidRPr="00337512" w14:paraId="304126EF" w14:textId="77777777" w:rsidTr="003F252E">
        <w:tc>
          <w:tcPr>
            <w:tcW w:w="2870" w:type="dxa"/>
          </w:tcPr>
          <w:p w14:paraId="03BA20C0" w14:textId="77777777" w:rsidR="00A86952" w:rsidRPr="00337512" w:rsidRDefault="00512849" w:rsidP="00BC3D22">
            <w:pPr>
              <w:rPr>
                <w:b/>
                <w:u w:val="single"/>
              </w:rPr>
            </w:pPr>
            <w:r w:rsidRPr="00512849">
              <w:t>Collegio interprovinciale di Pisa e Massa Carrara</w:t>
            </w:r>
          </w:p>
        </w:tc>
        <w:tc>
          <w:tcPr>
            <w:tcW w:w="3043" w:type="dxa"/>
          </w:tcPr>
          <w:p w14:paraId="16872405" w14:textId="77777777" w:rsidR="00A86952" w:rsidRPr="00337512" w:rsidRDefault="00512849" w:rsidP="00BC3D22">
            <w:pPr>
              <w:rPr>
                <w:b/>
                <w:u w:val="single"/>
              </w:rPr>
            </w:pPr>
            <w:r w:rsidRPr="00512849">
              <w:t xml:space="preserve">Conflitto di competenze e responsabilità tra medico e ostetrica </w:t>
            </w:r>
            <w:proofErr w:type="gramStart"/>
            <w:r w:rsidRPr="00512849">
              <w:t>3</w:t>
            </w:r>
            <w:proofErr w:type="gramEnd"/>
            <w:r w:rsidRPr="00512849">
              <w:t xml:space="preserve"> anni dopo</w:t>
            </w:r>
          </w:p>
        </w:tc>
        <w:tc>
          <w:tcPr>
            <w:tcW w:w="1852" w:type="dxa"/>
          </w:tcPr>
          <w:p w14:paraId="597D851E" w14:textId="77777777" w:rsidR="00A86952" w:rsidRPr="00337512" w:rsidRDefault="00512849" w:rsidP="00BC3D22">
            <w:pPr>
              <w:rPr>
                <w:b/>
                <w:u w:val="single"/>
              </w:rPr>
            </w:pPr>
            <w:r w:rsidRPr="00512849">
              <w:t>27-28/10/2006</w:t>
            </w:r>
          </w:p>
        </w:tc>
        <w:tc>
          <w:tcPr>
            <w:tcW w:w="2089" w:type="dxa"/>
          </w:tcPr>
          <w:p w14:paraId="3F68BDAB" w14:textId="77777777" w:rsidR="00A86952" w:rsidRPr="00337512" w:rsidRDefault="00A86952" w:rsidP="00BC3D22">
            <w:pPr>
              <w:rPr>
                <w:b/>
                <w:u w:val="single"/>
              </w:rPr>
            </w:pPr>
          </w:p>
        </w:tc>
      </w:tr>
      <w:tr w:rsidR="0006297A" w:rsidRPr="00337512" w14:paraId="15B5D4CB" w14:textId="77777777" w:rsidTr="003F252E">
        <w:tc>
          <w:tcPr>
            <w:tcW w:w="2870" w:type="dxa"/>
          </w:tcPr>
          <w:p w14:paraId="4E7F622F" w14:textId="77777777" w:rsidR="0006297A" w:rsidRPr="00512849" w:rsidRDefault="00512849" w:rsidP="00BC3D22">
            <w:r w:rsidRPr="00512849">
              <w:t>Collegio interprovinciale di Pisa e Massa Carrara</w:t>
            </w:r>
          </w:p>
        </w:tc>
        <w:tc>
          <w:tcPr>
            <w:tcW w:w="3043" w:type="dxa"/>
          </w:tcPr>
          <w:p w14:paraId="07E68A3B" w14:textId="77777777" w:rsidR="0006297A" w:rsidRPr="00512849" w:rsidRDefault="00512849" w:rsidP="00BC3D22">
            <w:r w:rsidRPr="00512849">
              <w:t>Cardiotocografia</w:t>
            </w:r>
          </w:p>
        </w:tc>
        <w:tc>
          <w:tcPr>
            <w:tcW w:w="1852" w:type="dxa"/>
          </w:tcPr>
          <w:p w14:paraId="3251B527" w14:textId="77777777" w:rsidR="0006297A" w:rsidRPr="00512849" w:rsidRDefault="00512849" w:rsidP="00BC3D22">
            <w:r w:rsidRPr="00512849">
              <w:t>19-20/10/2006</w:t>
            </w:r>
          </w:p>
        </w:tc>
        <w:tc>
          <w:tcPr>
            <w:tcW w:w="2089" w:type="dxa"/>
          </w:tcPr>
          <w:p w14:paraId="039F6A18" w14:textId="77777777" w:rsidR="0006297A" w:rsidRPr="006E54E8" w:rsidRDefault="006E54E8" w:rsidP="00CA2A5A">
            <w:pPr>
              <w:jc w:val="center"/>
            </w:pPr>
            <w:r w:rsidRPr="006E54E8">
              <w:t>16 ore</w:t>
            </w:r>
          </w:p>
        </w:tc>
      </w:tr>
      <w:tr w:rsidR="000C48C0" w:rsidRPr="00337512" w14:paraId="2381FAF4" w14:textId="77777777" w:rsidTr="003F252E">
        <w:tc>
          <w:tcPr>
            <w:tcW w:w="2870" w:type="dxa"/>
          </w:tcPr>
          <w:p w14:paraId="7BB11A74" w14:textId="77777777" w:rsidR="000C48C0" w:rsidRPr="00512849" w:rsidRDefault="000C48C0" w:rsidP="00BC3D22">
            <w:r w:rsidRPr="00D435D3">
              <w:t>AOUP</w:t>
            </w:r>
          </w:p>
        </w:tc>
        <w:tc>
          <w:tcPr>
            <w:tcW w:w="3043" w:type="dxa"/>
          </w:tcPr>
          <w:p w14:paraId="5450C282" w14:textId="77777777" w:rsidR="000C48C0" w:rsidRPr="00512849" w:rsidRDefault="000C48C0" w:rsidP="00BC3D22">
            <w:r w:rsidRPr="00D435D3">
              <w:t xml:space="preserve">Applicazione di protossido per l’assistenza a al </w:t>
            </w:r>
            <w:proofErr w:type="gramStart"/>
            <w:r w:rsidRPr="00D435D3">
              <w:t>trav</w:t>
            </w:r>
            <w:r w:rsidR="00AD5CC0">
              <w:t>a</w:t>
            </w:r>
            <w:r w:rsidRPr="00D435D3">
              <w:t>glio  e</w:t>
            </w:r>
            <w:proofErr w:type="gramEnd"/>
            <w:r w:rsidRPr="00D435D3">
              <w:t xml:space="preserve"> parto fisiologici gestito da  ostetriche</w:t>
            </w:r>
          </w:p>
        </w:tc>
        <w:tc>
          <w:tcPr>
            <w:tcW w:w="1852" w:type="dxa"/>
          </w:tcPr>
          <w:p w14:paraId="3942E47F" w14:textId="77777777" w:rsidR="000C48C0" w:rsidRDefault="000C48C0" w:rsidP="00BC3D22">
            <w:pPr>
              <w:rPr>
                <w:b/>
                <w:u w:val="single"/>
              </w:rPr>
            </w:pPr>
            <w:r w:rsidRPr="00D435D3">
              <w:t>29/11/2006</w:t>
            </w:r>
          </w:p>
        </w:tc>
        <w:tc>
          <w:tcPr>
            <w:tcW w:w="2089" w:type="dxa"/>
          </w:tcPr>
          <w:p w14:paraId="5644ABDC" w14:textId="77777777" w:rsidR="000C48C0" w:rsidRPr="009F47B4" w:rsidRDefault="000C48C0" w:rsidP="00CA2A5A">
            <w:pPr>
              <w:jc w:val="center"/>
            </w:pPr>
            <w:r w:rsidRPr="009F47B4">
              <w:t>11</w:t>
            </w:r>
          </w:p>
        </w:tc>
      </w:tr>
      <w:tr w:rsidR="0006297A" w:rsidRPr="00337512" w14:paraId="1377104C" w14:textId="77777777" w:rsidTr="003F252E">
        <w:tc>
          <w:tcPr>
            <w:tcW w:w="2870" w:type="dxa"/>
          </w:tcPr>
          <w:p w14:paraId="4C8528EC" w14:textId="77777777" w:rsidR="0006297A" w:rsidRPr="00512849" w:rsidRDefault="00512849" w:rsidP="00BC3D22">
            <w:r w:rsidRPr="00512849">
              <w:t>Scuola di arte ostetrica Firenze</w:t>
            </w:r>
          </w:p>
        </w:tc>
        <w:tc>
          <w:tcPr>
            <w:tcW w:w="3043" w:type="dxa"/>
          </w:tcPr>
          <w:p w14:paraId="2B7FCE1C" w14:textId="77777777" w:rsidR="0006297A" w:rsidRPr="00512849" w:rsidRDefault="00512849" w:rsidP="00BC3D22">
            <w:r w:rsidRPr="00512849">
              <w:t>Prevenzione e cure dei danni perineali di primo livello</w:t>
            </w:r>
          </w:p>
        </w:tc>
        <w:tc>
          <w:tcPr>
            <w:tcW w:w="1852" w:type="dxa"/>
          </w:tcPr>
          <w:p w14:paraId="6112E2FC" w14:textId="77777777" w:rsidR="0006297A" w:rsidRDefault="0006297A" w:rsidP="00BC3D22">
            <w:pPr>
              <w:rPr>
                <w:b/>
                <w:u w:val="single"/>
              </w:rPr>
            </w:pPr>
          </w:p>
          <w:p w14:paraId="2C9ABD15" w14:textId="77777777" w:rsidR="00512849" w:rsidRPr="00512849" w:rsidRDefault="00353785" w:rsidP="00BC3D22">
            <w:r>
              <w:t>marzo</w:t>
            </w:r>
            <w:r w:rsidR="00512849" w:rsidRPr="00512849">
              <w:t xml:space="preserve"> 2007</w:t>
            </w:r>
          </w:p>
        </w:tc>
        <w:tc>
          <w:tcPr>
            <w:tcW w:w="2089" w:type="dxa"/>
          </w:tcPr>
          <w:p w14:paraId="475498CF" w14:textId="77777777" w:rsidR="00E865B5" w:rsidRPr="00E865B5" w:rsidRDefault="00E865B5" w:rsidP="00CA2A5A">
            <w:pPr>
              <w:jc w:val="center"/>
            </w:pPr>
            <w:r>
              <w:t>36 ore</w:t>
            </w:r>
          </w:p>
        </w:tc>
      </w:tr>
      <w:tr w:rsidR="0006297A" w:rsidRPr="00337512" w14:paraId="16601BB0" w14:textId="77777777" w:rsidTr="003F252E">
        <w:tc>
          <w:tcPr>
            <w:tcW w:w="2870" w:type="dxa"/>
          </w:tcPr>
          <w:p w14:paraId="59B8F7F1" w14:textId="77777777" w:rsidR="0006297A" w:rsidRPr="00D435D3" w:rsidRDefault="00D435D3" w:rsidP="00BC3D22">
            <w:r w:rsidRPr="00D435D3">
              <w:t>ASL 5 di Pisa Pontedera</w:t>
            </w:r>
          </w:p>
        </w:tc>
        <w:tc>
          <w:tcPr>
            <w:tcW w:w="3043" w:type="dxa"/>
          </w:tcPr>
          <w:p w14:paraId="280CCB91" w14:textId="77777777" w:rsidR="0006297A" w:rsidRPr="00D435D3" w:rsidRDefault="00E865B5" w:rsidP="00BC3D22">
            <w:r>
              <w:t>La gestione del persona</w:t>
            </w:r>
            <w:r w:rsidR="00D435D3" w:rsidRPr="00D435D3">
              <w:t>le nell’organi</w:t>
            </w:r>
            <w:r w:rsidR="00AD5CC0">
              <w:t>zzazione moderna: il processo ma</w:t>
            </w:r>
            <w:r w:rsidR="00D435D3" w:rsidRPr="00D435D3">
              <w:t>nageriale</w:t>
            </w:r>
          </w:p>
        </w:tc>
        <w:tc>
          <w:tcPr>
            <w:tcW w:w="1852" w:type="dxa"/>
          </w:tcPr>
          <w:p w14:paraId="0DEA4C8D" w14:textId="77777777" w:rsidR="0006297A" w:rsidRPr="00D435D3" w:rsidRDefault="00D435D3" w:rsidP="00BC3D22">
            <w:r w:rsidRPr="00D435D3">
              <w:t>06/06/2007</w:t>
            </w:r>
          </w:p>
        </w:tc>
        <w:tc>
          <w:tcPr>
            <w:tcW w:w="2089" w:type="dxa"/>
          </w:tcPr>
          <w:p w14:paraId="70876CA6" w14:textId="77777777" w:rsidR="0006297A" w:rsidRPr="00D435D3" w:rsidRDefault="0006297A" w:rsidP="00BC3D22"/>
        </w:tc>
      </w:tr>
      <w:tr w:rsidR="0006297A" w:rsidRPr="00337512" w14:paraId="714AF9B7" w14:textId="77777777" w:rsidTr="003F252E">
        <w:tc>
          <w:tcPr>
            <w:tcW w:w="2870" w:type="dxa"/>
          </w:tcPr>
          <w:p w14:paraId="0012DA53" w14:textId="77777777" w:rsidR="0006297A" w:rsidRPr="00D435D3" w:rsidRDefault="00D435D3" w:rsidP="00BC3D22">
            <w:r w:rsidRPr="00D435D3">
              <w:t>AOUP</w:t>
            </w:r>
          </w:p>
        </w:tc>
        <w:tc>
          <w:tcPr>
            <w:tcW w:w="3043" w:type="dxa"/>
          </w:tcPr>
          <w:p w14:paraId="6E4E5C25" w14:textId="77777777" w:rsidR="0006297A" w:rsidRPr="00D435D3" w:rsidRDefault="00D435D3" w:rsidP="00BC3D22">
            <w:r w:rsidRPr="00D435D3">
              <w:t xml:space="preserve">Comunicare: approfondimento dei processi </w:t>
            </w:r>
            <w:r w:rsidR="00AD5CC0">
              <w:t>relaziona</w:t>
            </w:r>
            <w:r w:rsidRPr="00D435D3">
              <w:t>li</w:t>
            </w:r>
          </w:p>
        </w:tc>
        <w:tc>
          <w:tcPr>
            <w:tcW w:w="1852" w:type="dxa"/>
          </w:tcPr>
          <w:p w14:paraId="4F31E7E9" w14:textId="77777777" w:rsidR="0006297A" w:rsidRPr="00D435D3" w:rsidRDefault="00D435D3" w:rsidP="00BC3D22">
            <w:r w:rsidRPr="00D435D3">
              <w:t>22-24/10/2007</w:t>
            </w:r>
          </w:p>
        </w:tc>
        <w:tc>
          <w:tcPr>
            <w:tcW w:w="2089" w:type="dxa"/>
          </w:tcPr>
          <w:p w14:paraId="489AAF7C" w14:textId="77777777" w:rsidR="0006297A" w:rsidRPr="00D435D3" w:rsidRDefault="00CA2A5A" w:rsidP="00CA2A5A">
            <w:pPr>
              <w:jc w:val="center"/>
            </w:pPr>
            <w:r>
              <w:t>16</w:t>
            </w:r>
          </w:p>
        </w:tc>
      </w:tr>
      <w:tr w:rsidR="00E04959" w:rsidRPr="00337512" w14:paraId="703B3BA1" w14:textId="77777777" w:rsidTr="003F252E">
        <w:trPr>
          <w:trHeight w:val="803"/>
        </w:trPr>
        <w:tc>
          <w:tcPr>
            <w:tcW w:w="2870" w:type="dxa"/>
          </w:tcPr>
          <w:p w14:paraId="645AE13B" w14:textId="77777777" w:rsidR="00E04959" w:rsidRPr="00D435D3" w:rsidRDefault="00E04959" w:rsidP="00BC3D22">
            <w:r>
              <w:t>Regione Toscana</w:t>
            </w:r>
          </w:p>
        </w:tc>
        <w:tc>
          <w:tcPr>
            <w:tcW w:w="3043" w:type="dxa"/>
          </w:tcPr>
          <w:p w14:paraId="0D7F891A" w14:textId="77777777" w:rsidR="00E04959" w:rsidRPr="003F252E" w:rsidRDefault="00E04959" w:rsidP="00BC3D22">
            <w:pPr>
              <w:rPr>
                <w:sz w:val="20"/>
                <w:szCs w:val="20"/>
              </w:rPr>
            </w:pPr>
            <w:r w:rsidRPr="003F252E">
              <w:rPr>
                <w:sz w:val="20"/>
                <w:szCs w:val="20"/>
              </w:rPr>
              <w:t>Animazione territoriale implicazioni sociali e psicologiche nei percorsi di assistenza sanitaria ai nati pretermine</w:t>
            </w:r>
          </w:p>
        </w:tc>
        <w:tc>
          <w:tcPr>
            <w:tcW w:w="1852" w:type="dxa"/>
          </w:tcPr>
          <w:p w14:paraId="70BB56CD" w14:textId="77777777" w:rsidR="00E04959" w:rsidRPr="00D435D3" w:rsidRDefault="003F252E" w:rsidP="00BC3D22">
            <w:r>
              <w:t>11/04/2007</w:t>
            </w:r>
          </w:p>
        </w:tc>
        <w:tc>
          <w:tcPr>
            <w:tcW w:w="2089" w:type="dxa"/>
          </w:tcPr>
          <w:p w14:paraId="5DFDE4B1" w14:textId="77777777" w:rsidR="00E04959" w:rsidRPr="00D435D3" w:rsidRDefault="003F252E" w:rsidP="00CA2A5A">
            <w:pPr>
              <w:jc w:val="center"/>
            </w:pPr>
            <w:r>
              <w:t>11</w:t>
            </w:r>
          </w:p>
        </w:tc>
      </w:tr>
      <w:tr w:rsidR="00A86952" w:rsidRPr="00337512" w14:paraId="21786D62" w14:textId="77777777" w:rsidTr="003F252E">
        <w:tc>
          <w:tcPr>
            <w:tcW w:w="2870" w:type="dxa"/>
          </w:tcPr>
          <w:p w14:paraId="2B6B8DD2" w14:textId="77777777" w:rsidR="00A86952" w:rsidRPr="00D435D3" w:rsidRDefault="00D435D3" w:rsidP="00BC3D22">
            <w:r w:rsidRPr="00D435D3">
              <w:t>Milano ICP Ospedale V. Buzzi</w:t>
            </w:r>
          </w:p>
        </w:tc>
        <w:tc>
          <w:tcPr>
            <w:tcW w:w="3043" w:type="dxa"/>
          </w:tcPr>
          <w:p w14:paraId="582C6E5B" w14:textId="77777777" w:rsidR="00A86952" w:rsidRPr="00D435D3" w:rsidRDefault="00D435D3" w:rsidP="00BC3D22">
            <w:r w:rsidRPr="00D435D3">
              <w:t xml:space="preserve">Protossido di azoto per il dolore del bambino e della donna durante il parto </w:t>
            </w:r>
          </w:p>
        </w:tc>
        <w:tc>
          <w:tcPr>
            <w:tcW w:w="1852" w:type="dxa"/>
          </w:tcPr>
          <w:p w14:paraId="3B927452" w14:textId="77777777" w:rsidR="00A86952" w:rsidRPr="00D435D3" w:rsidRDefault="00D435D3" w:rsidP="00BC3D22">
            <w:r w:rsidRPr="00D435D3">
              <w:t>27/01/2012</w:t>
            </w:r>
          </w:p>
        </w:tc>
        <w:tc>
          <w:tcPr>
            <w:tcW w:w="2089" w:type="dxa"/>
          </w:tcPr>
          <w:p w14:paraId="7C8550C4" w14:textId="77777777" w:rsidR="00A86952" w:rsidRPr="00D435D3" w:rsidRDefault="00D435D3" w:rsidP="00CA2A5A">
            <w:pPr>
              <w:jc w:val="center"/>
            </w:pPr>
            <w:r w:rsidRPr="00D435D3">
              <w:t>3</w:t>
            </w:r>
          </w:p>
        </w:tc>
      </w:tr>
      <w:tr w:rsidR="00D741EF" w:rsidRPr="00337512" w14:paraId="499269D0" w14:textId="77777777" w:rsidTr="003F252E">
        <w:tc>
          <w:tcPr>
            <w:tcW w:w="2870" w:type="dxa"/>
          </w:tcPr>
          <w:p w14:paraId="24091DF2" w14:textId="77777777" w:rsidR="00587FF3" w:rsidRPr="00987A8E" w:rsidRDefault="00D435D3" w:rsidP="00BC3D22">
            <w:r w:rsidRPr="00987A8E">
              <w:t>AOUP</w:t>
            </w:r>
          </w:p>
        </w:tc>
        <w:tc>
          <w:tcPr>
            <w:tcW w:w="3043" w:type="dxa"/>
          </w:tcPr>
          <w:p w14:paraId="0CCEA27C" w14:textId="77777777" w:rsidR="00587FF3" w:rsidRPr="00987A8E" w:rsidRDefault="00D435D3" w:rsidP="00BC3D22">
            <w:r w:rsidRPr="00987A8E">
              <w:t xml:space="preserve">Progetto </w:t>
            </w:r>
            <w:proofErr w:type="spellStart"/>
            <w:r w:rsidRPr="00987A8E">
              <w:t>Hph</w:t>
            </w:r>
            <w:proofErr w:type="spellEnd"/>
            <w:r w:rsidRPr="00987A8E">
              <w:t xml:space="preserve"> &amp;</w:t>
            </w:r>
            <w:r w:rsidR="00987A8E" w:rsidRPr="00987A8E">
              <w:t>HS per l’educazione alimentare e corretto stile di vita</w:t>
            </w:r>
          </w:p>
        </w:tc>
        <w:tc>
          <w:tcPr>
            <w:tcW w:w="1852" w:type="dxa"/>
          </w:tcPr>
          <w:p w14:paraId="6E3C3327" w14:textId="77777777" w:rsidR="00587FF3" w:rsidRPr="00987A8E" w:rsidRDefault="00987A8E" w:rsidP="00BC3D22">
            <w:r w:rsidRPr="00987A8E">
              <w:t>03/05/2011</w:t>
            </w:r>
          </w:p>
        </w:tc>
        <w:tc>
          <w:tcPr>
            <w:tcW w:w="2089" w:type="dxa"/>
          </w:tcPr>
          <w:p w14:paraId="168363A5" w14:textId="77777777" w:rsidR="00587FF3" w:rsidRPr="00987A8E" w:rsidRDefault="00987A8E" w:rsidP="00CA2A5A">
            <w:pPr>
              <w:jc w:val="center"/>
            </w:pPr>
            <w:r w:rsidRPr="00987A8E">
              <w:t>2</w:t>
            </w:r>
          </w:p>
        </w:tc>
      </w:tr>
      <w:tr w:rsidR="00D741EF" w:rsidRPr="00337512" w14:paraId="441E5154" w14:textId="77777777" w:rsidTr="003F252E">
        <w:tc>
          <w:tcPr>
            <w:tcW w:w="2870" w:type="dxa"/>
          </w:tcPr>
          <w:p w14:paraId="10F2253C" w14:textId="77777777" w:rsidR="00587FF3" w:rsidRPr="00987A8E" w:rsidRDefault="00987A8E" w:rsidP="00BC3D22">
            <w:r w:rsidRPr="00987A8E">
              <w:t>AOUP</w:t>
            </w:r>
          </w:p>
        </w:tc>
        <w:tc>
          <w:tcPr>
            <w:tcW w:w="3043" w:type="dxa"/>
          </w:tcPr>
          <w:p w14:paraId="348B2C04" w14:textId="77777777" w:rsidR="00587FF3" w:rsidRPr="00987A8E" w:rsidRDefault="00987A8E" w:rsidP="00BC3D22">
            <w:r w:rsidRPr="00987A8E">
              <w:t>Corso di formazione aziendale per facilitatori del rischio clinico</w:t>
            </w:r>
          </w:p>
        </w:tc>
        <w:tc>
          <w:tcPr>
            <w:tcW w:w="1852" w:type="dxa"/>
          </w:tcPr>
          <w:p w14:paraId="5A24584A" w14:textId="77777777" w:rsidR="00587FF3" w:rsidRPr="00987A8E" w:rsidRDefault="00987A8E" w:rsidP="00BC3D22">
            <w:r w:rsidRPr="00987A8E">
              <w:t>03/11/2011</w:t>
            </w:r>
          </w:p>
        </w:tc>
        <w:tc>
          <w:tcPr>
            <w:tcW w:w="2089" w:type="dxa"/>
          </w:tcPr>
          <w:p w14:paraId="3F5BE99F" w14:textId="77777777" w:rsidR="00587FF3" w:rsidRPr="00987A8E" w:rsidRDefault="00987A8E" w:rsidP="00CA2A5A">
            <w:pPr>
              <w:jc w:val="center"/>
            </w:pPr>
            <w:r w:rsidRPr="00987A8E">
              <w:t>17</w:t>
            </w:r>
          </w:p>
        </w:tc>
      </w:tr>
      <w:tr w:rsidR="00D741EF" w:rsidRPr="00337512" w14:paraId="21F91451" w14:textId="77777777" w:rsidTr="003F252E">
        <w:tc>
          <w:tcPr>
            <w:tcW w:w="2870" w:type="dxa"/>
          </w:tcPr>
          <w:p w14:paraId="5A22D1D0" w14:textId="77777777" w:rsidR="00587FF3" w:rsidRPr="000C48C0" w:rsidRDefault="00987A8E" w:rsidP="00BC3D22">
            <w:r w:rsidRPr="000C48C0">
              <w:t>Ospedale Versilia</w:t>
            </w:r>
          </w:p>
        </w:tc>
        <w:tc>
          <w:tcPr>
            <w:tcW w:w="3043" w:type="dxa"/>
          </w:tcPr>
          <w:p w14:paraId="04D811A7" w14:textId="77777777" w:rsidR="00587FF3" w:rsidRPr="00CD1273" w:rsidRDefault="00987A8E" w:rsidP="00B56DAE">
            <w:r w:rsidRPr="00CD1273">
              <w:t>Energy-</w:t>
            </w:r>
            <w:proofErr w:type="spellStart"/>
            <w:r w:rsidRPr="00CD1273">
              <w:t>based</w:t>
            </w:r>
            <w:proofErr w:type="spellEnd"/>
            <w:r w:rsidRPr="00CD1273">
              <w:t xml:space="preserve"> Devices: la sala che</w:t>
            </w:r>
            <w:r w:rsidR="00B56DAE">
              <w:t xml:space="preserve"> </w:t>
            </w:r>
            <w:r w:rsidRPr="00CD1273">
              <w:t>vorrei</w:t>
            </w:r>
          </w:p>
        </w:tc>
        <w:tc>
          <w:tcPr>
            <w:tcW w:w="1852" w:type="dxa"/>
          </w:tcPr>
          <w:p w14:paraId="7029D529" w14:textId="77777777" w:rsidR="00587FF3" w:rsidRPr="00CD1273" w:rsidRDefault="00987A8E" w:rsidP="00BC3D22">
            <w:r w:rsidRPr="00CD1273">
              <w:t>03/02/2012</w:t>
            </w:r>
          </w:p>
        </w:tc>
        <w:tc>
          <w:tcPr>
            <w:tcW w:w="2089" w:type="dxa"/>
          </w:tcPr>
          <w:p w14:paraId="0FE36728" w14:textId="77777777" w:rsidR="00587FF3" w:rsidRPr="00337512" w:rsidRDefault="00587FF3" w:rsidP="00CA2A5A">
            <w:pPr>
              <w:jc w:val="center"/>
              <w:rPr>
                <w:b/>
                <w:u w:val="single"/>
              </w:rPr>
            </w:pPr>
          </w:p>
        </w:tc>
      </w:tr>
      <w:tr w:rsidR="00D741EF" w:rsidRPr="00337512" w14:paraId="4CA7BBBA" w14:textId="77777777" w:rsidTr="003F252E">
        <w:tc>
          <w:tcPr>
            <w:tcW w:w="2870" w:type="dxa"/>
          </w:tcPr>
          <w:p w14:paraId="6B8D3666" w14:textId="77777777" w:rsidR="00CD1273" w:rsidRDefault="00CD1273" w:rsidP="00BC3D22">
            <w:r w:rsidRPr="00CD1273">
              <w:t xml:space="preserve">ESTAV </w:t>
            </w:r>
          </w:p>
          <w:p w14:paraId="236CD221" w14:textId="77777777" w:rsidR="00587FF3" w:rsidRPr="00CD1273" w:rsidRDefault="00CD1273" w:rsidP="00BC3D22">
            <w:r w:rsidRPr="00CD1273">
              <w:t>NORD OVEST</w:t>
            </w:r>
          </w:p>
        </w:tc>
        <w:tc>
          <w:tcPr>
            <w:tcW w:w="3043" w:type="dxa"/>
          </w:tcPr>
          <w:p w14:paraId="20C60532" w14:textId="77777777" w:rsidR="00587FF3" w:rsidRPr="00CD1273" w:rsidRDefault="00CD1273" w:rsidP="00BC3D22">
            <w:r w:rsidRPr="00CD1273">
              <w:t xml:space="preserve">Consensus </w:t>
            </w:r>
            <w:proofErr w:type="spellStart"/>
            <w:proofErr w:type="gramStart"/>
            <w:r w:rsidRPr="00CD1273">
              <w:t>Confe</w:t>
            </w:r>
            <w:r w:rsidR="00F05AF3">
              <w:t>r</w:t>
            </w:r>
            <w:r w:rsidRPr="00CD1273">
              <w:t>ence”insieme</w:t>
            </w:r>
            <w:proofErr w:type="spellEnd"/>
            <w:proofErr w:type="gramEnd"/>
            <w:r w:rsidRPr="00CD1273">
              <w:t xml:space="preserve"> contro la violenza sessuale domestica sulle donne e sui bambini</w:t>
            </w:r>
          </w:p>
        </w:tc>
        <w:tc>
          <w:tcPr>
            <w:tcW w:w="1852" w:type="dxa"/>
          </w:tcPr>
          <w:p w14:paraId="67C21465" w14:textId="77777777" w:rsidR="00587FF3" w:rsidRPr="00CD1273" w:rsidRDefault="00CD1273" w:rsidP="00BC3D22">
            <w:r w:rsidRPr="00CD1273">
              <w:t>05/10/2012</w:t>
            </w:r>
          </w:p>
        </w:tc>
        <w:tc>
          <w:tcPr>
            <w:tcW w:w="2089" w:type="dxa"/>
          </w:tcPr>
          <w:p w14:paraId="1B95609A" w14:textId="77777777" w:rsidR="00587FF3" w:rsidRPr="00337512" w:rsidRDefault="00587FF3" w:rsidP="00CA2A5A">
            <w:pPr>
              <w:jc w:val="center"/>
              <w:rPr>
                <w:b/>
                <w:u w:val="single"/>
              </w:rPr>
            </w:pPr>
          </w:p>
        </w:tc>
      </w:tr>
      <w:tr w:rsidR="000B78A8" w:rsidRPr="00337512" w14:paraId="364D8BBA" w14:textId="77777777" w:rsidTr="003F252E">
        <w:tc>
          <w:tcPr>
            <w:tcW w:w="2870" w:type="dxa"/>
          </w:tcPr>
          <w:p w14:paraId="59D9A8DC" w14:textId="77777777" w:rsidR="000B78A8" w:rsidRPr="00574F9F" w:rsidRDefault="000B78A8" w:rsidP="00BC3D22">
            <w:r w:rsidRPr="00574F9F">
              <w:t>AOUP</w:t>
            </w:r>
          </w:p>
        </w:tc>
        <w:tc>
          <w:tcPr>
            <w:tcW w:w="3043" w:type="dxa"/>
          </w:tcPr>
          <w:p w14:paraId="0E2FD50B" w14:textId="77777777" w:rsidR="000B78A8" w:rsidRPr="00574F9F" w:rsidRDefault="000B78A8" w:rsidP="00BC3D22">
            <w:r w:rsidRPr="00574F9F">
              <w:t>Aspetti normativi della responsabilità legale nella professione infermieristica</w:t>
            </w:r>
          </w:p>
        </w:tc>
        <w:tc>
          <w:tcPr>
            <w:tcW w:w="1852" w:type="dxa"/>
          </w:tcPr>
          <w:p w14:paraId="5C0CC7A8" w14:textId="77777777" w:rsidR="000B78A8" w:rsidRPr="00574F9F" w:rsidRDefault="000B78A8" w:rsidP="00BC3D22">
            <w:r w:rsidRPr="00574F9F">
              <w:t>09/03/2012</w:t>
            </w:r>
          </w:p>
        </w:tc>
        <w:tc>
          <w:tcPr>
            <w:tcW w:w="2089" w:type="dxa"/>
          </w:tcPr>
          <w:p w14:paraId="71546EDD" w14:textId="77777777" w:rsidR="000B78A8" w:rsidRPr="00574F9F" w:rsidRDefault="000B78A8" w:rsidP="00CA2A5A">
            <w:pPr>
              <w:jc w:val="center"/>
            </w:pPr>
            <w:r w:rsidRPr="00574F9F">
              <w:t>6</w:t>
            </w:r>
          </w:p>
          <w:p w14:paraId="4F2E17A2" w14:textId="77777777" w:rsidR="000B78A8" w:rsidRPr="00574F9F" w:rsidRDefault="000B78A8" w:rsidP="00CA2A5A">
            <w:pPr>
              <w:jc w:val="center"/>
            </w:pPr>
          </w:p>
        </w:tc>
      </w:tr>
      <w:tr w:rsidR="000B78A8" w:rsidRPr="00337512" w14:paraId="20346D75" w14:textId="77777777" w:rsidTr="003F252E">
        <w:tc>
          <w:tcPr>
            <w:tcW w:w="2870" w:type="dxa"/>
          </w:tcPr>
          <w:p w14:paraId="57F62B4C" w14:textId="77777777" w:rsidR="000B78A8" w:rsidRPr="00574F9F" w:rsidRDefault="000B78A8" w:rsidP="00BC3D22">
            <w:r w:rsidRPr="00574F9F">
              <w:t>AOUP</w:t>
            </w:r>
          </w:p>
        </w:tc>
        <w:tc>
          <w:tcPr>
            <w:tcW w:w="3043" w:type="dxa"/>
          </w:tcPr>
          <w:p w14:paraId="19E7DC73" w14:textId="77777777" w:rsidR="000B78A8" w:rsidRPr="00574F9F" w:rsidRDefault="000B78A8" w:rsidP="00BC3D22">
            <w:r w:rsidRPr="00574F9F">
              <w:t>Le tecniche analgesiche nel travaglio di parto: protossido di azoto, medicine complementari, peridurale</w:t>
            </w:r>
          </w:p>
        </w:tc>
        <w:tc>
          <w:tcPr>
            <w:tcW w:w="1852" w:type="dxa"/>
          </w:tcPr>
          <w:p w14:paraId="6F00F972" w14:textId="77777777" w:rsidR="000B78A8" w:rsidRPr="00574F9F" w:rsidRDefault="000B78A8" w:rsidP="00BC3D22">
            <w:r w:rsidRPr="00574F9F">
              <w:t>07/05/2012</w:t>
            </w:r>
          </w:p>
        </w:tc>
        <w:tc>
          <w:tcPr>
            <w:tcW w:w="2089" w:type="dxa"/>
          </w:tcPr>
          <w:p w14:paraId="136E8A2B" w14:textId="77777777" w:rsidR="000B78A8" w:rsidRPr="00574F9F" w:rsidRDefault="000B78A8" w:rsidP="00CA2A5A">
            <w:pPr>
              <w:jc w:val="center"/>
            </w:pPr>
            <w:r w:rsidRPr="00574F9F">
              <w:t>4</w:t>
            </w:r>
          </w:p>
          <w:p w14:paraId="12B761ED" w14:textId="77777777" w:rsidR="000B78A8" w:rsidRPr="00574F9F" w:rsidRDefault="000B78A8" w:rsidP="00CA2A5A">
            <w:pPr>
              <w:jc w:val="center"/>
            </w:pPr>
          </w:p>
        </w:tc>
      </w:tr>
      <w:tr w:rsidR="000B78A8" w:rsidRPr="00337512" w14:paraId="647F00FB" w14:textId="77777777" w:rsidTr="003F252E">
        <w:tc>
          <w:tcPr>
            <w:tcW w:w="2870" w:type="dxa"/>
          </w:tcPr>
          <w:p w14:paraId="1657E95D" w14:textId="77777777" w:rsidR="000B78A8" w:rsidRPr="00574F9F" w:rsidRDefault="000B78A8" w:rsidP="00BC3D22">
            <w:r w:rsidRPr="00574F9F">
              <w:t>AOUP</w:t>
            </w:r>
          </w:p>
        </w:tc>
        <w:tc>
          <w:tcPr>
            <w:tcW w:w="3043" w:type="dxa"/>
          </w:tcPr>
          <w:p w14:paraId="45A04FAE" w14:textId="77777777" w:rsidR="000B78A8" w:rsidRPr="00574F9F" w:rsidRDefault="000B78A8" w:rsidP="00BC3D22">
            <w:r w:rsidRPr="00574F9F">
              <w:t>Emorragia nel post p</w:t>
            </w:r>
            <w:r w:rsidR="00B64E45">
              <w:t>a</w:t>
            </w:r>
            <w:r w:rsidRPr="00574F9F">
              <w:t>rtum</w:t>
            </w:r>
          </w:p>
        </w:tc>
        <w:tc>
          <w:tcPr>
            <w:tcW w:w="1852" w:type="dxa"/>
          </w:tcPr>
          <w:p w14:paraId="321D9736" w14:textId="77777777" w:rsidR="000B78A8" w:rsidRPr="00574F9F" w:rsidRDefault="000B78A8" w:rsidP="00BC3D22">
            <w:r w:rsidRPr="00574F9F">
              <w:t xml:space="preserve">13/07/2012 </w:t>
            </w:r>
          </w:p>
        </w:tc>
        <w:tc>
          <w:tcPr>
            <w:tcW w:w="2089" w:type="dxa"/>
          </w:tcPr>
          <w:p w14:paraId="343EB3A8" w14:textId="77777777" w:rsidR="000B78A8" w:rsidRPr="00574F9F" w:rsidRDefault="000B78A8" w:rsidP="00BC3D22">
            <w:r w:rsidRPr="00574F9F">
              <w:t>4</w:t>
            </w:r>
          </w:p>
        </w:tc>
      </w:tr>
      <w:tr w:rsidR="000B78A8" w:rsidRPr="00337512" w14:paraId="0B4F0671" w14:textId="77777777" w:rsidTr="003F252E">
        <w:tc>
          <w:tcPr>
            <w:tcW w:w="2870" w:type="dxa"/>
          </w:tcPr>
          <w:p w14:paraId="77558BED" w14:textId="77777777" w:rsidR="000B78A8" w:rsidRPr="00574F9F" w:rsidRDefault="000B78A8" w:rsidP="00BC3D22">
            <w:r w:rsidRPr="00574F9F">
              <w:t>FORMAS</w:t>
            </w:r>
          </w:p>
        </w:tc>
        <w:tc>
          <w:tcPr>
            <w:tcW w:w="3043" w:type="dxa"/>
          </w:tcPr>
          <w:p w14:paraId="27E5EEC5" w14:textId="77777777" w:rsidR="000B78A8" w:rsidRPr="00574F9F" w:rsidRDefault="000B78A8" w:rsidP="00BC3D22">
            <w:r w:rsidRPr="00574F9F">
              <w:t xml:space="preserve">Percorso nascita in Toscana: </w:t>
            </w:r>
            <w:r w:rsidRPr="00574F9F">
              <w:lastRenderedPageBreak/>
              <w:t>esperienza delle donne</w:t>
            </w:r>
          </w:p>
        </w:tc>
        <w:tc>
          <w:tcPr>
            <w:tcW w:w="1852" w:type="dxa"/>
          </w:tcPr>
          <w:p w14:paraId="3B05D628" w14:textId="77777777" w:rsidR="000B78A8" w:rsidRPr="00574F9F" w:rsidRDefault="000B78A8" w:rsidP="00BC3D22">
            <w:r w:rsidRPr="00574F9F">
              <w:lastRenderedPageBreak/>
              <w:t>17/09/2012</w:t>
            </w:r>
          </w:p>
        </w:tc>
        <w:tc>
          <w:tcPr>
            <w:tcW w:w="2089" w:type="dxa"/>
          </w:tcPr>
          <w:p w14:paraId="69F58728" w14:textId="77777777" w:rsidR="000B78A8" w:rsidRPr="00574F9F" w:rsidRDefault="000B78A8" w:rsidP="00BC3D22"/>
        </w:tc>
      </w:tr>
      <w:tr w:rsidR="00D741EF" w:rsidRPr="00337512" w14:paraId="3728F20F" w14:textId="77777777" w:rsidTr="003F252E">
        <w:tc>
          <w:tcPr>
            <w:tcW w:w="2870" w:type="dxa"/>
          </w:tcPr>
          <w:p w14:paraId="71B6C8A8" w14:textId="77777777" w:rsidR="00587FF3" w:rsidRPr="00574F9F" w:rsidRDefault="000B78A8" w:rsidP="00BC3D22">
            <w:r w:rsidRPr="00574F9F">
              <w:t>ASL 5 di Pisa</w:t>
            </w:r>
          </w:p>
        </w:tc>
        <w:tc>
          <w:tcPr>
            <w:tcW w:w="3043" w:type="dxa"/>
          </w:tcPr>
          <w:p w14:paraId="0C3CCA4C" w14:textId="77777777" w:rsidR="00587FF3" w:rsidRPr="00574F9F" w:rsidRDefault="000B78A8" w:rsidP="00BC3D22">
            <w:r w:rsidRPr="00574F9F">
              <w:t xml:space="preserve">Consensus conference di avvio del progetto di formazione </w:t>
            </w:r>
            <w:proofErr w:type="gramStart"/>
            <w:r w:rsidRPr="00574F9F">
              <w:t>sulla  prima</w:t>
            </w:r>
            <w:proofErr w:type="gramEnd"/>
            <w:r w:rsidRPr="00574F9F">
              <w:t xml:space="preserve"> assistenza alle vittime di violenza  e</w:t>
            </w:r>
            <w:r w:rsidR="00F05AF3">
              <w:t xml:space="preserve"> </w:t>
            </w:r>
            <w:r w:rsidRPr="00574F9F">
              <w:t>stalking</w:t>
            </w:r>
          </w:p>
        </w:tc>
        <w:tc>
          <w:tcPr>
            <w:tcW w:w="1852" w:type="dxa"/>
          </w:tcPr>
          <w:p w14:paraId="1329836E" w14:textId="77777777" w:rsidR="00587FF3" w:rsidRPr="00574F9F" w:rsidRDefault="000B78A8" w:rsidP="00BC3D22">
            <w:r w:rsidRPr="00574F9F">
              <w:t>05/10/2012</w:t>
            </w:r>
          </w:p>
        </w:tc>
        <w:tc>
          <w:tcPr>
            <w:tcW w:w="2089" w:type="dxa"/>
          </w:tcPr>
          <w:p w14:paraId="3AA3C0D1" w14:textId="77777777" w:rsidR="00587FF3" w:rsidRPr="00574F9F" w:rsidRDefault="000B78A8" w:rsidP="00BC3D22">
            <w:r w:rsidRPr="00574F9F">
              <w:t>2</w:t>
            </w:r>
          </w:p>
        </w:tc>
      </w:tr>
      <w:tr w:rsidR="00987A8E" w:rsidRPr="00337512" w14:paraId="40281DAD" w14:textId="77777777" w:rsidTr="003F252E">
        <w:tc>
          <w:tcPr>
            <w:tcW w:w="2870" w:type="dxa"/>
          </w:tcPr>
          <w:p w14:paraId="38DB0503" w14:textId="77777777" w:rsidR="00987A8E" w:rsidRPr="00574F9F" w:rsidRDefault="000B78A8" w:rsidP="00BC3D22">
            <w:r w:rsidRPr="00574F9F">
              <w:t>AOUP</w:t>
            </w:r>
          </w:p>
        </w:tc>
        <w:tc>
          <w:tcPr>
            <w:tcW w:w="3043" w:type="dxa"/>
          </w:tcPr>
          <w:p w14:paraId="455C1C95" w14:textId="77777777" w:rsidR="00987A8E" w:rsidRPr="00574F9F" w:rsidRDefault="000B78A8" w:rsidP="00BC3D22">
            <w:r w:rsidRPr="00574F9F">
              <w:t>Giornata di studio “fertilità nella donna prima e dopo la malatti</w:t>
            </w:r>
            <w:r w:rsidR="00AD5CC0">
              <w:t>a</w:t>
            </w:r>
            <w:r w:rsidRPr="00574F9F">
              <w:t xml:space="preserve"> oncologica”</w:t>
            </w:r>
          </w:p>
        </w:tc>
        <w:tc>
          <w:tcPr>
            <w:tcW w:w="1852" w:type="dxa"/>
          </w:tcPr>
          <w:p w14:paraId="79C14775" w14:textId="77777777" w:rsidR="00987A8E" w:rsidRPr="00574F9F" w:rsidRDefault="000B78A8" w:rsidP="00BC3D22">
            <w:r w:rsidRPr="00574F9F">
              <w:t>29/10/2012</w:t>
            </w:r>
          </w:p>
        </w:tc>
        <w:tc>
          <w:tcPr>
            <w:tcW w:w="2089" w:type="dxa"/>
          </w:tcPr>
          <w:p w14:paraId="06DF50B7" w14:textId="77777777" w:rsidR="00987A8E" w:rsidRPr="00574F9F" w:rsidRDefault="000B78A8" w:rsidP="00BC3D22">
            <w:r w:rsidRPr="00574F9F">
              <w:t>4</w:t>
            </w:r>
          </w:p>
        </w:tc>
      </w:tr>
      <w:tr w:rsidR="000B78A8" w:rsidRPr="00337512" w14:paraId="11D681A7" w14:textId="77777777" w:rsidTr="003F252E">
        <w:tc>
          <w:tcPr>
            <w:tcW w:w="2870" w:type="dxa"/>
          </w:tcPr>
          <w:p w14:paraId="5E073B3B" w14:textId="77777777" w:rsidR="000B78A8" w:rsidRPr="00574F9F" w:rsidRDefault="000B78A8" w:rsidP="00BC3D22">
            <w:r w:rsidRPr="00574F9F">
              <w:t>AOUP</w:t>
            </w:r>
          </w:p>
        </w:tc>
        <w:tc>
          <w:tcPr>
            <w:tcW w:w="3043" w:type="dxa"/>
          </w:tcPr>
          <w:p w14:paraId="567827EA" w14:textId="77777777" w:rsidR="000B78A8" w:rsidRPr="00574F9F" w:rsidRDefault="000B78A8" w:rsidP="00BC3D22">
            <w:r w:rsidRPr="00574F9F">
              <w:t xml:space="preserve">Il dolore nella </w:t>
            </w:r>
            <w:proofErr w:type="gramStart"/>
            <w:r w:rsidRPr="00574F9F">
              <w:t>donna  e</w:t>
            </w:r>
            <w:proofErr w:type="gramEnd"/>
            <w:r w:rsidRPr="00574F9F">
              <w:t xml:space="preserve"> nel bambino</w:t>
            </w:r>
          </w:p>
        </w:tc>
        <w:tc>
          <w:tcPr>
            <w:tcW w:w="1852" w:type="dxa"/>
          </w:tcPr>
          <w:p w14:paraId="5AA021E9" w14:textId="77777777" w:rsidR="000B78A8" w:rsidRPr="00574F9F" w:rsidRDefault="000B78A8" w:rsidP="00BC3D22">
            <w:r w:rsidRPr="00574F9F">
              <w:t>24/11/2012</w:t>
            </w:r>
          </w:p>
        </w:tc>
        <w:tc>
          <w:tcPr>
            <w:tcW w:w="2089" w:type="dxa"/>
          </w:tcPr>
          <w:p w14:paraId="4C41C2AF" w14:textId="77777777" w:rsidR="000B78A8" w:rsidRPr="00574F9F" w:rsidRDefault="000B78A8" w:rsidP="00BC3D22">
            <w:r w:rsidRPr="00574F9F">
              <w:t>3</w:t>
            </w:r>
          </w:p>
        </w:tc>
      </w:tr>
      <w:tr w:rsidR="000B78A8" w:rsidRPr="00337512" w14:paraId="122BAFD4" w14:textId="77777777" w:rsidTr="003F252E">
        <w:tc>
          <w:tcPr>
            <w:tcW w:w="2870" w:type="dxa"/>
          </w:tcPr>
          <w:p w14:paraId="6D38A17B" w14:textId="77777777" w:rsidR="000B78A8" w:rsidRPr="00574F9F" w:rsidRDefault="000B78A8" w:rsidP="00BC3D22">
            <w:r w:rsidRPr="00574F9F">
              <w:t>AOUP</w:t>
            </w:r>
          </w:p>
        </w:tc>
        <w:tc>
          <w:tcPr>
            <w:tcW w:w="3043" w:type="dxa"/>
          </w:tcPr>
          <w:p w14:paraId="3097E644" w14:textId="77777777" w:rsidR="000B78A8" w:rsidRPr="00574F9F" w:rsidRDefault="000B78A8" w:rsidP="00BC3D22">
            <w:r w:rsidRPr="00574F9F">
              <w:t>DAI Materno infantile “la cartella clinica integrata”</w:t>
            </w:r>
          </w:p>
        </w:tc>
        <w:tc>
          <w:tcPr>
            <w:tcW w:w="1852" w:type="dxa"/>
          </w:tcPr>
          <w:p w14:paraId="4E699ED6" w14:textId="77777777" w:rsidR="000B78A8" w:rsidRPr="00574F9F" w:rsidRDefault="00574F9F" w:rsidP="00BC3D22">
            <w:r w:rsidRPr="00574F9F">
              <w:t>03/12/2012</w:t>
            </w:r>
          </w:p>
        </w:tc>
        <w:tc>
          <w:tcPr>
            <w:tcW w:w="2089" w:type="dxa"/>
          </w:tcPr>
          <w:p w14:paraId="44FF534E" w14:textId="77777777" w:rsidR="000B78A8" w:rsidRPr="00574F9F" w:rsidRDefault="00574F9F" w:rsidP="00BC3D22">
            <w:r w:rsidRPr="00574F9F">
              <w:t>2</w:t>
            </w:r>
          </w:p>
        </w:tc>
      </w:tr>
      <w:tr w:rsidR="000B78A8" w:rsidRPr="00337512" w14:paraId="0851535A" w14:textId="77777777" w:rsidTr="003F252E">
        <w:tc>
          <w:tcPr>
            <w:tcW w:w="2870" w:type="dxa"/>
          </w:tcPr>
          <w:p w14:paraId="31051F59" w14:textId="77777777" w:rsidR="000B78A8" w:rsidRPr="00A31593" w:rsidRDefault="00A31593" w:rsidP="00BC3D22">
            <w:r w:rsidRPr="00A31593">
              <w:t>AOUP</w:t>
            </w:r>
          </w:p>
        </w:tc>
        <w:tc>
          <w:tcPr>
            <w:tcW w:w="3043" w:type="dxa"/>
          </w:tcPr>
          <w:p w14:paraId="2C90702D" w14:textId="77777777" w:rsidR="000B78A8" w:rsidRPr="00A31593" w:rsidRDefault="00A31593" w:rsidP="00BC3D22">
            <w:r w:rsidRPr="00A31593">
              <w:t xml:space="preserve">Donazione raccolta e </w:t>
            </w:r>
            <w:r>
              <w:t>processa</w:t>
            </w:r>
            <w:r w:rsidRPr="00A31593">
              <w:t>mento di sangue cordonale</w:t>
            </w:r>
          </w:p>
        </w:tc>
        <w:tc>
          <w:tcPr>
            <w:tcW w:w="1852" w:type="dxa"/>
          </w:tcPr>
          <w:p w14:paraId="3C2C35D4" w14:textId="77777777" w:rsidR="000B78A8" w:rsidRPr="00A31593" w:rsidRDefault="00A31593" w:rsidP="00BC3D22">
            <w:r w:rsidRPr="00A31593">
              <w:t>18/01/2013</w:t>
            </w:r>
          </w:p>
        </w:tc>
        <w:tc>
          <w:tcPr>
            <w:tcW w:w="2089" w:type="dxa"/>
          </w:tcPr>
          <w:p w14:paraId="0719EACC" w14:textId="77777777" w:rsidR="000B78A8" w:rsidRPr="00A31593" w:rsidRDefault="00A31593" w:rsidP="00BC3D22">
            <w:r w:rsidRPr="00A31593">
              <w:t>5</w:t>
            </w:r>
          </w:p>
        </w:tc>
      </w:tr>
      <w:tr w:rsidR="000B78A8" w:rsidRPr="009F47B4" w14:paraId="65D86B2E" w14:textId="77777777" w:rsidTr="003F252E">
        <w:tc>
          <w:tcPr>
            <w:tcW w:w="2870" w:type="dxa"/>
          </w:tcPr>
          <w:p w14:paraId="32F762DC" w14:textId="77777777" w:rsidR="000B78A8" w:rsidRPr="009F47B4" w:rsidRDefault="00A31593" w:rsidP="00BC3D22">
            <w:r w:rsidRPr="009F47B4">
              <w:t>AOUP</w:t>
            </w:r>
          </w:p>
        </w:tc>
        <w:tc>
          <w:tcPr>
            <w:tcW w:w="3043" w:type="dxa"/>
          </w:tcPr>
          <w:p w14:paraId="5798707B" w14:textId="77777777" w:rsidR="000B78A8" w:rsidRPr="009F47B4" w:rsidRDefault="00A31593" w:rsidP="00BC3D22">
            <w:r w:rsidRPr="009F47B4">
              <w:t xml:space="preserve">Riunioni per lo studio degli </w:t>
            </w:r>
            <w:proofErr w:type="spellStart"/>
            <w:r w:rsidRPr="009F47B4">
              <w:t>SKill</w:t>
            </w:r>
            <w:proofErr w:type="spellEnd"/>
            <w:r w:rsidR="00AD5CC0">
              <w:t xml:space="preserve"> con l’uso di simulatori ad alta</w:t>
            </w:r>
            <w:r w:rsidRPr="009F47B4">
              <w:t xml:space="preserve"> fedeltà del personale afferente</w:t>
            </w:r>
          </w:p>
        </w:tc>
        <w:tc>
          <w:tcPr>
            <w:tcW w:w="1852" w:type="dxa"/>
          </w:tcPr>
          <w:p w14:paraId="0E20015E" w14:textId="77777777" w:rsidR="000B78A8" w:rsidRPr="009F47B4" w:rsidRDefault="00A31593" w:rsidP="00BC3D22">
            <w:r w:rsidRPr="009F47B4">
              <w:t>28/03/2013</w:t>
            </w:r>
          </w:p>
        </w:tc>
        <w:tc>
          <w:tcPr>
            <w:tcW w:w="2089" w:type="dxa"/>
          </w:tcPr>
          <w:p w14:paraId="7CE12F16" w14:textId="77777777" w:rsidR="000B78A8" w:rsidRPr="009F47B4" w:rsidRDefault="00A31593" w:rsidP="00BC3D22">
            <w:r w:rsidRPr="009F47B4">
              <w:t>4</w:t>
            </w:r>
          </w:p>
        </w:tc>
      </w:tr>
      <w:tr w:rsidR="000B78A8" w:rsidRPr="009F47B4" w14:paraId="391E5691" w14:textId="77777777" w:rsidTr="003F252E">
        <w:tc>
          <w:tcPr>
            <w:tcW w:w="2870" w:type="dxa"/>
          </w:tcPr>
          <w:p w14:paraId="3A94BE38" w14:textId="77777777" w:rsidR="000B78A8" w:rsidRPr="009F47B4" w:rsidRDefault="00A31593" w:rsidP="00BC3D22">
            <w:r w:rsidRPr="009F47B4">
              <w:t>AOUP</w:t>
            </w:r>
          </w:p>
        </w:tc>
        <w:tc>
          <w:tcPr>
            <w:tcW w:w="3043" w:type="dxa"/>
          </w:tcPr>
          <w:p w14:paraId="77524381" w14:textId="77777777" w:rsidR="000B78A8" w:rsidRPr="009F47B4" w:rsidRDefault="00A31593" w:rsidP="00A31593">
            <w:proofErr w:type="gramStart"/>
            <w:r w:rsidRPr="009F47B4">
              <w:t>Approvvigionamento  sicurezza</w:t>
            </w:r>
            <w:proofErr w:type="gramEnd"/>
            <w:r w:rsidRPr="009F47B4">
              <w:t xml:space="preserve"> nell’utilizzo dei dispositivi medici</w:t>
            </w:r>
          </w:p>
        </w:tc>
        <w:tc>
          <w:tcPr>
            <w:tcW w:w="1852" w:type="dxa"/>
          </w:tcPr>
          <w:p w14:paraId="29F4B1E9" w14:textId="77777777" w:rsidR="000B78A8" w:rsidRPr="009F47B4" w:rsidRDefault="00A31593" w:rsidP="00BC3D22">
            <w:r w:rsidRPr="009F47B4">
              <w:t>11/06/2013</w:t>
            </w:r>
          </w:p>
        </w:tc>
        <w:tc>
          <w:tcPr>
            <w:tcW w:w="2089" w:type="dxa"/>
          </w:tcPr>
          <w:p w14:paraId="2B5A0FD6" w14:textId="77777777" w:rsidR="000B78A8" w:rsidRPr="009F47B4" w:rsidRDefault="00A31593" w:rsidP="00BC3D22">
            <w:r w:rsidRPr="009F47B4">
              <w:t>4</w:t>
            </w:r>
          </w:p>
        </w:tc>
      </w:tr>
      <w:tr w:rsidR="000B78A8" w:rsidRPr="009F47B4" w14:paraId="6779D9D3" w14:textId="77777777" w:rsidTr="003F252E">
        <w:tc>
          <w:tcPr>
            <w:tcW w:w="2870" w:type="dxa"/>
          </w:tcPr>
          <w:p w14:paraId="5BEBB9A3" w14:textId="77777777" w:rsidR="000B78A8" w:rsidRPr="009F47B4" w:rsidRDefault="00A31593" w:rsidP="00BC3D22">
            <w:r w:rsidRPr="009F47B4">
              <w:t>AOUP</w:t>
            </w:r>
          </w:p>
        </w:tc>
        <w:tc>
          <w:tcPr>
            <w:tcW w:w="3043" w:type="dxa"/>
          </w:tcPr>
          <w:p w14:paraId="7D3D8E8F" w14:textId="77777777" w:rsidR="000B78A8" w:rsidRPr="009F47B4" w:rsidRDefault="00A31593" w:rsidP="00BC3D22">
            <w:r w:rsidRPr="009F47B4">
              <w:t xml:space="preserve">Riunioni periodiche di aggiornamento prof. per i </w:t>
            </w:r>
            <w:proofErr w:type="spellStart"/>
            <w:r w:rsidRPr="009F47B4">
              <w:t>coord</w:t>
            </w:r>
            <w:proofErr w:type="spellEnd"/>
            <w:r w:rsidRPr="009F47B4">
              <w:t xml:space="preserve">. </w:t>
            </w:r>
          </w:p>
        </w:tc>
        <w:tc>
          <w:tcPr>
            <w:tcW w:w="1852" w:type="dxa"/>
          </w:tcPr>
          <w:p w14:paraId="3D92F6D1" w14:textId="77777777" w:rsidR="000B78A8" w:rsidRPr="009F47B4" w:rsidRDefault="00A31593" w:rsidP="00BC3D22">
            <w:r w:rsidRPr="009F47B4">
              <w:t>09/10/2013</w:t>
            </w:r>
          </w:p>
        </w:tc>
        <w:tc>
          <w:tcPr>
            <w:tcW w:w="2089" w:type="dxa"/>
          </w:tcPr>
          <w:p w14:paraId="4A1374EF" w14:textId="77777777" w:rsidR="000B78A8" w:rsidRPr="009F47B4" w:rsidRDefault="00A31593" w:rsidP="00BC3D22">
            <w:r w:rsidRPr="009F47B4">
              <w:t>4</w:t>
            </w:r>
          </w:p>
        </w:tc>
      </w:tr>
      <w:tr w:rsidR="000B78A8" w:rsidRPr="009F47B4" w14:paraId="61F61172" w14:textId="77777777" w:rsidTr="003F252E">
        <w:tc>
          <w:tcPr>
            <w:tcW w:w="2870" w:type="dxa"/>
          </w:tcPr>
          <w:p w14:paraId="48A66E29" w14:textId="77777777" w:rsidR="000B78A8" w:rsidRPr="009F47B4" w:rsidRDefault="00A31593" w:rsidP="00BC3D22">
            <w:r w:rsidRPr="009F47B4">
              <w:t>AOUP</w:t>
            </w:r>
          </w:p>
        </w:tc>
        <w:tc>
          <w:tcPr>
            <w:tcW w:w="3043" w:type="dxa"/>
          </w:tcPr>
          <w:p w14:paraId="33DCF40F" w14:textId="77777777" w:rsidR="000B78A8" w:rsidRPr="009F47B4" w:rsidRDefault="00A31593" w:rsidP="00BC3D22">
            <w:r w:rsidRPr="009F47B4">
              <w:t>Visione delle organizzazioni alta affidabilità (HRO)nuove frontiere middle management aziendali</w:t>
            </w:r>
          </w:p>
        </w:tc>
        <w:tc>
          <w:tcPr>
            <w:tcW w:w="1852" w:type="dxa"/>
          </w:tcPr>
          <w:p w14:paraId="3E8BC322" w14:textId="77777777" w:rsidR="000B78A8" w:rsidRPr="009F47B4" w:rsidRDefault="00A31593" w:rsidP="00BC3D22">
            <w:r w:rsidRPr="009F47B4">
              <w:t>10/10/2013</w:t>
            </w:r>
          </w:p>
        </w:tc>
        <w:tc>
          <w:tcPr>
            <w:tcW w:w="2089" w:type="dxa"/>
          </w:tcPr>
          <w:p w14:paraId="12C9C778" w14:textId="77777777" w:rsidR="000B78A8" w:rsidRPr="009F47B4" w:rsidRDefault="00A31593" w:rsidP="00BC3D22">
            <w:r w:rsidRPr="009F47B4">
              <w:t>4</w:t>
            </w:r>
          </w:p>
        </w:tc>
      </w:tr>
      <w:tr w:rsidR="00987A8E" w:rsidRPr="009F47B4" w14:paraId="78973A7A" w14:textId="77777777" w:rsidTr="003F252E">
        <w:tc>
          <w:tcPr>
            <w:tcW w:w="2870" w:type="dxa"/>
          </w:tcPr>
          <w:p w14:paraId="38082DDD" w14:textId="77777777" w:rsidR="00987A8E" w:rsidRPr="009F47B4" w:rsidRDefault="00A31593" w:rsidP="00BC3D22">
            <w:r w:rsidRPr="009F47B4">
              <w:t>AOUP</w:t>
            </w:r>
          </w:p>
        </w:tc>
        <w:tc>
          <w:tcPr>
            <w:tcW w:w="3043" w:type="dxa"/>
          </w:tcPr>
          <w:p w14:paraId="2CD43CE5" w14:textId="77777777" w:rsidR="00987A8E" w:rsidRPr="009F47B4" w:rsidRDefault="00A31593" w:rsidP="00BC3D22">
            <w:r w:rsidRPr="009F47B4">
              <w:t xml:space="preserve">Cooperazione sanitaria </w:t>
            </w:r>
            <w:proofErr w:type="spellStart"/>
            <w:proofErr w:type="gramStart"/>
            <w:r w:rsidRPr="009F47B4">
              <w:t>internazionale:passato</w:t>
            </w:r>
            <w:proofErr w:type="spellEnd"/>
            <w:proofErr w:type="gramEnd"/>
            <w:r w:rsidRPr="009F47B4">
              <w:t xml:space="preserve"> presente e futuro</w:t>
            </w:r>
          </w:p>
        </w:tc>
        <w:tc>
          <w:tcPr>
            <w:tcW w:w="1852" w:type="dxa"/>
          </w:tcPr>
          <w:p w14:paraId="6530ED36" w14:textId="77777777" w:rsidR="00987A8E" w:rsidRPr="009F47B4" w:rsidRDefault="00A31593" w:rsidP="00BC3D22">
            <w:r w:rsidRPr="009F47B4">
              <w:t>29/10/2013</w:t>
            </w:r>
          </w:p>
        </w:tc>
        <w:tc>
          <w:tcPr>
            <w:tcW w:w="2089" w:type="dxa"/>
          </w:tcPr>
          <w:p w14:paraId="21093086" w14:textId="77777777" w:rsidR="00987A8E" w:rsidRPr="009F47B4" w:rsidRDefault="00987A8E" w:rsidP="00BC3D22"/>
        </w:tc>
      </w:tr>
      <w:tr w:rsidR="00987A8E" w:rsidRPr="009F47B4" w14:paraId="2976BC57" w14:textId="77777777" w:rsidTr="003F252E">
        <w:tc>
          <w:tcPr>
            <w:tcW w:w="2870" w:type="dxa"/>
          </w:tcPr>
          <w:p w14:paraId="5CAB4431" w14:textId="77777777" w:rsidR="00987A8E" w:rsidRPr="009F47B4" w:rsidRDefault="00A31593" w:rsidP="00BC3D22">
            <w:r w:rsidRPr="009F47B4">
              <w:t>AOU Careggi</w:t>
            </w:r>
          </w:p>
        </w:tc>
        <w:tc>
          <w:tcPr>
            <w:tcW w:w="3043" w:type="dxa"/>
          </w:tcPr>
          <w:p w14:paraId="3163FEF7" w14:textId="77777777" w:rsidR="00987A8E" w:rsidRPr="009F47B4" w:rsidRDefault="00A31593" w:rsidP="00BC3D22">
            <w:r w:rsidRPr="009F47B4">
              <w:t>Assistenza neonatale in sala parto</w:t>
            </w:r>
          </w:p>
        </w:tc>
        <w:tc>
          <w:tcPr>
            <w:tcW w:w="1852" w:type="dxa"/>
          </w:tcPr>
          <w:p w14:paraId="64392A89" w14:textId="77777777" w:rsidR="00987A8E" w:rsidRPr="009F47B4" w:rsidRDefault="00A31593" w:rsidP="00BC3D22">
            <w:r w:rsidRPr="009F47B4">
              <w:t>04/04/2013</w:t>
            </w:r>
          </w:p>
        </w:tc>
        <w:tc>
          <w:tcPr>
            <w:tcW w:w="2089" w:type="dxa"/>
          </w:tcPr>
          <w:p w14:paraId="0021BDB0" w14:textId="77777777" w:rsidR="00987A8E" w:rsidRPr="009F47B4" w:rsidRDefault="00987A8E" w:rsidP="00BC3D22"/>
        </w:tc>
      </w:tr>
      <w:tr w:rsidR="00987A8E" w:rsidRPr="009F47B4" w14:paraId="1D881F2A" w14:textId="77777777" w:rsidTr="003F252E">
        <w:tc>
          <w:tcPr>
            <w:tcW w:w="2870" w:type="dxa"/>
          </w:tcPr>
          <w:p w14:paraId="4B24204F" w14:textId="77777777" w:rsidR="00987A8E" w:rsidRPr="009F47B4" w:rsidRDefault="00A31593" w:rsidP="00BC3D22">
            <w:r w:rsidRPr="009F47B4">
              <w:t xml:space="preserve">Scuola Superiore sant’Anna di </w:t>
            </w:r>
            <w:proofErr w:type="spellStart"/>
            <w:r w:rsidRPr="009F47B4">
              <w:t>pisa</w:t>
            </w:r>
            <w:proofErr w:type="spellEnd"/>
          </w:p>
        </w:tc>
        <w:tc>
          <w:tcPr>
            <w:tcW w:w="3043" w:type="dxa"/>
          </w:tcPr>
          <w:p w14:paraId="43F86299" w14:textId="77777777" w:rsidR="00987A8E" w:rsidRPr="009F47B4" w:rsidRDefault="00A31593" w:rsidP="00BC3D22">
            <w:r w:rsidRPr="009F47B4">
              <w:t>Valutazione del percorso nascita</w:t>
            </w:r>
            <w:r w:rsidR="00F05AF3">
              <w:t xml:space="preserve"> </w:t>
            </w:r>
            <w:r w:rsidRPr="009F47B4">
              <w:t>in Toscana</w:t>
            </w:r>
          </w:p>
        </w:tc>
        <w:tc>
          <w:tcPr>
            <w:tcW w:w="1852" w:type="dxa"/>
          </w:tcPr>
          <w:p w14:paraId="2AEB50A4" w14:textId="77777777" w:rsidR="00987A8E" w:rsidRPr="009F47B4" w:rsidRDefault="00A31593" w:rsidP="00BC3D22">
            <w:r w:rsidRPr="009F47B4">
              <w:t>25/11/2013</w:t>
            </w:r>
          </w:p>
        </w:tc>
        <w:tc>
          <w:tcPr>
            <w:tcW w:w="2089" w:type="dxa"/>
          </w:tcPr>
          <w:p w14:paraId="20815AE1" w14:textId="77777777" w:rsidR="00987A8E" w:rsidRPr="009F47B4" w:rsidRDefault="00987A8E" w:rsidP="00BC3D22"/>
        </w:tc>
      </w:tr>
      <w:tr w:rsidR="000B78A8" w:rsidRPr="009F47B4" w14:paraId="5698307D" w14:textId="77777777" w:rsidTr="003F252E">
        <w:tc>
          <w:tcPr>
            <w:tcW w:w="2870" w:type="dxa"/>
          </w:tcPr>
          <w:p w14:paraId="0A20554B" w14:textId="77777777" w:rsidR="000B78A8" w:rsidRPr="009F47B4" w:rsidRDefault="00A31593" w:rsidP="00BC3D22">
            <w:r w:rsidRPr="009F47B4">
              <w:t>AOUP</w:t>
            </w:r>
          </w:p>
        </w:tc>
        <w:tc>
          <w:tcPr>
            <w:tcW w:w="3043" w:type="dxa"/>
          </w:tcPr>
          <w:p w14:paraId="1574D938" w14:textId="77777777" w:rsidR="000B78A8" w:rsidRPr="009F47B4" w:rsidRDefault="00A31593" w:rsidP="00BC3D22">
            <w:r w:rsidRPr="009F47B4">
              <w:t xml:space="preserve">Riunioni periodiche di aggiornamento prof. per i </w:t>
            </w:r>
            <w:proofErr w:type="spellStart"/>
            <w:r w:rsidRPr="009F47B4">
              <w:t>coord</w:t>
            </w:r>
            <w:proofErr w:type="spellEnd"/>
            <w:r w:rsidRPr="009F47B4">
              <w:t>.</w:t>
            </w:r>
          </w:p>
        </w:tc>
        <w:tc>
          <w:tcPr>
            <w:tcW w:w="1852" w:type="dxa"/>
          </w:tcPr>
          <w:p w14:paraId="3EBDEAF2" w14:textId="77777777" w:rsidR="000B78A8" w:rsidRPr="009F47B4" w:rsidRDefault="00A31593" w:rsidP="00BC3D22">
            <w:r w:rsidRPr="009F47B4">
              <w:t>28/02/2014</w:t>
            </w:r>
          </w:p>
        </w:tc>
        <w:tc>
          <w:tcPr>
            <w:tcW w:w="2089" w:type="dxa"/>
          </w:tcPr>
          <w:p w14:paraId="16EB2932" w14:textId="77777777" w:rsidR="000B78A8" w:rsidRPr="009F47B4" w:rsidRDefault="00A31593" w:rsidP="00BC3D22">
            <w:r w:rsidRPr="009F47B4">
              <w:t>3</w:t>
            </w:r>
          </w:p>
        </w:tc>
      </w:tr>
      <w:tr w:rsidR="00987A8E" w:rsidRPr="009F47B4" w14:paraId="5211858E" w14:textId="77777777" w:rsidTr="003F252E">
        <w:tc>
          <w:tcPr>
            <w:tcW w:w="2870" w:type="dxa"/>
          </w:tcPr>
          <w:p w14:paraId="278916A2" w14:textId="77777777" w:rsidR="00987A8E" w:rsidRPr="009F47B4" w:rsidRDefault="00A31593" w:rsidP="00BC3D22">
            <w:r w:rsidRPr="009F47B4">
              <w:t xml:space="preserve">ASL 12 Viareggio </w:t>
            </w:r>
          </w:p>
        </w:tc>
        <w:tc>
          <w:tcPr>
            <w:tcW w:w="3043" w:type="dxa"/>
          </w:tcPr>
          <w:p w14:paraId="51361BEB" w14:textId="77777777" w:rsidR="00987A8E" w:rsidRPr="000526CF" w:rsidRDefault="00A31593" w:rsidP="00F05AF3">
            <w:pPr>
              <w:rPr>
                <w:sz w:val="20"/>
                <w:szCs w:val="20"/>
              </w:rPr>
            </w:pPr>
            <w:r w:rsidRPr="000526CF">
              <w:rPr>
                <w:sz w:val="20"/>
                <w:szCs w:val="20"/>
              </w:rPr>
              <w:t xml:space="preserve">Il ruolo della rete territoriale </w:t>
            </w:r>
          </w:p>
        </w:tc>
        <w:tc>
          <w:tcPr>
            <w:tcW w:w="1852" w:type="dxa"/>
          </w:tcPr>
          <w:p w14:paraId="23D9E2C2" w14:textId="77777777" w:rsidR="00987A8E" w:rsidRPr="009F47B4" w:rsidRDefault="00A31593" w:rsidP="00BC3D22">
            <w:r w:rsidRPr="009F47B4">
              <w:t>20/03/2014</w:t>
            </w:r>
          </w:p>
        </w:tc>
        <w:tc>
          <w:tcPr>
            <w:tcW w:w="2089" w:type="dxa"/>
          </w:tcPr>
          <w:p w14:paraId="78DD04E4" w14:textId="77777777" w:rsidR="00987A8E" w:rsidRPr="009F47B4" w:rsidRDefault="00A31593" w:rsidP="00BC3D22">
            <w:r w:rsidRPr="009F47B4">
              <w:t>6</w:t>
            </w:r>
          </w:p>
        </w:tc>
      </w:tr>
      <w:tr w:rsidR="00A31593" w:rsidRPr="009F47B4" w14:paraId="46B60A97" w14:textId="77777777" w:rsidTr="003F252E">
        <w:tc>
          <w:tcPr>
            <w:tcW w:w="2870" w:type="dxa"/>
          </w:tcPr>
          <w:p w14:paraId="053D73A1" w14:textId="77777777" w:rsidR="00A31593" w:rsidRPr="009F47B4" w:rsidRDefault="009F47B4" w:rsidP="00BC3D22">
            <w:r w:rsidRPr="009F47B4">
              <w:t>AOU Senese</w:t>
            </w:r>
          </w:p>
        </w:tc>
        <w:tc>
          <w:tcPr>
            <w:tcW w:w="3043" w:type="dxa"/>
          </w:tcPr>
          <w:p w14:paraId="21898F34" w14:textId="77777777" w:rsidR="00A31593" w:rsidRPr="009F47B4" w:rsidRDefault="009F47B4" w:rsidP="00BC3D22">
            <w:r w:rsidRPr="009F47B4">
              <w:t xml:space="preserve">Formarsi per cooperare </w:t>
            </w:r>
          </w:p>
        </w:tc>
        <w:tc>
          <w:tcPr>
            <w:tcW w:w="1852" w:type="dxa"/>
          </w:tcPr>
          <w:p w14:paraId="35477BB5" w14:textId="77777777" w:rsidR="00A31593" w:rsidRPr="009F47B4" w:rsidRDefault="009F47B4" w:rsidP="00BC3D22">
            <w:r w:rsidRPr="009F47B4">
              <w:t>03-14-24 /03/2014</w:t>
            </w:r>
          </w:p>
        </w:tc>
        <w:tc>
          <w:tcPr>
            <w:tcW w:w="2089" w:type="dxa"/>
          </w:tcPr>
          <w:p w14:paraId="1261A2FA" w14:textId="77777777" w:rsidR="00A31593" w:rsidRPr="009F47B4" w:rsidRDefault="009F47B4" w:rsidP="00BC3D22">
            <w:r w:rsidRPr="009F47B4">
              <w:t>21</w:t>
            </w:r>
          </w:p>
        </w:tc>
      </w:tr>
      <w:tr w:rsidR="00A31593" w:rsidRPr="009F47B4" w14:paraId="783BB380" w14:textId="77777777" w:rsidTr="003F252E">
        <w:tc>
          <w:tcPr>
            <w:tcW w:w="2870" w:type="dxa"/>
          </w:tcPr>
          <w:p w14:paraId="50C11E6B" w14:textId="77777777" w:rsidR="00A31593" w:rsidRPr="009F47B4" w:rsidRDefault="009F47B4" w:rsidP="00BC3D22">
            <w:r>
              <w:t>AOUP</w:t>
            </w:r>
          </w:p>
        </w:tc>
        <w:tc>
          <w:tcPr>
            <w:tcW w:w="3043" w:type="dxa"/>
          </w:tcPr>
          <w:p w14:paraId="1BB8C75D" w14:textId="77777777" w:rsidR="00A31593" w:rsidRPr="009F47B4" w:rsidRDefault="009F47B4" w:rsidP="00BC3D22">
            <w:r>
              <w:t>Riunione permanenti del DAI Materno infantile</w:t>
            </w:r>
          </w:p>
        </w:tc>
        <w:tc>
          <w:tcPr>
            <w:tcW w:w="1852" w:type="dxa"/>
          </w:tcPr>
          <w:p w14:paraId="1AC5021F" w14:textId="77777777" w:rsidR="00A31593" w:rsidRPr="009F47B4" w:rsidRDefault="009F47B4" w:rsidP="00BC3D22">
            <w:r>
              <w:t>10/04/2014</w:t>
            </w:r>
          </w:p>
        </w:tc>
        <w:tc>
          <w:tcPr>
            <w:tcW w:w="2089" w:type="dxa"/>
          </w:tcPr>
          <w:p w14:paraId="12EF0FBE" w14:textId="77777777" w:rsidR="00A31593" w:rsidRPr="009F47B4" w:rsidRDefault="009F47B4" w:rsidP="00BC3D22">
            <w:r>
              <w:t>5</w:t>
            </w:r>
          </w:p>
        </w:tc>
      </w:tr>
      <w:tr w:rsidR="00A31593" w:rsidRPr="009F47B4" w14:paraId="64A4B6BA" w14:textId="77777777" w:rsidTr="003F252E">
        <w:tc>
          <w:tcPr>
            <w:tcW w:w="2870" w:type="dxa"/>
          </w:tcPr>
          <w:p w14:paraId="256240A5" w14:textId="77777777" w:rsidR="00A31593" w:rsidRPr="009F47B4" w:rsidRDefault="009F47B4" w:rsidP="00BC3D22">
            <w:r>
              <w:t>AOUP</w:t>
            </w:r>
          </w:p>
        </w:tc>
        <w:tc>
          <w:tcPr>
            <w:tcW w:w="3043" w:type="dxa"/>
          </w:tcPr>
          <w:p w14:paraId="4556B941" w14:textId="77777777" w:rsidR="00A31593" w:rsidRPr="009F47B4" w:rsidRDefault="009F47B4" w:rsidP="00BC3D22">
            <w:r>
              <w:t xml:space="preserve">Assistere nel presente </w:t>
            </w:r>
          </w:p>
        </w:tc>
        <w:tc>
          <w:tcPr>
            <w:tcW w:w="1852" w:type="dxa"/>
          </w:tcPr>
          <w:p w14:paraId="2B0DDF1C" w14:textId="77777777" w:rsidR="00A31593" w:rsidRPr="009F47B4" w:rsidRDefault="009F47B4" w:rsidP="00BC3D22">
            <w:r>
              <w:t>12/06/2014</w:t>
            </w:r>
          </w:p>
        </w:tc>
        <w:tc>
          <w:tcPr>
            <w:tcW w:w="2089" w:type="dxa"/>
          </w:tcPr>
          <w:p w14:paraId="4E350F9C" w14:textId="77777777" w:rsidR="00A31593" w:rsidRPr="009F47B4" w:rsidRDefault="00A31593" w:rsidP="00BC3D22"/>
        </w:tc>
      </w:tr>
      <w:tr w:rsidR="00A31593" w:rsidRPr="009F47B4" w14:paraId="746BD0A4" w14:textId="77777777" w:rsidTr="003F252E">
        <w:tc>
          <w:tcPr>
            <w:tcW w:w="2870" w:type="dxa"/>
          </w:tcPr>
          <w:p w14:paraId="1E02DC5B" w14:textId="77777777" w:rsidR="00A31593" w:rsidRPr="009F47B4" w:rsidRDefault="009F47B4" w:rsidP="00BC3D22">
            <w:r>
              <w:t>AOUP</w:t>
            </w:r>
          </w:p>
        </w:tc>
        <w:tc>
          <w:tcPr>
            <w:tcW w:w="3043" w:type="dxa"/>
          </w:tcPr>
          <w:p w14:paraId="6ECC6047" w14:textId="77777777" w:rsidR="00A31593" w:rsidRPr="009F47B4" w:rsidRDefault="009F47B4" w:rsidP="00BC3D22">
            <w:r>
              <w:t>Corso di simulazione in sala parto: SKILL e CRM</w:t>
            </w:r>
          </w:p>
        </w:tc>
        <w:tc>
          <w:tcPr>
            <w:tcW w:w="1852" w:type="dxa"/>
          </w:tcPr>
          <w:p w14:paraId="3196801A" w14:textId="77777777" w:rsidR="00A31593" w:rsidRPr="009F47B4" w:rsidRDefault="009F47B4" w:rsidP="00BC3D22">
            <w:r>
              <w:t>18/07/2014</w:t>
            </w:r>
          </w:p>
        </w:tc>
        <w:tc>
          <w:tcPr>
            <w:tcW w:w="2089" w:type="dxa"/>
          </w:tcPr>
          <w:p w14:paraId="75BD261B" w14:textId="77777777" w:rsidR="00A31593" w:rsidRPr="009F47B4" w:rsidRDefault="009F47B4" w:rsidP="00BC3D22">
            <w:r>
              <w:t>6</w:t>
            </w:r>
          </w:p>
        </w:tc>
      </w:tr>
      <w:tr w:rsidR="00A31593" w:rsidRPr="009F47B4" w14:paraId="00F8517F" w14:textId="77777777" w:rsidTr="003F252E">
        <w:tc>
          <w:tcPr>
            <w:tcW w:w="2870" w:type="dxa"/>
          </w:tcPr>
          <w:p w14:paraId="67302713" w14:textId="77777777" w:rsidR="00A31593" w:rsidRPr="009F47B4" w:rsidRDefault="009F47B4" w:rsidP="00BC3D22">
            <w:r>
              <w:t>AOUP</w:t>
            </w:r>
          </w:p>
        </w:tc>
        <w:tc>
          <w:tcPr>
            <w:tcW w:w="3043" w:type="dxa"/>
          </w:tcPr>
          <w:p w14:paraId="3D57FBB7" w14:textId="77777777" w:rsidR="00A31593" w:rsidRPr="009F47B4" w:rsidRDefault="009F47B4" w:rsidP="00BC3D22">
            <w:r w:rsidRPr="009F47B4">
              <w:t xml:space="preserve">Riunioni periodiche di aggiornamento prof. per i </w:t>
            </w:r>
            <w:proofErr w:type="spellStart"/>
            <w:r w:rsidRPr="009F47B4">
              <w:lastRenderedPageBreak/>
              <w:t>coord</w:t>
            </w:r>
            <w:proofErr w:type="spellEnd"/>
            <w:r w:rsidRPr="009F47B4">
              <w:t>.</w:t>
            </w:r>
          </w:p>
        </w:tc>
        <w:tc>
          <w:tcPr>
            <w:tcW w:w="1852" w:type="dxa"/>
          </w:tcPr>
          <w:p w14:paraId="73605FF6" w14:textId="77777777" w:rsidR="00A31593" w:rsidRPr="009F47B4" w:rsidRDefault="009F47B4" w:rsidP="00BC3D22">
            <w:r>
              <w:lastRenderedPageBreak/>
              <w:t>08/10/2014</w:t>
            </w:r>
          </w:p>
        </w:tc>
        <w:tc>
          <w:tcPr>
            <w:tcW w:w="2089" w:type="dxa"/>
          </w:tcPr>
          <w:p w14:paraId="534E6151" w14:textId="77777777" w:rsidR="00A31593" w:rsidRPr="009F47B4" w:rsidRDefault="009F47B4" w:rsidP="00BC3D22">
            <w:r>
              <w:t>3</w:t>
            </w:r>
          </w:p>
        </w:tc>
      </w:tr>
      <w:tr w:rsidR="00A31593" w:rsidRPr="009F47B4" w14:paraId="00162461" w14:textId="77777777" w:rsidTr="003F252E">
        <w:tc>
          <w:tcPr>
            <w:tcW w:w="2870" w:type="dxa"/>
          </w:tcPr>
          <w:p w14:paraId="515B2C49" w14:textId="77777777" w:rsidR="00A31593" w:rsidRPr="009F47B4" w:rsidRDefault="009F47B4" w:rsidP="00BC3D22">
            <w:r>
              <w:t>AOUP</w:t>
            </w:r>
          </w:p>
        </w:tc>
        <w:tc>
          <w:tcPr>
            <w:tcW w:w="3043" w:type="dxa"/>
          </w:tcPr>
          <w:p w14:paraId="31BEBA5F" w14:textId="77777777" w:rsidR="00A31593" w:rsidRPr="009F47B4" w:rsidRDefault="009F47B4" w:rsidP="00BC3D22">
            <w:r>
              <w:t>Allattamento materno</w:t>
            </w:r>
          </w:p>
        </w:tc>
        <w:tc>
          <w:tcPr>
            <w:tcW w:w="1852" w:type="dxa"/>
          </w:tcPr>
          <w:p w14:paraId="7D00A93F" w14:textId="77777777" w:rsidR="00A31593" w:rsidRPr="009F47B4" w:rsidRDefault="009F47B4" w:rsidP="00BC3D22">
            <w:r>
              <w:t>05/12/2014</w:t>
            </w:r>
          </w:p>
        </w:tc>
        <w:tc>
          <w:tcPr>
            <w:tcW w:w="2089" w:type="dxa"/>
          </w:tcPr>
          <w:p w14:paraId="1D69D4D1" w14:textId="77777777" w:rsidR="00A31593" w:rsidRPr="009F47B4" w:rsidRDefault="00A31593" w:rsidP="00BC3D22"/>
        </w:tc>
      </w:tr>
      <w:tr w:rsidR="00A31593" w:rsidRPr="009F47B4" w14:paraId="4FD015AB" w14:textId="77777777" w:rsidTr="003F252E">
        <w:tc>
          <w:tcPr>
            <w:tcW w:w="2870" w:type="dxa"/>
          </w:tcPr>
          <w:p w14:paraId="6C7E5788" w14:textId="77777777" w:rsidR="00A31593" w:rsidRPr="009F47B4" w:rsidRDefault="009F47B4" w:rsidP="00BC3D22">
            <w:r>
              <w:t>FORMAS</w:t>
            </w:r>
          </w:p>
        </w:tc>
        <w:tc>
          <w:tcPr>
            <w:tcW w:w="3043" w:type="dxa"/>
          </w:tcPr>
          <w:p w14:paraId="45F0E263" w14:textId="77777777" w:rsidR="00A31593" w:rsidRPr="009F47B4" w:rsidRDefault="009F47B4" w:rsidP="00BC3D22">
            <w:r>
              <w:t>Formazione regionale per ostetriche 2015</w:t>
            </w:r>
          </w:p>
        </w:tc>
        <w:tc>
          <w:tcPr>
            <w:tcW w:w="1852" w:type="dxa"/>
          </w:tcPr>
          <w:p w14:paraId="4529B952" w14:textId="77777777" w:rsidR="00A31593" w:rsidRPr="009F47B4" w:rsidRDefault="009F47B4" w:rsidP="00BC3D22">
            <w:r>
              <w:t>29/01/2015</w:t>
            </w:r>
          </w:p>
        </w:tc>
        <w:tc>
          <w:tcPr>
            <w:tcW w:w="2089" w:type="dxa"/>
          </w:tcPr>
          <w:p w14:paraId="6CB751F5" w14:textId="77777777" w:rsidR="00A31593" w:rsidRPr="009F47B4" w:rsidRDefault="00A31593" w:rsidP="00BC3D22"/>
        </w:tc>
      </w:tr>
      <w:tr w:rsidR="00A31593" w:rsidRPr="009F47B4" w14:paraId="55CC8997" w14:textId="77777777" w:rsidTr="003F252E">
        <w:tc>
          <w:tcPr>
            <w:tcW w:w="2870" w:type="dxa"/>
          </w:tcPr>
          <w:p w14:paraId="7CDC3016" w14:textId="77777777" w:rsidR="00A31593" w:rsidRPr="009F47B4" w:rsidRDefault="009F47B4" w:rsidP="00BC3D22">
            <w:r>
              <w:t>Regione Toscana</w:t>
            </w:r>
          </w:p>
        </w:tc>
        <w:tc>
          <w:tcPr>
            <w:tcW w:w="3043" w:type="dxa"/>
          </w:tcPr>
          <w:p w14:paraId="262DBC92" w14:textId="77777777" w:rsidR="00A31593" w:rsidRPr="009F47B4" w:rsidRDefault="009F47B4" w:rsidP="00BC3D22">
            <w:r>
              <w:t>Formarsi per cooperare</w:t>
            </w:r>
          </w:p>
        </w:tc>
        <w:tc>
          <w:tcPr>
            <w:tcW w:w="1852" w:type="dxa"/>
          </w:tcPr>
          <w:p w14:paraId="43A7FB30" w14:textId="77777777" w:rsidR="00A31593" w:rsidRPr="009F47B4" w:rsidRDefault="009F47B4" w:rsidP="00BC3D22">
            <w:r>
              <w:t>03/03/2015</w:t>
            </w:r>
          </w:p>
        </w:tc>
        <w:tc>
          <w:tcPr>
            <w:tcW w:w="2089" w:type="dxa"/>
          </w:tcPr>
          <w:p w14:paraId="1E5C4B96" w14:textId="77777777" w:rsidR="00A31593" w:rsidRPr="009F47B4" w:rsidRDefault="00A31593" w:rsidP="00BC3D22"/>
        </w:tc>
      </w:tr>
      <w:tr w:rsidR="00A31593" w:rsidRPr="009F47B4" w14:paraId="7CCACCDB" w14:textId="77777777" w:rsidTr="003F252E">
        <w:tc>
          <w:tcPr>
            <w:tcW w:w="2870" w:type="dxa"/>
          </w:tcPr>
          <w:p w14:paraId="22C7465D" w14:textId="77777777" w:rsidR="00A31593" w:rsidRPr="009F47B4" w:rsidRDefault="009F47B4" w:rsidP="00BC3D22">
            <w:r>
              <w:t>AOUP</w:t>
            </w:r>
            <w:r w:rsidR="002C1841">
              <w:t xml:space="preserve"> </w:t>
            </w:r>
          </w:p>
        </w:tc>
        <w:tc>
          <w:tcPr>
            <w:tcW w:w="3043" w:type="dxa"/>
          </w:tcPr>
          <w:p w14:paraId="51E335D3" w14:textId="77777777" w:rsidR="00A31593" w:rsidRPr="009F47B4" w:rsidRDefault="009F47B4" w:rsidP="00BC3D22">
            <w:r w:rsidRPr="009F47B4">
              <w:t>Riunioni periodiche di aggiornamento prof. per i coord</w:t>
            </w:r>
            <w:r w:rsidR="002C1841">
              <w:t>inatori e referenti aziendali</w:t>
            </w:r>
          </w:p>
        </w:tc>
        <w:tc>
          <w:tcPr>
            <w:tcW w:w="1852" w:type="dxa"/>
          </w:tcPr>
          <w:p w14:paraId="1494C9E7" w14:textId="77777777" w:rsidR="00A31593" w:rsidRPr="009F47B4" w:rsidRDefault="002C1841" w:rsidP="00BC3D22">
            <w:r>
              <w:t>18/03/015</w:t>
            </w:r>
          </w:p>
        </w:tc>
        <w:tc>
          <w:tcPr>
            <w:tcW w:w="2089" w:type="dxa"/>
          </w:tcPr>
          <w:p w14:paraId="2B126C20" w14:textId="77777777" w:rsidR="00A31593" w:rsidRPr="009F47B4" w:rsidRDefault="002C1841" w:rsidP="00BC3D22">
            <w:r>
              <w:t>10</w:t>
            </w:r>
          </w:p>
        </w:tc>
      </w:tr>
      <w:tr w:rsidR="002C1841" w:rsidRPr="009F47B4" w14:paraId="1616851B" w14:textId="77777777" w:rsidTr="003F252E">
        <w:tc>
          <w:tcPr>
            <w:tcW w:w="2870" w:type="dxa"/>
          </w:tcPr>
          <w:p w14:paraId="0B21E778" w14:textId="77777777" w:rsidR="002C1841" w:rsidRDefault="002C1841" w:rsidP="00BC3D22">
            <w:r>
              <w:t>AOUP</w:t>
            </w:r>
          </w:p>
        </w:tc>
        <w:tc>
          <w:tcPr>
            <w:tcW w:w="3043" w:type="dxa"/>
          </w:tcPr>
          <w:p w14:paraId="2EB9AE74" w14:textId="77777777" w:rsidR="002C1841" w:rsidRPr="009F47B4" w:rsidRDefault="002C1841" w:rsidP="00BC3D22">
            <w:r>
              <w:t xml:space="preserve">Progetto Pleiade </w:t>
            </w:r>
            <w:proofErr w:type="spellStart"/>
            <w:r>
              <w:t>cartell</w:t>
            </w:r>
            <w:proofErr w:type="spellEnd"/>
            <w:r>
              <w:t xml:space="preserve"> infermieristica/ostetrica informatizzata. I Formatori</w:t>
            </w:r>
          </w:p>
        </w:tc>
        <w:tc>
          <w:tcPr>
            <w:tcW w:w="1852" w:type="dxa"/>
          </w:tcPr>
          <w:p w14:paraId="24665309" w14:textId="77777777" w:rsidR="002C1841" w:rsidRPr="009F47B4" w:rsidRDefault="002C1841" w:rsidP="00BC3D22">
            <w:r>
              <w:t>26/03/2015</w:t>
            </w:r>
          </w:p>
        </w:tc>
        <w:tc>
          <w:tcPr>
            <w:tcW w:w="2089" w:type="dxa"/>
          </w:tcPr>
          <w:p w14:paraId="048C5145" w14:textId="77777777" w:rsidR="002C1841" w:rsidRPr="009F47B4" w:rsidRDefault="002C1841" w:rsidP="00BC3D22">
            <w:r>
              <w:t>4</w:t>
            </w:r>
          </w:p>
        </w:tc>
      </w:tr>
      <w:tr w:rsidR="00A31593" w:rsidRPr="009F47B4" w14:paraId="6846D688" w14:textId="77777777" w:rsidTr="003F252E">
        <w:tc>
          <w:tcPr>
            <w:tcW w:w="2870" w:type="dxa"/>
          </w:tcPr>
          <w:p w14:paraId="78FD29C2" w14:textId="77777777" w:rsidR="00A31593" w:rsidRPr="009F47B4" w:rsidRDefault="002C1841" w:rsidP="00BC3D22">
            <w:r>
              <w:t>AOUP</w:t>
            </w:r>
          </w:p>
        </w:tc>
        <w:tc>
          <w:tcPr>
            <w:tcW w:w="3043" w:type="dxa"/>
          </w:tcPr>
          <w:p w14:paraId="2337E639" w14:textId="77777777" w:rsidR="00A31593" w:rsidRPr="009F47B4" w:rsidRDefault="002C1841" w:rsidP="00BC3D22">
            <w:r>
              <w:t>Giornata di studio per i ruoli di coordinamento</w:t>
            </w:r>
          </w:p>
        </w:tc>
        <w:tc>
          <w:tcPr>
            <w:tcW w:w="1852" w:type="dxa"/>
          </w:tcPr>
          <w:p w14:paraId="3287DE2B" w14:textId="77777777" w:rsidR="00A31593" w:rsidRPr="009F47B4" w:rsidRDefault="002C1841" w:rsidP="00BC3D22">
            <w:r>
              <w:t xml:space="preserve">28/04/2015 </w:t>
            </w:r>
          </w:p>
        </w:tc>
        <w:tc>
          <w:tcPr>
            <w:tcW w:w="2089" w:type="dxa"/>
          </w:tcPr>
          <w:p w14:paraId="2162D9B6" w14:textId="77777777" w:rsidR="00A31593" w:rsidRPr="009F47B4" w:rsidRDefault="002C1841" w:rsidP="00BC3D22">
            <w:r>
              <w:t>2</w:t>
            </w:r>
          </w:p>
        </w:tc>
      </w:tr>
      <w:tr w:rsidR="00A31593" w:rsidRPr="009F47B4" w14:paraId="6600582B" w14:textId="77777777" w:rsidTr="003F252E">
        <w:trPr>
          <w:trHeight w:val="468"/>
        </w:trPr>
        <w:tc>
          <w:tcPr>
            <w:tcW w:w="2870" w:type="dxa"/>
          </w:tcPr>
          <w:p w14:paraId="00A12130" w14:textId="77777777" w:rsidR="00A31593" w:rsidRPr="009F47B4" w:rsidRDefault="002C1841" w:rsidP="00BC3D22">
            <w:r>
              <w:t>AOUP</w:t>
            </w:r>
          </w:p>
        </w:tc>
        <w:tc>
          <w:tcPr>
            <w:tcW w:w="3043" w:type="dxa"/>
          </w:tcPr>
          <w:p w14:paraId="4082D2A1" w14:textId="77777777" w:rsidR="00A31593" w:rsidRPr="009F47B4" w:rsidRDefault="002C1841" w:rsidP="00BC3D22">
            <w:r>
              <w:t>Quale genere di medicina?</w:t>
            </w:r>
          </w:p>
        </w:tc>
        <w:tc>
          <w:tcPr>
            <w:tcW w:w="1852" w:type="dxa"/>
          </w:tcPr>
          <w:p w14:paraId="75D73A0F" w14:textId="77777777" w:rsidR="00A31593" w:rsidRPr="009F47B4" w:rsidRDefault="002C1841" w:rsidP="00BC3D22">
            <w:r>
              <w:t>09/10/2015</w:t>
            </w:r>
          </w:p>
        </w:tc>
        <w:tc>
          <w:tcPr>
            <w:tcW w:w="2089" w:type="dxa"/>
          </w:tcPr>
          <w:p w14:paraId="5CDB595E" w14:textId="77777777" w:rsidR="00A31593" w:rsidRPr="009F47B4" w:rsidRDefault="002C1841" w:rsidP="00BC3D22">
            <w:r>
              <w:t>2</w:t>
            </w:r>
          </w:p>
        </w:tc>
      </w:tr>
      <w:tr w:rsidR="00A31593" w:rsidRPr="009F47B4" w14:paraId="057E8748" w14:textId="77777777" w:rsidTr="003F252E">
        <w:tc>
          <w:tcPr>
            <w:tcW w:w="2870" w:type="dxa"/>
          </w:tcPr>
          <w:p w14:paraId="36434E7A" w14:textId="77777777" w:rsidR="00A31593" w:rsidRPr="009F47B4" w:rsidRDefault="002C1841" w:rsidP="00BC3D22">
            <w:r>
              <w:t>AOUP</w:t>
            </w:r>
          </w:p>
        </w:tc>
        <w:tc>
          <w:tcPr>
            <w:tcW w:w="3043" w:type="dxa"/>
          </w:tcPr>
          <w:p w14:paraId="4F266487" w14:textId="77777777" w:rsidR="00A31593" w:rsidRPr="009F47B4" w:rsidRDefault="006D3124" w:rsidP="00BC3D22">
            <w:r>
              <w:t>Progetto pleiade la cartella infermieristica informatizzata</w:t>
            </w:r>
          </w:p>
        </w:tc>
        <w:tc>
          <w:tcPr>
            <w:tcW w:w="1852" w:type="dxa"/>
          </w:tcPr>
          <w:p w14:paraId="0EEB7074" w14:textId="77777777" w:rsidR="00A31593" w:rsidRPr="009F47B4" w:rsidRDefault="006D3124" w:rsidP="00BC3D22">
            <w:r>
              <w:t>21/09/2015</w:t>
            </w:r>
          </w:p>
        </w:tc>
        <w:tc>
          <w:tcPr>
            <w:tcW w:w="2089" w:type="dxa"/>
          </w:tcPr>
          <w:p w14:paraId="7945CAB5" w14:textId="77777777" w:rsidR="00A31593" w:rsidRPr="009F47B4" w:rsidRDefault="006D3124" w:rsidP="00BC3D22">
            <w:r>
              <w:t>2</w:t>
            </w:r>
          </w:p>
        </w:tc>
      </w:tr>
      <w:tr w:rsidR="00A31593" w:rsidRPr="009F47B4" w14:paraId="060E6DEC" w14:textId="77777777" w:rsidTr="003F252E">
        <w:tc>
          <w:tcPr>
            <w:tcW w:w="2870" w:type="dxa"/>
          </w:tcPr>
          <w:p w14:paraId="62187CA4" w14:textId="77777777" w:rsidR="00A31593" w:rsidRPr="009F47B4" w:rsidRDefault="006D3124" w:rsidP="00BC3D22">
            <w:r>
              <w:t>FORMAS</w:t>
            </w:r>
          </w:p>
        </w:tc>
        <w:tc>
          <w:tcPr>
            <w:tcW w:w="3043" w:type="dxa"/>
          </w:tcPr>
          <w:p w14:paraId="60729537" w14:textId="77777777" w:rsidR="00A31593" w:rsidRPr="009F47B4" w:rsidRDefault="006D3124" w:rsidP="00BC3D22">
            <w:r>
              <w:t>Gestione delle complicanze in ostetricia</w:t>
            </w:r>
          </w:p>
        </w:tc>
        <w:tc>
          <w:tcPr>
            <w:tcW w:w="1852" w:type="dxa"/>
          </w:tcPr>
          <w:p w14:paraId="26D33F91" w14:textId="77777777" w:rsidR="00A31593" w:rsidRPr="009F47B4" w:rsidRDefault="006D3124" w:rsidP="00BC3D22">
            <w:r>
              <w:t>09/02/2016</w:t>
            </w:r>
          </w:p>
        </w:tc>
        <w:tc>
          <w:tcPr>
            <w:tcW w:w="2089" w:type="dxa"/>
          </w:tcPr>
          <w:p w14:paraId="113A5653" w14:textId="77777777" w:rsidR="00A31593" w:rsidRPr="009F47B4" w:rsidRDefault="006D3124" w:rsidP="00BC3D22">
            <w:r>
              <w:t>0</w:t>
            </w:r>
          </w:p>
        </w:tc>
      </w:tr>
      <w:tr w:rsidR="00A31593" w:rsidRPr="009F47B4" w14:paraId="1495D99B" w14:textId="77777777" w:rsidTr="003F252E">
        <w:tc>
          <w:tcPr>
            <w:tcW w:w="2870" w:type="dxa"/>
          </w:tcPr>
          <w:p w14:paraId="729B99F3" w14:textId="77777777" w:rsidR="00A31593" w:rsidRPr="009F47B4" w:rsidRDefault="002C1841" w:rsidP="00BC3D22">
            <w:r>
              <w:t>AOUP</w:t>
            </w:r>
          </w:p>
        </w:tc>
        <w:tc>
          <w:tcPr>
            <w:tcW w:w="3043" w:type="dxa"/>
          </w:tcPr>
          <w:p w14:paraId="566DE75A" w14:textId="77777777" w:rsidR="00A31593" w:rsidRPr="009F47B4" w:rsidRDefault="006D3124" w:rsidP="00BC3D22">
            <w:r>
              <w:t>Conferenza dei servizi e giornata della trasparenza</w:t>
            </w:r>
          </w:p>
        </w:tc>
        <w:tc>
          <w:tcPr>
            <w:tcW w:w="1852" w:type="dxa"/>
          </w:tcPr>
          <w:p w14:paraId="51514D13" w14:textId="77777777" w:rsidR="00A31593" w:rsidRPr="009F47B4" w:rsidRDefault="006D3124" w:rsidP="00BC3D22">
            <w:r>
              <w:t>25/11/2016</w:t>
            </w:r>
          </w:p>
        </w:tc>
        <w:tc>
          <w:tcPr>
            <w:tcW w:w="2089" w:type="dxa"/>
          </w:tcPr>
          <w:p w14:paraId="3706A287" w14:textId="77777777" w:rsidR="00A31593" w:rsidRPr="009F47B4" w:rsidRDefault="006D3124" w:rsidP="00BC3D22">
            <w:r>
              <w:t>3</w:t>
            </w:r>
          </w:p>
        </w:tc>
      </w:tr>
      <w:tr w:rsidR="002C1841" w:rsidRPr="009F47B4" w14:paraId="75C1DACD" w14:textId="77777777" w:rsidTr="003F252E">
        <w:tc>
          <w:tcPr>
            <w:tcW w:w="2870" w:type="dxa"/>
          </w:tcPr>
          <w:p w14:paraId="53C9CA80" w14:textId="77777777" w:rsidR="002C1841" w:rsidRDefault="006D3124" w:rsidP="00BC3D22">
            <w:r>
              <w:t>AOUP</w:t>
            </w:r>
          </w:p>
        </w:tc>
        <w:tc>
          <w:tcPr>
            <w:tcW w:w="3043" w:type="dxa"/>
          </w:tcPr>
          <w:p w14:paraId="7F6A7D5E" w14:textId="77777777" w:rsidR="002C1841" w:rsidRPr="009F47B4" w:rsidRDefault="006D3124" w:rsidP="00BC3D22">
            <w:r>
              <w:t xml:space="preserve">Giornata di studio per coordinatori inf. e </w:t>
            </w:r>
            <w:proofErr w:type="spellStart"/>
            <w:r>
              <w:t>ost</w:t>
            </w:r>
            <w:proofErr w:type="spellEnd"/>
            <w:r>
              <w:t>.</w:t>
            </w:r>
          </w:p>
        </w:tc>
        <w:tc>
          <w:tcPr>
            <w:tcW w:w="1852" w:type="dxa"/>
          </w:tcPr>
          <w:p w14:paraId="33587C6E" w14:textId="77777777" w:rsidR="002C1841" w:rsidRPr="009F47B4" w:rsidRDefault="006D3124" w:rsidP="00BC3D22">
            <w:r>
              <w:t>19/12/2016</w:t>
            </w:r>
          </w:p>
        </w:tc>
        <w:tc>
          <w:tcPr>
            <w:tcW w:w="2089" w:type="dxa"/>
          </w:tcPr>
          <w:p w14:paraId="64AA5669" w14:textId="77777777" w:rsidR="002C1841" w:rsidRPr="009F47B4" w:rsidRDefault="006D3124" w:rsidP="00BC3D22">
            <w:r>
              <w:t>3</w:t>
            </w:r>
          </w:p>
        </w:tc>
      </w:tr>
      <w:tr w:rsidR="00A31593" w:rsidRPr="009F47B4" w14:paraId="0A685DFE" w14:textId="77777777" w:rsidTr="003F252E">
        <w:tc>
          <w:tcPr>
            <w:tcW w:w="2870" w:type="dxa"/>
          </w:tcPr>
          <w:p w14:paraId="28F3D074" w14:textId="77777777" w:rsidR="00A31593" w:rsidRPr="009F47B4" w:rsidRDefault="002C1841" w:rsidP="00BC3D22">
            <w:r>
              <w:t>AOUP</w:t>
            </w:r>
          </w:p>
        </w:tc>
        <w:tc>
          <w:tcPr>
            <w:tcW w:w="3043" w:type="dxa"/>
          </w:tcPr>
          <w:p w14:paraId="2C90ADDC" w14:textId="77777777" w:rsidR="00A31593" w:rsidRPr="009F47B4" w:rsidRDefault="006D3124" w:rsidP="00BC3D22">
            <w:r>
              <w:t xml:space="preserve">La rianimazione </w:t>
            </w:r>
            <w:proofErr w:type="gramStart"/>
            <w:r>
              <w:t>del neonata</w:t>
            </w:r>
            <w:proofErr w:type="gramEnd"/>
            <w:r>
              <w:t xml:space="preserve"> dalla teoria alla pratica</w:t>
            </w:r>
          </w:p>
        </w:tc>
        <w:tc>
          <w:tcPr>
            <w:tcW w:w="1852" w:type="dxa"/>
          </w:tcPr>
          <w:p w14:paraId="456AA1D8" w14:textId="77777777" w:rsidR="00A31593" w:rsidRPr="009F47B4" w:rsidRDefault="006D3124" w:rsidP="00BC3D22">
            <w:r>
              <w:t>26/04/2017</w:t>
            </w:r>
          </w:p>
        </w:tc>
        <w:tc>
          <w:tcPr>
            <w:tcW w:w="2089" w:type="dxa"/>
          </w:tcPr>
          <w:p w14:paraId="26CFBBE7" w14:textId="77777777" w:rsidR="00A31593" w:rsidRPr="009F47B4" w:rsidRDefault="006D3124" w:rsidP="00BC3D22">
            <w:r>
              <w:t>9</w:t>
            </w:r>
          </w:p>
        </w:tc>
      </w:tr>
      <w:tr w:rsidR="00A31593" w:rsidRPr="009F47B4" w14:paraId="2E98FA8E" w14:textId="77777777" w:rsidTr="003F252E">
        <w:tc>
          <w:tcPr>
            <w:tcW w:w="2870" w:type="dxa"/>
          </w:tcPr>
          <w:p w14:paraId="60EAA147" w14:textId="77777777" w:rsidR="00A31593" w:rsidRPr="009F47B4" w:rsidRDefault="002C1841" w:rsidP="00BC3D22">
            <w:r>
              <w:t>AOUP</w:t>
            </w:r>
          </w:p>
        </w:tc>
        <w:tc>
          <w:tcPr>
            <w:tcW w:w="3043" w:type="dxa"/>
          </w:tcPr>
          <w:p w14:paraId="243A0FFD" w14:textId="77777777" w:rsidR="00A31593" w:rsidRPr="009F47B4" w:rsidRDefault="006D3124" w:rsidP="00BC3D22">
            <w:r>
              <w:t xml:space="preserve">La gestione turistica per i coordinatori inf. e </w:t>
            </w:r>
            <w:proofErr w:type="spellStart"/>
            <w:r>
              <w:t>ost</w:t>
            </w:r>
            <w:proofErr w:type="spellEnd"/>
            <w:r>
              <w:t>.</w:t>
            </w:r>
          </w:p>
        </w:tc>
        <w:tc>
          <w:tcPr>
            <w:tcW w:w="1852" w:type="dxa"/>
          </w:tcPr>
          <w:p w14:paraId="628425AA" w14:textId="77777777" w:rsidR="00A31593" w:rsidRPr="009F47B4" w:rsidRDefault="006D3124" w:rsidP="00BC3D22">
            <w:r>
              <w:t>03/05/2017</w:t>
            </w:r>
          </w:p>
        </w:tc>
        <w:tc>
          <w:tcPr>
            <w:tcW w:w="2089" w:type="dxa"/>
          </w:tcPr>
          <w:p w14:paraId="02A5D2EA" w14:textId="77777777" w:rsidR="00A31593" w:rsidRPr="009F47B4" w:rsidRDefault="006D3124" w:rsidP="00BC3D22">
            <w:r>
              <w:t>5</w:t>
            </w:r>
          </w:p>
        </w:tc>
      </w:tr>
      <w:tr w:rsidR="00A31593" w:rsidRPr="009F47B4" w14:paraId="763C16EF" w14:textId="77777777" w:rsidTr="003F252E">
        <w:tc>
          <w:tcPr>
            <w:tcW w:w="2870" w:type="dxa"/>
          </w:tcPr>
          <w:p w14:paraId="3DD0DF1F" w14:textId="77777777" w:rsidR="00A31593" w:rsidRPr="009F47B4" w:rsidRDefault="006D3124" w:rsidP="00BC3D22">
            <w:r>
              <w:t>FORMAS</w:t>
            </w:r>
          </w:p>
        </w:tc>
        <w:tc>
          <w:tcPr>
            <w:tcW w:w="3043" w:type="dxa"/>
          </w:tcPr>
          <w:p w14:paraId="110C8853" w14:textId="77777777" w:rsidR="00A31593" w:rsidRPr="009F47B4" w:rsidRDefault="006D3124" w:rsidP="006D3124">
            <w:r>
              <w:t xml:space="preserve">Formazione emorragia post </w:t>
            </w:r>
            <w:proofErr w:type="gramStart"/>
            <w:r>
              <w:t>partum  e</w:t>
            </w:r>
            <w:proofErr w:type="gramEnd"/>
            <w:r>
              <w:t xml:space="preserve"> distocia di spalla</w:t>
            </w:r>
          </w:p>
        </w:tc>
        <w:tc>
          <w:tcPr>
            <w:tcW w:w="1852" w:type="dxa"/>
          </w:tcPr>
          <w:p w14:paraId="28D68663" w14:textId="77777777" w:rsidR="00A31593" w:rsidRPr="009F47B4" w:rsidRDefault="006D3124" w:rsidP="00BC3D22">
            <w:r>
              <w:t>31/05/2017</w:t>
            </w:r>
          </w:p>
        </w:tc>
        <w:tc>
          <w:tcPr>
            <w:tcW w:w="2089" w:type="dxa"/>
          </w:tcPr>
          <w:p w14:paraId="48EE3A36" w14:textId="77777777" w:rsidR="00A31593" w:rsidRPr="009F47B4" w:rsidRDefault="00A31593" w:rsidP="00BC3D22"/>
        </w:tc>
      </w:tr>
      <w:tr w:rsidR="00A31593" w:rsidRPr="009F47B4" w14:paraId="70B6124A" w14:textId="77777777" w:rsidTr="003F252E">
        <w:tc>
          <w:tcPr>
            <w:tcW w:w="2870" w:type="dxa"/>
          </w:tcPr>
          <w:p w14:paraId="7A48CF8C" w14:textId="77777777" w:rsidR="00A31593" w:rsidRPr="009F47B4" w:rsidRDefault="002C1841" w:rsidP="00BC3D22">
            <w:r>
              <w:t>AOUP</w:t>
            </w:r>
          </w:p>
        </w:tc>
        <w:tc>
          <w:tcPr>
            <w:tcW w:w="3043" w:type="dxa"/>
          </w:tcPr>
          <w:p w14:paraId="564F3075" w14:textId="77777777" w:rsidR="00A31593" w:rsidRPr="009F47B4" w:rsidRDefault="006D3124" w:rsidP="00BC3D22">
            <w:r>
              <w:t xml:space="preserve">Alimentazioni dei bambini affetti da </w:t>
            </w:r>
            <w:proofErr w:type="spellStart"/>
            <w:r>
              <w:t>labiopalatoschisi</w:t>
            </w:r>
            <w:proofErr w:type="spellEnd"/>
          </w:p>
        </w:tc>
        <w:tc>
          <w:tcPr>
            <w:tcW w:w="1852" w:type="dxa"/>
          </w:tcPr>
          <w:p w14:paraId="3702E96C" w14:textId="77777777" w:rsidR="00A31593" w:rsidRPr="009F47B4" w:rsidRDefault="006D3124" w:rsidP="00BC3D22">
            <w:r>
              <w:t>25/09/2017</w:t>
            </w:r>
          </w:p>
        </w:tc>
        <w:tc>
          <w:tcPr>
            <w:tcW w:w="2089" w:type="dxa"/>
          </w:tcPr>
          <w:p w14:paraId="05C1A3D0" w14:textId="77777777" w:rsidR="00A31593" w:rsidRPr="009F47B4" w:rsidRDefault="006D3124" w:rsidP="00BC3D22">
            <w:r>
              <w:t>18</w:t>
            </w:r>
          </w:p>
        </w:tc>
      </w:tr>
      <w:tr w:rsidR="00A31593" w:rsidRPr="009F47B4" w14:paraId="4EF0A2F1" w14:textId="77777777" w:rsidTr="003F252E">
        <w:tc>
          <w:tcPr>
            <w:tcW w:w="2870" w:type="dxa"/>
          </w:tcPr>
          <w:p w14:paraId="13E895C6" w14:textId="77777777" w:rsidR="00A31593" w:rsidRPr="009F47B4" w:rsidRDefault="006D3124" w:rsidP="00BC3D22">
            <w:r>
              <w:t>FORMAS</w:t>
            </w:r>
          </w:p>
        </w:tc>
        <w:tc>
          <w:tcPr>
            <w:tcW w:w="3043" w:type="dxa"/>
          </w:tcPr>
          <w:p w14:paraId="5CC68E31" w14:textId="77777777" w:rsidR="00A31593" w:rsidRPr="009F47B4" w:rsidRDefault="006D3124" w:rsidP="00BC3D22">
            <w:proofErr w:type="spellStart"/>
            <w:r>
              <w:t>Near</w:t>
            </w:r>
            <w:proofErr w:type="spellEnd"/>
            <w:r>
              <w:t xml:space="preserve"> miss ostetrici in Italia: la sepsi l’eclampsia l’embolia di liquido amniotico</w:t>
            </w:r>
          </w:p>
        </w:tc>
        <w:tc>
          <w:tcPr>
            <w:tcW w:w="1852" w:type="dxa"/>
          </w:tcPr>
          <w:p w14:paraId="4849CFA8" w14:textId="77777777" w:rsidR="00A31593" w:rsidRPr="009F47B4" w:rsidRDefault="006D3124" w:rsidP="00BC3D22">
            <w:r>
              <w:t>20/10/2017</w:t>
            </w:r>
          </w:p>
        </w:tc>
        <w:tc>
          <w:tcPr>
            <w:tcW w:w="2089" w:type="dxa"/>
          </w:tcPr>
          <w:p w14:paraId="52B04269" w14:textId="77777777" w:rsidR="00A31593" w:rsidRPr="009F47B4" w:rsidRDefault="00A31593" w:rsidP="00BC3D22"/>
        </w:tc>
      </w:tr>
      <w:tr w:rsidR="002C1841" w:rsidRPr="009F47B4" w14:paraId="03DE3CD9" w14:textId="77777777" w:rsidTr="003F252E">
        <w:tc>
          <w:tcPr>
            <w:tcW w:w="2870" w:type="dxa"/>
          </w:tcPr>
          <w:p w14:paraId="00A7C781" w14:textId="77777777" w:rsidR="002C1841" w:rsidRPr="009F47B4" w:rsidRDefault="006D3124" w:rsidP="00BC3D22">
            <w:r>
              <w:t>AOUP</w:t>
            </w:r>
          </w:p>
        </w:tc>
        <w:tc>
          <w:tcPr>
            <w:tcW w:w="3043" w:type="dxa"/>
          </w:tcPr>
          <w:p w14:paraId="3F9D4C12" w14:textId="77777777" w:rsidR="002C1841" w:rsidRPr="009F47B4" w:rsidRDefault="006D3124" w:rsidP="00BC3D22">
            <w:r>
              <w:t>La qualità e sicurezza nell’accreditamento istituzionale: corso per facilitatore qualità</w:t>
            </w:r>
          </w:p>
        </w:tc>
        <w:tc>
          <w:tcPr>
            <w:tcW w:w="1852" w:type="dxa"/>
          </w:tcPr>
          <w:p w14:paraId="107C2ED4" w14:textId="77777777" w:rsidR="002C1841" w:rsidRPr="009F47B4" w:rsidRDefault="006D3124" w:rsidP="00BC3D22">
            <w:r>
              <w:t>22/11/2017</w:t>
            </w:r>
          </w:p>
        </w:tc>
        <w:tc>
          <w:tcPr>
            <w:tcW w:w="2089" w:type="dxa"/>
          </w:tcPr>
          <w:p w14:paraId="071D2342" w14:textId="77777777" w:rsidR="002C1841" w:rsidRPr="009F47B4" w:rsidRDefault="006D3124" w:rsidP="00BC3D22">
            <w:r>
              <w:t>11</w:t>
            </w:r>
          </w:p>
        </w:tc>
      </w:tr>
      <w:tr w:rsidR="002C1841" w:rsidRPr="009F47B4" w14:paraId="5F87CC06" w14:textId="77777777" w:rsidTr="003F252E">
        <w:tc>
          <w:tcPr>
            <w:tcW w:w="2870" w:type="dxa"/>
          </w:tcPr>
          <w:p w14:paraId="7FD10833" w14:textId="77777777" w:rsidR="00E31DF8" w:rsidRDefault="00E31DF8" w:rsidP="00BC3D22"/>
          <w:p w14:paraId="113495A6" w14:textId="77777777" w:rsidR="00E63229" w:rsidRDefault="00E63229" w:rsidP="00BC3D22"/>
          <w:p w14:paraId="295DC45E" w14:textId="77777777" w:rsidR="002C1841" w:rsidRPr="009F47B4" w:rsidRDefault="006D3124" w:rsidP="00BC3D22">
            <w:r>
              <w:t>AOUP</w:t>
            </w:r>
          </w:p>
        </w:tc>
        <w:tc>
          <w:tcPr>
            <w:tcW w:w="3043" w:type="dxa"/>
          </w:tcPr>
          <w:p w14:paraId="0D43136F" w14:textId="77777777" w:rsidR="002C1841" w:rsidRPr="009F47B4" w:rsidRDefault="00E31DF8" w:rsidP="00AD5CC0">
            <w:r>
              <w:t>Formazione specifica ed aggiun</w:t>
            </w:r>
            <w:r w:rsidR="00AD5CC0">
              <w:t>tiva in materia di salute e si</w:t>
            </w:r>
            <w:r>
              <w:t>curezza s</w:t>
            </w:r>
            <w:r w:rsidR="00AD5CC0">
              <w:t>u</w:t>
            </w:r>
            <w:r>
              <w:t xml:space="preserve">l lavoro per il PREPOSTO ai sensi del </w:t>
            </w:r>
            <w:proofErr w:type="spellStart"/>
            <w:r>
              <w:t>D.Lgs.</w:t>
            </w:r>
            <w:proofErr w:type="spellEnd"/>
            <w:r>
              <w:t xml:space="preserve"> 81/08 (parte FAD)</w:t>
            </w:r>
          </w:p>
        </w:tc>
        <w:tc>
          <w:tcPr>
            <w:tcW w:w="1852" w:type="dxa"/>
          </w:tcPr>
          <w:p w14:paraId="614D2F29" w14:textId="77777777" w:rsidR="002C1841" w:rsidRDefault="002C1841" w:rsidP="00BC3D22"/>
          <w:p w14:paraId="69172DAE" w14:textId="77777777" w:rsidR="00E31DF8" w:rsidRDefault="00E31DF8" w:rsidP="00BC3D22"/>
          <w:p w14:paraId="39405ABB" w14:textId="77777777" w:rsidR="00E31DF8" w:rsidRPr="009F47B4" w:rsidRDefault="00E31DF8" w:rsidP="00BC3D22">
            <w:r>
              <w:t>06/01/2018</w:t>
            </w:r>
          </w:p>
        </w:tc>
        <w:tc>
          <w:tcPr>
            <w:tcW w:w="2089" w:type="dxa"/>
          </w:tcPr>
          <w:p w14:paraId="74E58EB3" w14:textId="77777777" w:rsidR="00E31DF8" w:rsidRDefault="00E31DF8" w:rsidP="00BC3D22"/>
          <w:p w14:paraId="25A04FE8" w14:textId="77777777" w:rsidR="00E63229" w:rsidRDefault="00E63229" w:rsidP="00BC3D22"/>
          <w:p w14:paraId="122639E5" w14:textId="77777777" w:rsidR="00E63229" w:rsidRPr="009F47B4" w:rsidRDefault="00E63229" w:rsidP="00BC3D22">
            <w:r>
              <w:t>7.50</w:t>
            </w:r>
          </w:p>
        </w:tc>
      </w:tr>
      <w:tr w:rsidR="00E63229" w:rsidRPr="009F47B4" w14:paraId="2076DDB4" w14:textId="77777777" w:rsidTr="003F252E">
        <w:tc>
          <w:tcPr>
            <w:tcW w:w="2870" w:type="dxa"/>
          </w:tcPr>
          <w:p w14:paraId="77AAE71B" w14:textId="77777777" w:rsidR="00E63229" w:rsidRPr="009F47B4" w:rsidRDefault="00E63229" w:rsidP="00BC3D22">
            <w:r>
              <w:t>AOUP</w:t>
            </w:r>
          </w:p>
        </w:tc>
        <w:tc>
          <w:tcPr>
            <w:tcW w:w="3043" w:type="dxa"/>
          </w:tcPr>
          <w:p w14:paraId="7270EA58" w14:textId="77777777" w:rsidR="00E63229" w:rsidRPr="009F47B4" w:rsidRDefault="00E63229" w:rsidP="00BC3D22">
            <w:r>
              <w:t xml:space="preserve">Corso </w:t>
            </w:r>
            <w:proofErr w:type="spellStart"/>
            <w:r>
              <w:t>Fad</w:t>
            </w:r>
            <w:proofErr w:type="spellEnd"/>
            <w:r>
              <w:t>: ACEL – Anticorruzione Etica e Legalità</w:t>
            </w:r>
          </w:p>
        </w:tc>
        <w:tc>
          <w:tcPr>
            <w:tcW w:w="1852" w:type="dxa"/>
          </w:tcPr>
          <w:p w14:paraId="70DB35C4" w14:textId="77777777" w:rsidR="00E63229" w:rsidRDefault="00E63229" w:rsidP="00BC3D22"/>
          <w:p w14:paraId="24AA8D87" w14:textId="77777777" w:rsidR="00E63229" w:rsidRPr="009F47B4" w:rsidRDefault="00E63229" w:rsidP="00BC3D22">
            <w:r>
              <w:t>18/01/2018</w:t>
            </w:r>
          </w:p>
        </w:tc>
        <w:tc>
          <w:tcPr>
            <w:tcW w:w="2089" w:type="dxa"/>
          </w:tcPr>
          <w:p w14:paraId="3E04281E" w14:textId="77777777" w:rsidR="00E63229" w:rsidRDefault="00E63229" w:rsidP="00E63229"/>
          <w:p w14:paraId="4083E9F4" w14:textId="77777777" w:rsidR="00E63229" w:rsidRDefault="007623F0" w:rsidP="00E63229">
            <w:r>
              <w:t>7.50</w:t>
            </w:r>
          </w:p>
          <w:p w14:paraId="1FB3146D" w14:textId="77777777" w:rsidR="00E63229" w:rsidRDefault="00E63229" w:rsidP="00E63229"/>
          <w:p w14:paraId="34236AD2" w14:textId="77777777" w:rsidR="00E63229" w:rsidRDefault="00E63229" w:rsidP="00E63229"/>
          <w:p w14:paraId="4DC5D03B" w14:textId="77777777" w:rsidR="00E63229" w:rsidRDefault="00E63229" w:rsidP="00E63229"/>
          <w:p w14:paraId="38D24E63" w14:textId="77777777" w:rsidR="00E63229" w:rsidRDefault="00E63229" w:rsidP="00E63229"/>
          <w:p w14:paraId="7715F577" w14:textId="77777777" w:rsidR="00E63229" w:rsidRPr="009F47B4" w:rsidRDefault="00E63229" w:rsidP="00E63229"/>
        </w:tc>
      </w:tr>
      <w:tr w:rsidR="00E63229" w:rsidRPr="000526CF" w14:paraId="0E0E3791" w14:textId="77777777" w:rsidTr="003F252E">
        <w:tc>
          <w:tcPr>
            <w:tcW w:w="2870" w:type="dxa"/>
          </w:tcPr>
          <w:p w14:paraId="0B240574" w14:textId="77777777" w:rsidR="00E63229" w:rsidRPr="000526CF" w:rsidRDefault="00E63229" w:rsidP="00BC3D22">
            <w:r w:rsidRPr="000526CF">
              <w:lastRenderedPageBreak/>
              <w:t>AOUP</w:t>
            </w:r>
          </w:p>
        </w:tc>
        <w:tc>
          <w:tcPr>
            <w:tcW w:w="3043" w:type="dxa"/>
          </w:tcPr>
          <w:p w14:paraId="7FF1FC6B" w14:textId="77777777" w:rsidR="00E63229" w:rsidRPr="000526CF" w:rsidRDefault="00E63229" w:rsidP="00BC3D22">
            <w:r w:rsidRPr="000526CF">
              <w:t>CORSO FAD</w:t>
            </w:r>
            <w:r w:rsidR="00353785" w:rsidRPr="000526CF">
              <w:t xml:space="preserve">: </w:t>
            </w:r>
            <w:r w:rsidRPr="000526CF">
              <w:t>Sesso</w:t>
            </w:r>
            <w:r w:rsidR="00353785" w:rsidRPr="000526CF">
              <w:t>, Genere E Salute</w:t>
            </w:r>
          </w:p>
        </w:tc>
        <w:tc>
          <w:tcPr>
            <w:tcW w:w="1852" w:type="dxa"/>
          </w:tcPr>
          <w:p w14:paraId="016D8771" w14:textId="77777777" w:rsidR="00E63229" w:rsidRPr="000526CF" w:rsidRDefault="00353785" w:rsidP="00BC3D22">
            <w:r w:rsidRPr="000526CF">
              <w:t>31/01/2018</w:t>
            </w:r>
          </w:p>
        </w:tc>
        <w:tc>
          <w:tcPr>
            <w:tcW w:w="2089" w:type="dxa"/>
          </w:tcPr>
          <w:p w14:paraId="61F1A32F" w14:textId="77777777" w:rsidR="00E63229" w:rsidRPr="000526CF" w:rsidRDefault="00E63229" w:rsidP="00BC3D22">
            <w:r w:rsidRPr="000526CF">
              <w:t>7.50</w:t>
            </w:r>
          </w:p>
        </w:tc>
      </w:tr>
      <w:tr w:rsidR="00E63229" w:rsidRPr="000526CF" w14:paraId="717ECC91" w14:textId="77777777" w:rsidTr="003F252E">
        <w:tc>
          <w:tcPr>
            <w:tcW w:w="2870" w:type="dxa"/>
          </w:tcPr>
          <w:p w14:paraId="52766D6C" w14:textId="77777777" w:rsidR="00E63229" w:rsidRPr="000526CF" w:rsidRDefault="00E63229" w:rsidP="00BC3D22">
            <w:r w:rsidRPr="000526CF">
              <w:t>AOUP</w:t>
            </w:r>
          </w:p>
        </w:tc>
        <w:tc>
          <w:tcPr>
            <w:tcW w:w="3043" w:type="dxa"/>
          </w:tcPr>
          <w:p w14:paraId="2450A778" w14:textId="77777777" w:rsidR="00E63229" w:rsidRPr="000526CF" w:rsidRDefault="00E63229" w:rsidP="00BC3D22">
            <w:r w:rsidRPr="000526CF">
              <w:t>CORSO FAD</w:t>
            </w:r>
            <w:r w:rsidR="00353785" w:rsidRPr="000526CF">
              <w:t xml:space="preserve">: </w:t>
            </w:r>
            <w:r w:rsidRPr="000526CF">
              <w:t xml:space="preserve">Il </w:t>
            </w:r>
            <w:r w:rsidR="00353785" w:rsidRPr="000526CF">
              <w:t xml:space="preserve">Fascicolo Sanitario </w:t>
            </w:r>
            <w:r w:rsidRPr="000526CF">
              <w:t xml:space="preserve">Elettronico </w:t>
            </w:r>
            <w:r w:rsidR="00353785" w:rsidRPr="000526CF">
              <w:t>(</w:t>
            </w:r>
            <w:r w:rsidRPr="000526CF">
              <w:t>FSE</w:t>
            </w:r>
            <w:r w:rsidR="00353785" w:rsidRPr="000526CF">
              <w:t>)</w:t>
            </w:r>
          </w:p>
        </w:tc>
        <w:tc>
          <w:tcPr>
            <w:tcW w:w="1852" w:type="dxa"/>
          </w:tcPr>
          <w:p w14:paraId="45357B43" w14:textId="77777777" w:rsidR="00E63229" w:rsidRPr="000526CF" w:rsidRDefault="00353785" w:rsidP="00BC3D22">
            <w:r w:rsidRPr="000526CF">
              <w:t>28/02/2018</w:t>
            </w:r>
          </w:p>
        </w:tc>
        <w:tc>
          <w:tcPr>
            <w:tcW w:w="2089" w:type="dxa"/>
          </w:tcPr>
          <w:p w14:paraId="2FC69CEC" w14:textId="77777777" w:rsidR="00E63229" w:rsidRPr="000526CF" w:rsidRDefault="00E63229" w:rsidP="00BC3D22">
            <w:r w:rsidRPr="000526CF">
              <w:t>6</w:t>
            </w:r>
          </w:p>
        </w:tc>
      </w:tr>
      <w:tr w:rsidR="00E63229" w:rsidRPr="000526CF" w14:paraId="6AAD18FA" w14:textId="77777777" w:rsidTr="003F252E">
        <w:tc>
          <w:tcPr>
            <w:tcW w:w="2870" w:type="dxa"/>
          </w:tcPr>
          <w:p w14:paraId="287AD7C7" w14:textId="77777777" w:rsidR="00E63229" w:rsidRPr="000526CF" w:rsidRDefault="00E63229" w:rsidP="00BC3D22">
            <w:r w:rsidRPr="000526CF">
              <w:t>AOUP</w:t>
            </w:r>
          </w:p>
        </w:tc>
        <w:tc>
          <w:tcPr>
            <w:tcW w:w="3043" w:type="dxa"/>
          </w:tcPr>
          <w:p w14:paraId="0BB4C5F0" w14:textId="77777777" w:rsidR="00E63229" w:rsidRPr="000526CF" w:rsidRDefault="00353785" w:rsidP="00BC3D22">
            <w:r w:rsidRPr="000526CF">
              <w:t>Conferenza Dei Servizi E Giornata Della Trasparenza</w:t>
            </w:r>
          </w:p>
        </w:tc>
        <w:tc>
          <w:tcPr>
            <w:tcW w:w="1852" w:type="dxa"/>
          </w:tcPr>
          <w:p w14:paraId="311A3718" w14:textId="77777777" w:rsidR="00E63229" w:rsidRPr="000526CF" w:rsidRDefault="00E63229" w:rsidP="00BC3D22"/>
          <w:p w14:paraId="55C06251" w14:textId="77777777" w:rsidR="00E63229" w:rsidRPr="000526CF" w:rsidRDefault="00353785" w:rsidP="00BC3D22">
            <w:r w:rsidRPr="000526CF">
              <w:t>16/03/2018</w:t>
            </w:r>
          </w:p>
        </w:tc>
        <w:tc>
          <w:tcPr>
            <w:tcW w:w="2089" w:type="dxa"/>
          </w:tcPr>
          <w:p w14:paraId="5088AC05" w14:textId="77777777" w:rsidR="00E63229" w:rsidRPr="000526CF" w:rsidRDefault="00E63229" w:rsidP="00BC3D22"/>
          <w:p w14:paraId="263C198E" w14:textId="77777777" w:rsidR="00E63229" w:rsidRPr="000526CF" w:rsidRDefault="00E63229" w:rsidP="00BC3D22">
            <w:r w:rsidRPr="000526CF">
              <w:t>1</w:t>
            </w:r>
          </w:p>
        </w:tc>
      </w:tr>
      <w:tr w:rsidR="00E63229" w:rsidRPr="000526CF" w14:paraId="59CB8D8E" w14:textId="77777777" w:rsidTr="003F252E">
        <w:tc>
          <w:tcPr>
            <w:tcW w:w="2870" w:type="dxa"/>
          </w:tcPr>
          <w:p w14:paraId="0DA41819" w14:textId="77777777" w:rsidR="00E63229" w:rsidRPr="000526CF" w:rsidRDefault="00E63229" w:rsidP="00BC3D22">
            <w:r w:rsidRPr="000526CF">
              <w:t xml:space="preserve">FORMAS </w:t>
            </w:r>
          </w:p>
        </w:tc>
        <w:tc>
          <w:tcPr>
            <w:tcW w:w="3043" w:type="dxa"/>
          </w:tcPr>
          <w:p w14:paraId="6B3D326C" w14:textId="77777777" w:rsidR="00E63229" w:rsidRPr="000526CF" w:rsidRDefault="00353785" w:rsidP="00BC3D22">
            <w:r w:rsidRPr="000526CF">
              <w:t>Percorso Nascita Nel 2018</w:t>
            </w:r>
          </w:p>
        </w:tc>
        <w:tc>
          <w:tcPr>
            <w:tcW w:w="1852" w:type="dxa"/>
          </w:tcPr>
          <w:p w14:paraId="25C4540B" w14:textId="77777777" w:rsidR="00E63229" w:rsidRPr="000526CF" w:rsidRDefault="00353785" w:rsidP="00BC3D22">
            <w:r w:rsidRPr="000526CF">
              <w:t>21/03/2018</w:t>
            </w:r>
          </w:p>
        </w:tc>
        <w:tc>
          <w:tcPr>
            <w:tcW w:w="2089" w:type="dxa"/>
          </w:tcPr>
          <w:p w14:paraId="77D8F8BE" w14:textId="77777777" w:rsidR="00E63229" w:rsidRPr="000526CF" w:rsidRDefault="00E63229" w:rsidP="00BC3D22"/>
        </w:tc>
      </w:tr>
      <w:tr w:rsidR="00E63229" w:rsidRPr="000526CF" w14:paraId="0DB42DDC" w14:textId="77777777" w:rsidTr="003F252E">
        <w:tc>
          <w:tcPr>
            <w:tcW w:w="2870" w:type="dxa"/>
          </w:tcPr>
          <w:p w14:paraId="7102563A" w14:textId="77777777" w:rsidR="00E63229" w:rsidRPr="000526CF" w:rsidRDefault="00E63229" w:rsidP="00BC3D22">
            <w:r w:rsidRPr="000526CF">
              <w:t>FORMAS</w:t>
            </w:r>
          </w:p>
        </w:tc>
        <w:tc>
          <w:tcPr>
            <w:tcW w:w="3043" w:type="dxa"/>
          </w:tcPr>
          <w:p w14:paraId="01B2E084" w14:textId="77777777" w:rsidR="00E63229" w:rsidRPr="000526CF" w:rsidRDefault="00353785" w:rsidP="00BC3D22">
            <w:r w:rsidRPr="000526CF">
              <w:t>Upgrade Per Formatori In Emergenza In Sala Parto</w:t>
            </w:r>
          </w:p>
        </w:tc>
        <w:tc>
          <w:tcPr>
            <w:tcW w:w="1852" w:type="dxa"/>
          </w:tcPr>
          <w:p w14:paraId="465BDBBB" w14:textId="77777777" w:rsidR="00B56DAE" w:rsidRPr="000526CF" w:rsidRDefault="00B56DAE" w:rsidP="00BC3D22"/>
          <w:p w14:paraId="4D095C1E" w14:textId="77777777" w:rsidR="00E63229" w:rsidRPr="000526CF" w:rsidRDefault="00353785" w:rsidP="00BC3D22">
            <w:r w:rsidRPr="000526CF">
              <w:t>06/04/2018</w:t>
            </w:r>
          </w:p>
        </w:tc>
        <w:tc>
          <w:tcPr>
            <w:tcW w:w="2089" w:type="dxa"/>
          </w:tcPr>
          <w:p w14:paraId="7B1FCACE" w14:textId="77777777" w:rsidR="00E63229" w:rsidRPr="000526CF" w:rsidRDefault="00E63229" w:rsidP="00BC3D22"/>
        </w:tc>
      </w:tr>
      <w:tr w:rsidR="00E63229" w:rsidRPr="000526CF" w14:paraId="24336D11" w14:textId="77777777" w:rsidTr="003F252E">
        <w:tc>
          <w:tcPr>
            <w:tcW w:w="2870" w:type="dxa"/>
          </w:tcPr>
          <w:p w14:paraId="54500F7C" w14:textId="77777777" w:rsidR="00E63229" w:rsidRPr="000526CF" w:rsidRDefault="00E63229" w:rsidP="00BC3D22">
            <w:r w:rsidRPr="000526CF">
              <w:t>AOUP</w:t>
            </w:r>
          </w:p>
        </w:tc>
        <w:tc>
          <w:tcPr>
            <w:tcW w:w="3043" w:type="dxa"/>
          </w:tcPr>
          <w:p w14:paraId="1E6EFB97" w14:textId="77777777" w:rsidR="00E63229" w:rsidRPr="000526CF" w:rsidRDefault="00E63229" w:rsidP="00BC3D22">
            <w:r w:rsidRPr="000526CF">
              <w:t xml:space="preserve">Il </w:t>
            </w:r>
            <w:r w:rsidR="00353785" w:rsidRPr="000526CF">
              <w:t>Ruolo Dell’infermiere Nella Gestione Della Tecnologia</w:t>
            </w:r>
          </w:p>
        </w:tc>
        <w:tc>
          <w:tcPr>
            <w:tcW w:w="1852" w:type="dxa"/>
          </w:tcPr>
          <w:p w14:paraId="22B686C8" w14:textId="77777777" w:rsidR="00E63229" w:rsidRPr="000526CF" w:rsidRDefault="00E63229" w:rsidP="00BC3D22"/>
          <w:p w14:paraId="4F5D5F9A" w14:textId="77777777" w:rsidR="00E63229" w:rsidRPr="000526CF" w:rsidRDefault="00353785" w:rsidP="00BC3D22">
            <w:r w:rsidRPr="000526CF">
              <w:t>30/09/2018</w:t>
            </w:r>
          </w:p>
        </w:tc>
        <w:tc>
          <w:tcPr>
            <w:tcW w:w="2089" w:type="dxa"/>
          </w:tcPr>
          <w:p w14:paraId="4C297295" w14:textId="77777777" w:rsidR="00E63229" w:rsidRPr="000526CF" w:rsidRDefault="00E63229" w:rsidP="00BC3D22"/>
          <w:p w14:paraId="6D1D9D96" w14:textId="77777777" w:rsidR="00E63229" w:rsidRPr="000526CF" w:rsidRDefault="00E63229" w:rsidP="00BC3D22">
            <w:r w:rsidRPr="000526CF">
              <w:t>6</w:t>
            </w:r>
          </w:p>
        </w:tc>
      </w:tr>
      <w:tr w:rsidR="00E63229" w:rsidRPr="000526CF" w14:paraId="151543B9" w14:textId="77777777" w:rsidTr="003F252E">
        <w:tc>
          <w:tcPr>
            <w:tcW w:w="2870" w:type="dxa"/>
          </w:tcPr>
          <w:p w14:paraId="63EBFC77" w14:textId="77777777" w:rsidR="00E63229" w:rsidRPr="000526CF" w:rsidRDefault="00E63229" w:rsidP="00BC3D22">
            <w:r w:rsidRPr="000526CF">
              <w:t>AOUP</w:t>
            </w:r>
          </w:p>
        </w:tc>
        <w:tc>
          <w:tcPr>
            <w:tcW w:w="3043" w:type="dxa"/>
          </w:tcPr>
          <w:p w14:paraId="6F415285" w14:textId="77777777" w:rsidR="00E63229" w:rsidRPr="000526CF" w:rsidRDefault="00353785" w:rsidP="00BC3D22">
            <w:r w:rsidRPr="000526CF">
              <w:t>Corso Oms-Unicef Per Operatori Sanitari Dell’area Materno Infantile Di Protezione, Promozione, Sostegno E Pratica Allattamento</w:t>
            </w:r>
          </w:p>
        </w:tc>
        <w:tc>
          <w:tcPr>
            <w:tcW w:w="1852" w:type="dxa"/>
          </w:tcPr>
          <w:p w14:paraId="3807AABC" w14:textId="77777777" w:rsidR="00E63229" w:rsidRPr="000526CF" w:rsidRDefault="00E63229" w:rsidP="00BC3D22"/>
          <w:p w14:paraId="192DAFDD" w14:textId="77777777" w:rsidR="00E63229" w:rsidRPr="000526CF" w:rsidRDefault="00E63229" w:rsidP="00BC3D22"/>
          <w:p w14:paraId="08C0624B" w14:textId="77777777" w:rsidR="00E63229" w:rsidRPr="000526CF" w:rsidRDefault="00353785" w:rsidP="00BC3D22">
            <w:r w:rsidRPr="000526CF">
              <w:t>03/12/2018</w:t>
            </w:r>
          </w:p>
        </w:tc>
        <w:tc>
          <w:tcPr>
            <w:tcW w:w="2089" w:type="dxa"/>
          </w:tcPr>
          <w:p w14:paraId="578782C7" w14:textId="77777777" w:rsidR="00E63229" w:rsidRPr="000526CF" w:rsidRDefault="00E63229" w:rsidP="00BC3D22"/>
          <w:p w14:paraId="04B0FA97" w14:textId="77777777" w:rsidR="00E63229" w:rsidRPr="000526CF" w:rsidRDefault="00E63229" w:rsidP="00BC3D22"/>
          <w:p w14:paraId="148A34B8" w14:textId="77777777" w:rsidR="00E63229" w:rsidRPr="000526CF" w:rsidRDefault="00E63229" w:rsidP="00BC3D22">
            <w:r w:rsidRPr="000526CF">
              <w:t>32</w:t>
            </w:r>
          </w:p>
        </w:tc>
      </w:tr>
      <w:tr w:rsidR="00E63229" w:rsidRPr="000526CF" w14:paraId="4D7DF110" w14:textId="77777777" w:rsidTr="003F252E">
        <w:trPr>
          <w:trHeight w:val="929"/>
        </w:trPr>
        <w:tc>
          <w:tcPr>
            <w:tcW w:w="2870" w:type="dxa"/>
          </w:tcPr>
          <w:p w14:paraId="6BD3D19E" w14:textId="77777777" w:rsidR="00E63229" w:rsidRPr="000526CF" w:rsidRDefault="00E63229" w:rsidP="00BC3D22">
            <w:r w:rsidRPr="000526CF">
              <w:t>AOUP</w:t>
            </w:r>
          </w:p>
        </w:tc>
        <w:tc>
          <w:tcPr>
            <w:tcW w:w="3043" w:type="dxa"/>
          </w:tcPr>
          <w:p w14:paraId="381D8A31" w14:textId="77777777" w:rsidR="00E63229" w:rsidRPr="000526CF" w:rsidRDefault="00353785" w:rsidP="00BC3D22">
            <w:r w:rsidRPr="000526CF">
              <w:t xml:space="preserve">Luci Ed Ombre Dell’analgesia In Travaglio Di Parto </w:t>
            </w:r>
          </w:p>
        </w:tc>
        <w:tc>
          <w:tcPr>
            <w:tcW w:w="1852" w:type="dxa"/>
          </w:tcPr>
          <w:p w14:paraId="604B53F0" w14:textId="77777777" w:rsidR="00E63229" w:rsidRPr="000526CF" w:rsidRDefault="00E63229" w:rsidP="00BC3D22"/>
          <w:p w14:paraId="44E00BBC" w14:textId="77777777" w:rsidR="00E63229" w:rsidRPr="000526CF" w:rsidRDefault="00353785" w:rsidP="00BC3D22">
            <w:r w:rsidRPr="000526CF">
              <w:t>29/01/2019</w:t>
            </w:r>
          </w:p>
        </w:tc>
        <w:tc>
          <w:tcPr>
            <w:tcW w:w="2089" w:type="dxa"/>
          </w:tcPr>
          <w:p w14:paraId="622EF433" w14:textId="77777777" w:rsidR="00E63229" w:rsidRPr="000526CF" w:rsidRDefault="00E63229" w:rsidP="00BC3D22"/>
          <w:p w14:paraId="3E5B3E9D" w14:textId="77777777" w:rsidR="00E63229" w:rsidRPr="000526CF" w:rsidRDefault="00E63229" w:rsidP="00BC3D22">
            <w:r w:rsidRPr="000526CF">
              <w:t>8</w:t>
            </w:r>
          </w:p>
        </w:tc>
      </w:tr>
      <w:tr w:rsidR="00E63229" w:rsidRPr="000526CF" w14:paraId="6166F954" w14:textId="77777777" w:rsidTr="003F252E">
        <w:tc>
          <w:tcPr>
            <w:tcW w:w="2870" w:type="dxa"/>
          </w:tcPr>
          <w:p w14:paraId="7395DF75" w14:textId="77777777" w:rsidR="00E63229" w:rsidRPr="000526CF" w:rsidRDefault="00E63229" w:rsidP="00BC3D22">
            <w:r w:rsidRPr="000526CF">
              <w:t>AOUP</w:t>
            </w:r>
          </w:p>
        </w:tc>
        <w:tc>
          <w:tcPr>
            <w:tcW w:w="3043" w:type="dxa"/>
          </w:tcPr>
          <w:p w14:paraId="57AA73E1" w14:textId="77777777" w:rsidR="00E63229" w:rsidRPr="000526CF" w:rsidRDefault="00353785" w:rsidP="000526CF">
            <w:pPr>
              <w:rPr>
                <w:sz w:val="18"/>
                <w:szCs w:val="18"/>
              </w:rPr>
            </w:pPr>
            <w:r w:rsidRPr="000526CF">
              <w:rPr>
                <w:sz w:val="18"/>
                <w:szCs w:val="18"/>
              </w:rPr>
              <w:t>2</w:t>
            </w:r>
            <w:r w:rsidRPr="000526CF">
              <w:rPr>
                <w:sz w:val="20"/>
                <w:szCs w:val="20"/>
              </w:rPr>
              <w:t xml:space="preserve">° Congresso </w:t>
            </w:r>
            <w:proofErr w:type="gramStart"/>
            <w:r w:rsidRPr="000526CF">
              <w:rPr>
                <w:sz w:val="20"/>
                <w:szCs w:val="20"/>
              </w:rPr>
              <w:t xml:space="preserve">Internazionale  </w:t>
            </w:r>
            <w:proofErr w:type="spellStart"/>
            <w:r w:rsidRPr="000526CF">
              <w:rPr>
                <w:sz w:val="20"/>
                <w:szCs w:val="20"/>
              </w:rPr>
              <w:t>Pma</w:t>
            </w:r>
            <w:proofErr w:type="spellEnd"/>
            <w:proofErr w:type="gramEnd"/>
          </w:p>
        </w:tc>
        <w:tc>
          <w:tcPr>
            <w:tcW w:w="1852" w:type="dxa"/>
          </w:tcPr>
          <w:p w14:paraId="412C59A0" w14:textId="77777777" w:rsidR="00E63229" w:rsidRPr="000526CF" w:rsidRDefault="00353785" w:rsidP="00BC3D22">
            <w:r w:rsidRPr="000526CF">
              <w:t>21/03/2019</w:t>
            </w:r>
          </w:p>
        </w:tc>
        <w:tc>
          <w:tcPr>
            <w:tcW w:w="2089" w:type="dxa"/>
          </w:tcPr>
          <w:p w14:paraId="5D7735A0" w14:textId="77777777" w:rsidR="00E63229" w:rsidRPr="000526CF" w:rsidRDefault="00E63229" w:rsidP="00BC3D22"/>
          <w:p w14:paraId="4151278C" w14:textId="77777777" w:rsidR="00E63229" w:rsidRPr="000526CF" w:rsidRDefault="00E63229" w:rsidP="00BC3D22"/>
        </w:tc>
      </w:tr>
      <w:tr w:rsidR="00353785" w:rsidRPr="000526CF" w14:paraId="0E13E76A" w14:textId="77777777" w:rsidTr="003F252E">
        <w:tc>
          <w:tcPr>
            <w:tcW w:w="2870" w:type="dxa"/>
          </w:tcPr>
          <w:p w14:paraId="4677F2B1" w14:textId="77777777" w:rsidR="00353785" w:rsidRDefault="00353785" w:rsidP="00BC3D22"/>
          <w:p w14:paraId="02A64EB7" w14:textId="77777777" w:rsidR="00353785" w:rsidRDefault="006E54E8" w:rsidP="00BC3D22">
            <w:r>
              <w:t>APAN di Pisa</w:t>
            </w:r>
          </w:p>
          <w:p w14:paraId="412670DD" w14:textId="77777777" w:rsidR="00353785" w:rsidRDefault="00353785" w:rsidP="00BC3D22"/>
          <w:p w14:paraId="7AC49278" w14:textId="77777777" w:rsidR="00353785" w:rsidRDefault="00353785" w:rsidP="00BC3D22"/>
          <w:p w14:paraId="623401AC" w14:textId="77777777" w:rsidR="00353785" w:rsidRPr="000526CF" w:rsidRDefault="00353785" w:rsidP="00BC3D22"/>
        </w:tc>
        <w:tc>
          <w:tcPr>
            <w:tcW w:w="3043" w:type="dxa"/>
          </w:tcPr>
          <w:p w14:paraId="00311BE6" w14:textId="77777777" w:rsidR="00353785" w:rsidRPr="00731436" w:rsidRDefault="006E54E8" w:rsidP="000526CF">
            <w:r w:rsidRPr="00731436">
              <w:t>Implicazioni sociali e psicologiche nei percorsi di assistenza sanitaria ai nati pretermine</w:t>
            </w:r>
          </w:p>
        </w:tc>
        <w:tc>
          <w:tcPr>
            <w:tcW w:w="1852" w:type="dxa"/>
          </w:tcPr>
          <w:p w14:paraId="7707F60E" w14:textId="77777777" w:rsidR="00353785" w:rsidRPr="000526CF" w:rsidRDefault="006E54E8" w:rsidP="00BC3D22">
            <w:r>
              <w:t>08/04/2004</w:t>
            </w:r>
          </w:p>
        </w:tc>
        <w:tc>
          <w:tcPr>
            <w:tcW w:w="2089" w:type="dxa"/>
          </w:tcPr>
          <w:p w14:paraId="07777D70" w14:textId="77777777" w:rsidR="00353785" w:rsidRPr="000526CF" w:rsidRDefault="006E54E8" w:rsidP="00BC3D22">
            <w:proofErr w:type="gramStart"/>
            <w:r>
              <w:t>8</w:t>
            </w:r>
            <w:proofErr w:type="gramEnd"/>
            <w:r>
              <w:t xml:space="preserve"> ore</w:t>
            </w:r>
          </w:p>
        </w:tc>
      </w:tr>
      <w:tr w:rsidR="00E63229" w:rsidRPr="000526CF" w14:paraId="4020338B" w14:textId="77777777" w:rsidTr="003F252E">
        <w:tc>
          <w:tcPr>
            <w:tcW w:w="2870" w:type="dxa"/>
          </w:tcPr>
          <w:p w14:paraId="2CA18A0D" w14:textId="77777777" w:rsidR="00E63229" w:rsidRPr="000526CF" w:rsidRDefault="00E63229" w:rsidP="00BC3D22">
            <w:r w:rsidRPr="000526CF">
              <w:t>AOUP</w:t>
            </w:r>
          </w:p>
        </w:tc>
        <w:tc>
          <w:tcPr>
            <w:tcW w:w="3043" w:type="dxa"/>
          </w:tcPr>
          <w:p w14:paraId="4C39E592" w14:textId="77777777" w:rsidR="00E63229" w:rsidRPr="000526CF" w:rsidRDefault="00353785" w:rsidP="00BC3D22">
            <w:proofErr w:type="gramStart"/>
            <w:r w:rsidRPr="000526CF">
              <w:t>Corso  Di</w:t>
            </w:r>
            <w:proofErr w:type="gramEnd"/>
            <w:r w:rsidRPr="000526CF">
              <w:t xml:space="preserve"> Mantenimento Delle Competenze Per I Facilitatori </w:t>
            </w:r>
            <w:proofErr w:type="spellStart"/>
            <w:r w:rsidRPr="000526CF">
              <w:t>Qualita’</w:t>
            </w:r>
            <w:proofErr w:type="spellEnd"/>
            <w:r w:rsidRPr="000526CF">
              <w:t xml:space="preserve"> - 2019</w:t>
            </w:r>
          </w:p>
        </w:tc>
        <w:tc>
          <w:tcPr>
            <w:tcW w:w="1852" w:type="dxa"/>
          </w:tcPr>
          <w:p w14:paraId="6428EB80" w14:textId="77777777" w:rsidR="00E63229" w:rsidRPr="000526CF" w:rsidRDefault="00E63229" w:rsidP="00BC3D22"/>
          <w:p w14:paraId="10DF890F" w14:textId="77777777" w:rsidR="00E63229" w:rsidRPr="000526CF" w:rsidRDefault="00353785" w:rsidP="00BC3D22">
            <w:r w:rsidRPr="000526CF">
              <w:t>20/11/2019</w:t>
            </w:r>
          </w:p>
        </w:tc>
        <w:tc>
          <w:tcPr>
            <w:tcW w:w="2089" w:type="dxa"/>
          </w:tcPr>
          <w:p w14:paraId="6A99CC14" w14:textId="77777777" w:rsidR="00E63229" w:rsidRPr="000526CF" w:rsidRDefault="00E63229" w:rsidP="00BC3D22"/>
          <w:p w14:paraId="29370DFC" w14:textId="77777777" w:rsidR="00E63229" w:rsidRPr="000526CF" w:rsidRDefault="00E63229" w:rsidP="00BC3D22">
            <w:r w:rsidRPr="000526CF">
              <w:t>4</w:t>
            </w:r>
          </w:p>
        </w:tc>
      </w:tr>
      <w:tr w:rsidR="00E63229" w:rsidRPr="000526CF" w14:paraId="53471B29" w14:textId="77777777" w:rsidTr="003F252E">
        <w:tc>
          <w:tcPr>
            <w:tcW w:w="2870" w:type="dxa"/>
          </w:tcPr>
          <w:p w14:paraId="2E6641C6" w14:textId="77777777" w:rsidR="00E63229" w:rsidRPr="000526CF" w:rsidRDefault="00E63229" w:rsidP="00BC3D22">
            <w:r w:rsidRPr="000526CF">
              <w:t>AOUP</w:t>
            </w:r>
          </w:p>
        </w:tc>
        <w:tc>
          <w:tcPr>
            <w:tcW w:w="3043" w:type="dxa"/>
          </w:tcPr>
          <w:p w14:paraId="23F62073" w14:textId="77777777" w:rsidR="00E63229" w:rsidRPr="000526CF" w:rsidRDefault="00353785" w:rsidP="00BC3D22">
            <w:r w:rsidRPr="000526CF">
              <w:t>Giri Per La Sicurezza Del Paziente</w:t>
            </w:r>
          </w:p>
        </w:tc>
        <w:tc>
          <w:tcPr>
            <w:tcW w:w="1852" w:type="dxa"/>
          </w:tcPr>
          <w:p w14:paraId="34479540" w14:textId="77777777" w:rsidR="00E63229" w:rsidRPr="000526CF" w:rsidRDefault="00353785" w:rsidP="00BC3D22">
            <w:r w:rsidRPr="000526CF">
              <w:t>10/12/2019</w:t>
            </w:r>
          </w:p>
        </w:tc>
        <w:tc>
          <w:tcPr>
            <w:tcW w:w="2089" w:type="dxa"/>
          </w:tcPr>
          <w:p w14:paraId="393577F1" w14:textId="77777777" w:rsidR="00E63229" w:rsidRPr="000526CF" w:rsidRDefault="00E63229" w:rsidP="00BC3D22"/>
        </w:tc>
      </w:tr>
      <w:tr w:rsidR="00E63229" w:rsidRPr="000526CF" w14:paraId="798B8420" w14:textId="77777777" w:rsidTr="003F252E">
        <w:tc>
          <w:tcPr>
            <w:tcW w:w="2870" w:type="dxa"/>
          </w:tcPr>
          <w:p w14:paraId="69E9E017" w14:textId="77777777" w:rsidR="00E63229" w:rsidRPr="000526CF" w:rsidRDefault="00E63229" w:rsidP="00136819">
            <w:r w:rsidRPr="000526CF">
              <w:t>SIN</w:t>
            </w:r>
          </w:p>
          <w:p w14:paraId="4C46B749" w14:textId="77777777" w:rsidR="00E63229" w:rsidRPr="000526CF" w:rsidRDefault="00E63229" w:rsidP="00136819">
            <w:r w:rsidRPr="000526CF">
              <w:t>CATANIA</w:t>
            </w:r>
          </w:p>
        </w:tc>
        <w:tc>
          <w:tcPr>
            <w:tcW w:w="3043" w:type="dxa"/>
          </w:tcPr>
          <w:p w14:paraId="4FF238B2" w14:textId="77777777" w:rsidR="00E63229" w:rsidRPr="000526CF" w:rsidRDefault="00E63229" w:rsidP="00BC3D22">
            <w:r w:rsidRPr="000526CF">
              <w:t>XXV Congresso Nazionale SOCIETA’ ITALIANA DI NEONATOLOGIA</w:t>
            </w:r>
          </w:p>
        </w:tc>
        <w:tc>
          <w:tcPr>
            <w:tcW w:w="1852" w:type="dxa"/>
          </w:tcPr>
          <w:p w14:paraId="1A75E1F4" w14:textId="77777777" w:rsidR="00E63229" w:rsidRPr="000526CF" w:rsidRDefault="00E63229" w:rsidP="00BC3D22">
            <w:r w:rsidRPr="000526CF">
              <w:t>25-27 /09/2019</w:t>
            </w:r>
          </w:p>
        </w:tc>
        <w:tc>
          <w:tcPr>
            <w:tcW w:w="2089" w:type="dxa"/>
          </w:tcPr>
          <w:p w14:paraId="376A0696" w14:textId="77777777" w:rsidR="00E63229" w:rsidRPr="000526CF" w:rsidRDefault="00E63229" w:rsidP="00BC3D22">
            <w:r w:rsidRPr="000526CF">
              <w:t>18</w:t>
            </w:r>
          </w:p>
        </w:tc>
      </w:tr>
      <w:tr w:rsidR="007C56EB" w:rsidRPr="000526CF" w14:paraId="40756549" w14:textId="77777777" w:rsidTr="003F252E">
        <w:tc>
          <w:tcPr>
            <w:tcW w:w="2870" w:type="dxa"/>
          </w:tcPr>
          <w:p w14:paraId="7858C572" w14:textId="77777777" w:rsidR="007C56EB" w:rsidRPr="000526CF" w:rsidRDefault="007C56EB" w:rsidP="00136819">
            <w:r>
              <w:t>AOUP</w:t>
            </w:r>
          </w:p>
        </w:tc>
        <w:tc>
          <w:tcPr>
            <w:tcW w:w="3043" w:type="dxa"/>
          </w:tcPr>
          <w:p w14:paraId="009B9024" w14:textId="77777777" w:rsidR="007C56EB" w:rsidRPr="000526CF" w:rsidRDefault="00FE3578" w:rsidP="00BC3D22">
            <w:r>
              <w:t>Formazione generale per loa sicurezza dei lavoratori D Lg 81/2008 e Accordo Stato-Regioni del 21/12/2011 (parte FAD)</w:t>
            </w:r>
          </w:p>
        </w:tc>
        <w:tc>
          <w:tcPr>
            <w:tcW w:w="1852" w:type="dxa"/>
          </w:tcPr>
          <w:p w14:paraId="6AF573F1" w14:textId="77777777" w:rsidR="007C56EB" w:rsidRPr="000526CF" w:rsidRDefault="007C56EB" w:rsidP="00BC3D22">
            <w:r>
              <w:t>01/02/2020</w:t>
            </w:r>
          </w:p>
        </w:tc>
        <w:tc>
          <w:tcPr>
            <w:tcW w:w="2089" w:type="dxa"/>
          </w:tcPr>
          <w:p w14:paraId="656DCD99" w14:textId="77777777" w:rsidR="007C56EB" w:rsidRPr="000526CF" w:rsidRDefault="007C56EB" w:rsidP="00BC3D22">
            <w:r>
              <w:t>6</w:t>
            </w:r>
          </w:p>
        </w:tc>
      </w:tr>
      <w:tr w:rsidR="007C56EB" w:rsidRPr="000526CF" w14:paraId="6D6EE8D9" w14:textId="77777777" w:rsidTr="003F252E">
        <w:tc>
          <w:tcPr>
            <w:tcW w:w="2870" w:type="dxa"/>
          </w:tcPr>
          <w:p w14:paraId="72BB8146" w14:textId="77777777" w:rsidR="007C56EB" w:rsidRPr="000526CF" w:rsidRDefault="007C56EB" w:rsidP="007C56EB">
            <w:r>
              <w:t>AOUP</w:t>
            </w:r>
          </w:p>
        </w:tc>
        <w:tc>
          <w:tcPr>
            <w:tcW w:w="3043" w:type="dxa"/>
          </w:tcPr>
          <w:p w14:paraId="1E5B5FE1" w14:textId="77777777" w:rsidR="007C56EB" w:rsidRPr="000526CF" w:rsidRDefault="00FE3578" w:rsidP="007C56EB">
            <w:r>
              <w:t xml:space="preserve">CORSO FAD: cambia la relazione con il paziente. </w:t>
            </w:r>
            <w:proofErr w:type="spellStart"/>
            <w:proofErr w:type="gramStart"/>
            <w:r>
              <w:t>Consenso,m</w:t>
            </w:r>
            <w:proofErr w:type="spellEnd"/>
            <w:proofErr w:type="gramEnd"/>
            <w:r>
              <w:t xml:space="preserve"> disposizioni anticipate di trattamento, cure palliative e obblighi </w:t>
            </w:r>
            <w:r>
              <w:lastRenderedPageBreak/>
              <w:t>professionali a seguito della Legge 219/2017</w:t>
            </w:r>
          </w:p>
        </w:tc>
        <w:tc>
          <w:tcPr>
            <w:tcW w:w="1852" w:type="dxa"/>
          </w:tcPr>
          <w:p w14:paraId="327A018C" w14:textId="77777777" w:rsidR="007C56EB" w:rsidRPr="000526CF" w:rsidRDefault="007C56EB" w:rsidP="00BC3D22">
            <w:r>
              <w:lastRenderedPageBreak/>
              <w:t>30/4/2020</w:t>
            </w:r>
          </w:p>
        </w:tc>
        <w:tc>
          <w:tcPr>
            <w:tcW w:w="2089" w:type="dxa"/>
          </w:tcPr>
          <w:p w14:paraId="0D9A244A" w14:textId="77777777" w:rsidR="007C56EB" w:rsidRPr="000526CF" w:rsidRDefault="007C56EB" w:rsidP="00BC3D22">
            <w:r>
              <w:t>7.5</w:t>
            </w:r>
          </w:p>
        </w:tc>
      </w:tr>
      <w:tr w:rsidR="007C56EB" w:rsidRPr="000526CF" w14:paraId="3558978F" w14:textId="77777777" w:rsidTr="003F252E">
        <w:tc>
          <w:tcPr>
            <w:tcW w:w="2870" w:type="dxa"/>
          </w:tcPr>
          <w:p w14:paraId="52E7AEFD" w14:textId="77777777" w:rsidR="007C56EB" w:rsidRPr="000526CF" w:rsidRDefault="007C56EB" w:rsidP="00136819">
            <w:r>
              <w:t>AOUP</w:t>
            </w:r>
          </w:p>
        </w:tc>
        <w:tc>
          <w:tcPr>
            <w:tcW w:w="3043" w:type="dxa"/>
          </w:tcPr>
          <w:p w14:paraId="1D30F7F4" w14:textId="77777777" w:rsidR="007C56EB" w:rsidRPr="000526CF" w:rsidRDefault="007C56EB" w:rsidP="00BC3D22">
            <w:r>
              <w:t>WEBINAIR: cooperazione sanitaria internazionale: unire esperienze e progetti</w:t>
            </w:r>
          </w:p>
        </w:tc>
        <w:tc>
          <w:tcPr>
            <w:tcW w:w="1852" w:type="dxa"/>
          </w:tcPr>
          <w:p w14:paraId="7AA50F86" w14:textId="77777777" w:rsidR="007C56EB" w:rsidRPr="000526CF" w:rsidRDefault="007C56EB" w:rsidP="00BC3D22">
            <w:r>
              <w:t>10/03/2021</w:t>
            </w:r>
          </w:p>
        </w:tc>
        <w:tc>
          <w:tcPr>
            <w:tcW w:w="2089" w:type="dxa"/>
          </w:tcPr>
          <w:p w14:paraId="29517740" w14:textId="77777777" w:rsidR="007C56EB" w:rsidRPr="000526CF" w:rsidRDefault="007C56EB" w:rsidP="00BC3D22">
            <w:r>
              <w:t>4</w:t>
            </w:r>
          </w:p>
        </w:tc>
      </w:tr>
      <w:tr w:rsidR="007C56EB" w:rsidRPr="000526CF" w14:paraId="30029C50" w14:textId="77777777" w:rsidTr="003F252E">
        <w:tc>
          <w:tcPr>
            <w:tcW w:w="2870" w:type="dxa"/>
          </w:tcPr>
          <w:p w14:paraId="22BB2377" w14:textId="77777777" w:rsidR="007C56EB" w:rsidRPr="000526CF" w:rsidRDefault="007C56EB" w:rsidP="00136819">
            <w:r>
              <w:t>AOUP</w:t>
            </w:r>
          </w:p>
        </w:tc>
        <w:tc>
          <w:tcPr>
            <w:tcW w:w="3043" w:type="dxa"/>
          </w:tcPr>
          <w:p w14:paraId="004C4FE5" w14:textId="77777777" w:rsidR="007C56EB" w:rsidRPr="000526CF" w:rsidRDefault="007C56EB" w:rsidP="00BC3D22">
            <w:proofErr w:type="gramStart"/>
            <w:r>
              <w:t>MEETING</w:t>
            </w:r>
            <w:proofErr w:type="gramEnd"/>
            <w:r>
              <w:t xml:space="preserve">: </w:t>
            </w:r>
            <w:proofErr w:type="spellStart"/>
            <w:r>
              <w:t>lean</w:t>
            </w:r>
            <w:proofErr w:type="spellEnd"/>
            <w:r>
              <w:t xml:space="preserve"> 1.0 WEB</w:t>
            </w:r>
          </w:p>
        </w:tc>
        <w:tc>
          <w:tcPr>
            <w:tcW w:w="1852" w:type="dxa"/>
          </w:tcPr>
          <w:p w14:paraId="0AA1B87F" w14:textId="77777777" w:rsidR="007C56EB" w:rsidRPr="000526CF" w:rsidRDefault="007C56EB" w:rsidP="00BC3D22">
            <w:r>
              <w:t>31/03/2021</w:t>
            </w:r>
          </w:p>
        </w:tc>
        <w:tc>
          <w:tcPr>
            <w:tcW w:w="2089" w:type="dxa"/>
          </w:tcPr>
          <w:p w14:paraId="792F8B5E" w14:textId="77777777" w:rsidR="007C56EB" w:rsidRPr="000526CF" w:rsidRDefault="007C56EB" w:rsidP="00BC3D22">
            <w:r>
              <w:t>6</w:t>
            </w:r>
          </w:p>
        </w:tc>
      </w:tr>
      <w:tr w:rsidR="007C56EB" w:rsidRPr="000526CF" w14:paraId="2179353D" w14:textId="77777777" w:rsidTr="003F252E">
        <w:tc>
          <w:tcPr>
            <w:tcW w:w="2870" w:type="dxa"/>
          </w:tcPr>
          <w:p w14:paraId="6F33677A" w14:textId="77777777" w:rsidR="007C56EB" w:rsidRDefault="007C56EB" w:rsidP="00136819">
            <w:r>
              <w:t>AOUP</w:t>
            </w:r>
          </w:p>
        </w:tc>
        <w:tc>
          <w:tcPr>
            <w:tcW w:w="3043" w:type="dxa"/>
          </w:tcPr>
          <w:p w14:paraId="221598ED" w14:textId="77777777" w:rsidR="007C56EB" w:rsidRDefault="007C56EB" w:rsidP="007C56EB">
            <w:proofErr w:type="gramStart"/>
            <w:r>
              <w:t>MEETING</w:t>
            </w:r>
            <w:proofErr w:type="gramEnd"/>
            <w:r>
              <w:t xml:space="preserve">: </w:t>
            </w:r>
            <w:proofErr w:type="spellStart"/>
            <w:r>
              <w:t>lean</w:t>
            </w:r>
            <w:proofErr w:type="spellEnd"/>
            <w:r>
              <w:t xml:space="preserve"> lab</w:t>
            </w:r>
          </w:p>
        </w:tc>
        <w:tc>
          <w:tcPr>
            <w:tcW w:w="1852" w:type="dxa"/>
          </w:tcPr>
          <w:p w14:paraId="31987B43" w14:textId="77777777" w:rsidR="007C56EB" w:rsidRDefault="007C56EB" w:rsidP="00BC3D22">
            <w:r>
              <w:t>07/06/2021</w:t>
            </w:r>
          </w:p>
        </w:tc>
        <w:tc>
          <w:tcPr>
            <w:tcW w:w="2089" w:type="dxa"/>
          </w:tcPr>
          <w:p w14:paraId="41BD97E6" w14:textId="77777777" w:rsidR="007C56EB" w:rsidRDefault="007C56EB" w:rsidP="00BC3D22">
            <w:r>
              <w:t>6</w:t>
            </w:r>
          </w:p>
        </w:tc>
      </w:tr>
      <w:tr w:rsidR="007C56EB" w:rsidRPr="000526CF" w14:paraId="07ED1CF9" w14:textId="77777777" w:rsidTr="003F252E">
        <w:tc>
          <w:tcPr>
            <w:tcW w:w="2870" w:type="dxa"/>
          </w:tcPr>
          <w:p w14:paraId="41FC211A" w14:textId="77777777" w:rsidR="007C56EB" w:rsidRPr="000526CF" w:rsidRDefault="007C56EB" w:rsidP="00136819">
            <w:r>
              <w:t>AOUP</w:t>
            </w:r>
          </w:p>
        </w:tc>
        <w:tc>
          <w:tcPr>
            <w:tcW w:w="3043" w:type="dxa"/>
          </w:tcPr>
          <w:p w14:paraId="008EC847" w14:textId="77777777" w:rsidR="007C56EB" w:rsidRPr="000526CF" w:rsidRDefault="007C56EB" w:rsidP="00BC3D22">
            <w:proofErr w:type="spellStart"/>
            <w:r>
              <w:t>Webinair</w:t>
            </w:r>
            <w:proofErr w:type="spellEnd"/>
            <w:r>
              <w:t xml:space="preserve">: </w:t>
            </w:r>
            <w:proofErr w:type="gramStart"/>
            <w:r>
              <w:t>la dispositivo</w:t>
            </w:r>
            <w:proofErr w:type="gramEnd"/>
            <w:r>
              <w:t xml:space="preserve"> vigilanza: approccio legislativo e pratico nella gestione di incidenti e non conformità di dispositivi medici</w:t>
            </w:r>
          </w:p>
        </w:tc>
        <w:tc>
          <w:tcPr>
            <w:tcW w:w="1852" w:type="dxa"/>
          </w:tcPr>
          <w:p w14:paraId="00A5F981" w14:textId="77777777" w:rsidR="007C56EB" w:rsidRPr="000526CF" w:rsidRDefault="007C56EB" w:rsidP="00BC3D22">
            <w:r>
              <w:t>13/10/2021</w:t>
            </w:r>
          </w:p>
        </w:tc>
        <w:tc>
          <w:tcPr>
            <w:tcW w:w="2089" w:type="dxa"/>
          </w:tcPr>
          <w:p w14:paraId="7A6175B2" w14:textId="77777777" w:rsidR="007C56EB" w:rsidRPr="000526CF" w:rsidRDefault="007C56EB" w:rsidP="00BC3D22">
            <w:r>
              <w:t>2.10</w:t>
            </w:r>
          </w:p>
        </w:tc>
      </w:tr>
      <w:tr w:rsidR="007C56EB" w:rsidRPr="000526CF" w14:paraId="3D7D80E6" w14:textId="77777777" w:rsidTr="003F252E">
        <w:tc>
          <w:tcPr>
            <w:tcW w:w="2870" w:type="dxa"/>
          </w:tcPr>
          <w:p w14:paraId="2E7D2598" w14:textId="77777777" w:rsidR="007C56EB" w:rsidRPr="000526CF" w:rsidRDefault="007C56EB" w:rsidP="00136819">
            <w:r>
              <w:t>AOUP</w:t>
            </w:r>
          </w:p>
        </w:tc>
        <w:tc>
          <w:tcPr>
            <w:tcW w:w="3043" w:type="dxa"/>
          </w:tcPr>
          <w:p w14:paraId="12180759" w14:textId="77777777" w:rsidR="007C56EB" w:rsidRPr="000526CF" w:rsidRDefault="007C56EB" w:rsidP="00BC3D22">
            <w:r>
              <w:t>Skills tecniche e comunicative per la presa in carico della diade madre/neonato fisiologico o con patologia minima</w:t>
            </w:r>
          </w:p>
        </w:tc>
        <w:tc>
          <w:tcPr>
            <w:tcW w:w="1852" w:type="dxa"/>
          </w:tcPr>
          <w:p w14:paraId="3EDE8D9D" w14:textId="77777777" w:rsidR="007C56EB" w:rsidRPr="000526CF" w:rsidRDefault="00B54CD3" w:rsidP="00BC3D22">
            <w:r>
              <w:t>01/11/2021</w:t>
            </w:r>
          </w:p>
        </w:tc>
        <w:tc>
          <w:tcPr>
            <w:tcW w:w="2089" w:type="dxa"/>
          </w:tcPr>
          <w:p w14:paraId="7AEBA748" w14:textId="77777777" w:rsidR="007C56EB" w:rsidRPr="000526CF" w:rsidRDefault="00B54CD3" w:rsidP="00BC3D22">
            <w:r>
              <w:t>23</w:t>
            </w:r>
          </w:p>
        </w:tc>
      </w:tr>
      <w:tr w:rsidR="007C56EB" w:rsidRPr="000526CF" w14:paraId="21612203" w14:textId="77777777" w:rsidTr="003F252E">
        <w:tc>
          <w:tcPr>
            <w:tcW w:w="2870" w:type="dxa"/>
          </w:tcPr>
          <w:p w14:paraId="12C6C841" w14:textId="77777777" w:rsidR="007C56EB" w:rsidRDefault="007C56EB" w:rsidP="00136819">
            <w:r>
              <w:t>AOUP</w:t>
            </w:r>
          </w:p>
        </w:tc>
        <w:tc>
          <w:tcPr>
            <w:tcW w:w="3043" w:type="dxa"/>
          </w:tcPr>
          <w:p w14:paraId="6EFD3123" w14:textId="77777777" w:rsidR="007C56EB" w:rsidRPr="000526CF" w:rsidRDefault="00B54CD3" w:rsidP="00BC3D22">
            <w:proofErr w:type="spellStart"/>
            <w:r>
              <w:t>Webinair</w:t>
            </w:r>
            <w:proofErr w:type="spellEnd"/>
            <w:r>
              <w:t>: la responsabilità sanitaria: come difendersi? (altri profili sanitari)</w:t>
            </w:r>
          </w:p>
        </w:tc>
        <w:tc>
          <w:tcPr>
            <w:tcW w:w="1852" w:type="dxa"/>
          </w:tcPr>
          <w:p w14:paraId="02530F85" w14:textId="77777777" w:rsidR="007C56EB" w:rsidRPr="000526CF" w:rsidRDefault="00B54CD3" w:rsidP="00BC3D22">
            <w:r>
              <w:t>24/11/2021</w:t>
            </w:r>
          </w:p>
        </w:tc>
        <w:tc>
          <w:tcPr>
            <w:tcW w:w="2089" w:type="dxa"/>
          </w:tcPr>
          <w:p w14:paraId="478701E9" w14:textId="77777777" w:rsidR="007C56EB" w:rsidRPr="000526CF" w:rsidRDefault="00B54CD3" w:rsidP="00BC3D22">
            <w:r>
              <w:t>2.10</w:t>
            </w:r>
          </w:p>
        </w:tc>
      </w:tr>
      <w:tr w:rsidR="007C56EB" w:rsidRPr="000526CF" w14:paraId="44D51F6E" w14:textId="77777777" w:rsidTr="003F252E">
        <w:tc>
          <w:tcPr>
            <w:tcW w:w="2870" w:type="dxa"/>
          </w:tcPr>
          <w:p w14:paraId="266299D1" w14:textId="77777777" w:rsidR="007C56EB" w:rsidRDefault="007C56EB" w:rsidP="00136819">
            <w:r>
              <w:t>AOUP</w:t>
            </w:r>
          </w:p>
        </w:tc>
        <w:tc>
          <w:tcPr>
            <w:tcW w:w="3043" w:type="dxa"/>
          </w:tcPr>
          <w:p w14:paraId="2FB3C0C4" w14:textId="77777777" w:rsidR="007C56EB" w:rsidRPr="000526CF" w:rsidRDefault="00B54CD3" w:rsidP="00BC3D22">
            <w:r>
              <w:t>Anafilassi e a</w:t>
            </w:r>
            <w:r w:rsidR="00F91E0F">
              <w:t>r</w:t>
            </w:r>
            <w:r>
              <w:t>resto cardiaco in corso di vaccinazione</w:t>
            </w:r>
          </w:p>
        </w:tc>
        <w:tc>
          <w:tcPr>
            <w:tcW w:w="1852" w:type="dxa"/>
          </w:tcPr>
          <w:p w14:paraId="1DF6F0E1" w14:textId="77777777" w:rsidR="007C56EB" w:rsidRPr="000526CF" w:rsidRDefault="00B54CD3" w:rsidP="00BC3D22">
            <w:r>
              <w:t>30/12/2021</w:t>
            </w:r>
          </w:p>
        </w:tc>
        <w:tc>
          <w:tcPr>
            <w:tcW w:w="2089" w:type="dxa"/>
          </w:tcPr>
          <w:p w14:paraId="25839AC4" w14:textId="77777777" w:rsidR="007C56EB" w:rsidRPr="000526CF" w:rsidRDefault="00B54CD3" w:rsidP="00BC3D22">
            <w:r>
              <w:t>2</w:t>
            </w:r>
          </w:p>
        </w:tc>
      </w:tr>
      <w:tr w:rsidR="007C56EB" w:rsidRPr="000526CF" w14:paraId="58E05FB0" w14:textId="77777777" w:rsidTr="00F91E0F">
        <w:trPr>
          <w:trHeight w:val="76"/>
        </w:trPr>
        <w:tc>
          <w:tcPr>
            <w:tcW w:w="2870" w:type="dxa"/>
          </w:tcPr>
          <w:p w14:paraId="3F238AB7" w14:textId="77777777" w:rsidR="007C56EB" w:rsidRPr="000526CF" w:rsidRDefault="00B54CD3" w:rsidP="00136819">
            <w:r>
              <w:t>AOUP</w:t>
            </w:r>
          </w:p>
        </w:tc>
        <w:tc>
          <w:tcPr>
            <w:tcW w:w="3043" w:type="dxa"/>
          </w:tcPr>
          <w:p w14:paraId="518D5A75" w14:textId="77777777" w:rsidR="007C56EB" w:rsidRPr="000526CF" w:rsidRDefault="00F91E0F" w:rsidP="00BC3D22">
            <w:r>
              <w:t>LEAN LAB</w:t>
            </w:r>
          </w:p>
        </w:tc>
        <w:tc>
          <w:tcPr>
            <w:tcW w:w="1852" w:type="dxa"/>
          </w:tcPr>
          <w:p w14:paraId="36D41B63" w14:textId="77777777" w:rsidR="007C56EB" w:rsidRPr="000526CF" w:rsidRDefault="00B54CD3" w:rsidP="00BC3D22">
            <w:r>
              <w:t>14/06/2022</w:t>
            </w:r>
          </w:p>
        </w:tc>
        <w:tc>
          <w:tcPr>
            <w:tcW w:w="2089" w:type="dxa"/>
          </w:tcPr>
          <w:p w14:paraId="022B797D" w14:textId="77777777" w:rsidR="007C56EB" w:rsidRPr="000526CF" w:rsidRDefault="00B54CD3" w:rsidP="00BC3D22">
            <w:r>
              <w:t>4</w:t>
            </w:r>
          </w:p>
        </w:tc>
      </w:tr>
    </w:tbl>
    <w:p w14:paraId="32C3D462" w14:textId="77777777" w:rsidR="00587FF3" w:rsidRPr="000526CF" w:rsidRDefault="00587FF3" w:rsidP="00BC3D22">
      <w:pPr>
        <w:rPr>
          <w:b/>
          <w:u w:val="single"/>
        </w:rPr>
      </w:pPr>
    </w:p>
    <w:p w14:paraId="1DB77E3C" w14:textId="77777777" w:rsidR="00CF03DC" w:rsidRPr="000526CF" w:rsidRDefault="00CF03DC" w:rsidP="00BC3D22">
      <w:pPr>
        <w:rPr>
          <w:b/>
          <w:u w:val="single"/>
        </w:rPr>
      </w:pPr>
    </w:p>
    <w:p w14:paraId="237273FA" w14:textId="77777777" w:rsidR="00CF03DC" w:rsidRPr="000526CF" w:rsidRDefault="00CF03DC" w:rsidP="00BC3D22">
      <w:pPr>
        <w:rPr>
          <w:b/>
          <w:u w:val="single"/>
        </w:rPr>
      </w:pPr>
    </w:p>
    <w:p w14:paraId="78D80FCA" w14:textId="77777777" w:rsidR="00CF03DC" w:rsidRPr="000526CF" w:rsidRDefault="00CF03DC" w:rsidP="00BC3D22">
      <w:pPr>
        <w:rPr>
          <w:b/>
          <w:u w:val="single"/>
        </w:rPr>
      </w:pPr>
    </w:p>
    <w:p w14:paraId="13E2ADA6" w14:textId="77777777" w:rsidR="00CF03DC" w:rsidRPr="000526CF" w:rsidRDefault="00CF03DC" w:rsidP="00BC3D22">
      <w:pPr>
        <w:rPr>
          <w:b/>
          <w:u w:val="single"/>
        </w:rPr>
      </w:pPr>
    </w:p>
    <w:p w14:paraId="7A2C771E" w14:textId="77777777" w:rsidR="00CF03DC" w:rsidRPr="000526CF" w:rsidRDefault="00CF03DC" w:rsidP="00BC3D22">
      <w:pPr>
        <w:rPr>
          <w:b/>
          <w:u w:val="single"/>
        </w:rPr>
      </w:pPr>
    </w:p>
    <w:p w14:paraId="16E2B47C" w14:textId="77777777" w:rsidR="00CF03DC" w:rsidRPr="000526CF" w:rsidRDefault="00CF03DC" w:rsidP="00BC3D22">
      <w:pPr>
        <w:rPr>
          <w:b/>
          <w:u w:val="single"/>
        </w:rPr>
      </w:pPr>
    </w:p>
    <w:p w14:paraId="1232B2D2" w14:textId="77777777" w:rsidR="00CF03DC" w:rsidRPr="000526CF" w:rsidRDefault="00CF03DC" w:rsidP="00BC3D22">
      <w:pPr>
        <w:rPr>
          <w:b/>
          <w:u w:val="single"/>
        </w:rPr>
      </w:pPr>
    </w:p>
    <w:p w14:paraId="3E02D77D" w14:textId="77777777" w:rsidR="00CF03DC" w:rsidRDefault="00CF03DC" w:rsidP="00BC3D22">
      <w:pPr>
        <w:rPr>
          <w:b/>
          <w:u w:val="single"/>
        </w:rPr>
      </w:pPr>
    </w:p>
    <w:p w14:paraId="0E11AEE7" w14:textId="77777777" w:rsidR="00852051" w:rsidRDefault="00852051" w:rsidP="00BC3D22">
      <w:pPr>
        <w:rPr>
          <w:b/>
          <w:u w:val="single"/>
        </w:rPr>
      </w:pPr>
    </w:p>
    <w:p w14:paraId="576F9B40" w14:textId="77777777" w:rsidR="00852051" w:rsidRDefault="00852051" w:rsidP="00BC3D22">
      <w:pPr>
        <w:rPr>
          <w:b/>
          <w:u w:val="single"/>
        </w:rPr>
      </w:pPr>
    </w:p>
    <w:p w14:paraId="6FA3BD17" w14:textId="77777777" w:rsidR="00852051" w:rsidRDefault="00852051" w:rsidP="00BC3D22">
      <w:pPr>
        <w:rPr>
          <w:b/>
          <w:u w:val="single"/>
        </w:rPr>
      </w:pPr>
    </w:p>
    <w:p w14:paraId="779A0933" w14:textId="77777777" w:rsidR="00852051" w:rsidRDefault="00852051" w:rsidP="00BC3D22">
      <w:pPr>
        <w:rPr>
          <w:b/>
          <w:u w:val="single"/>
        </w:rPr>
      </w:pPr>
    </w:p>
    <w:p w14:paraId="6B5FCE74" w14:textId="77777777" w:rsidR="00852051" w:rsidRDefault="00852051" w:rsidP="00BC3D22">
      <w:pPr>
        <w:rPr>
          <w:b/>
          <w:u w:val="single"/>
        </w:rPr>
      </w:pPr>
    </w:p>
    <w:p w14:paraId="55802BC1" w14:textId="77777777" w:rsidR="00852051" w:rsidRDefault="00852051" w:rsidP="00BC3D22">
      <w:pPr>
        <w:rPr>
          <w:b/>
          <w:u w:val="single"/>
        </w:rPr>
      </w:pPr>
    </w:p>
    <w:p w14:paraId="311B6F72" w14:textId="77777777" w:rsidR="00852051" w:rsidRDefault="00852051" w:rsidP="00BC3D22">
      <w:pPr>
        <w:rPr>
          <w:b/>
          <w:u w:val="single"/>
        </w:rPr>
      </w:pPr>
    </w:p>
    <w:p w14:paraId="048F2436" w14:textId="77777777" w:rsidR="00852051" w:rsidRDefault="00852051" w:rsidP="00BC3D22">
      <w:pPr>
        <w:rPr>
          <w:b/>
          <w:u w:val="single"/>
        </w:rPr>
      </w:pPr>
    </w:p>
    <w:p w14:paraId="026CDD26" w14:textId="77777777" w:rsidR="00852051" w:rsidRDefault="00852051" w:rsidP="00BC3D22">
      <w:pPr>
        <w:rPr>
          <w:b/>
          <w:u w:val="single"/>
        </w:rPr>
      </w:pPr>
    </w:p>
    <w:p w14:paraId="256CB0C1" w14:textId="77777777" w:rsidR="00852051" w:rsidRDefault="00852051" w:rsidP="00BC3D22">
      <w:pPr>
        <w:rPr>
          <w:b/>
          <w:u w:val="single"/>
        </w:rPr>
      </w:pPr>
    </w:p>
    <w:p w14:paraId="55C5AD90" w14:textId="77777777" w:rsidR="00852051" w:rsidRDefault="00852051" w:rsidP="00BC3D22">
      <w:pPr>
        <w:rPr>
          <w:b/>
          <w:u w:val="single"/>
        </w:rPr>
      </w:pPr>
    </w:p>
    <w:p w14:paraId="1BA048CD" w14:textId="77777777" w:rsidR="00852051" w:rsidRDefault="00852051" w:rsidP="00BC3D22">
      <w:pPr>
        <w:rPr>
          <w:b/>
          <w:u w:val="single"/>
        </w:rPr>
      </w:pPr>
    </w:p>
    <w:p w14:paraId="6F15B1FE" w14:textId="77777777" w:rsidR="00852051" w:rsidRDefault="00852051" w:rsidP="00BC3D22">
      <w:pPr>
        <w:rPr>
          <w:b/>
          <w:u w:val="single"/>
        </w:rPr>
      </w:pPr>
    </w:p>
    <w:p w14:paraId="2E5A4F17" w14:textId="77777777" w:rsidR="00852051" w:rsidRPr="000526CF" w:rsidRDefault="00852051" w:rsidP="00BC3D22">
      <w:pPr>
        <w:rPr>
          <w:b/>
          <w:u w:val="single"/>
        </w:rPr>
      </w:pPr>
    </w:p>
    <w:p w14:paraId="5998FBE5" w14:textId="77777777" w:rsidR="00E13EE0" w:rsidRDefault="00E13EE0" w:rsidP="00BC3D22">
      <w:pPr>
        <w:rPr>
          <w:b/>
          <w:sz w:val="28"/>
          <w:szCs w:val="28"/>
          <w:u w:val="single"/>
        </w:rPr>
      </w:pPr>
    </w:p>
    <w:p w14:paraId="5D047886" w14:textId="77777777" w:rsidR="00F91E0F" w:rsidRDefault="00F91E0F" w:rsidP="00BC3D22">
      <w:pPr>
        <w:rPr>
          <w:b/>
          <w:sz w:val="28"/>
          <w:szCs w:val="28"/>
          <w:u w:val="single"/>
        </w:rPr>
      </w:pPr>
    </w:p>
    <w:p w14:paraId="0F90A1F2" w14:textId="77777777" w:rsidR="00F91E0F" w:rsidRDefault="00F91E0F" w:rsidP="00BC3D22">
      <w:pPr>
        <w:rPr>
          <w:b/>
          <w:sz w:val="28"/>
          <w:szCs w:val="28"/>
          <w:u w:val="single"/>
        </w:rPr>
      </w:pPr>
    </w:p>
    <w:p w14:paraId="3AA17EA8" w14:textId="77777777" w:rsidR="00E63229" w:rsidRDefault="00E63229" w:rsidP="00BC3D22">
      <w:pPr>
        <w:rPr>
          <w:b/>
          <w:sz w:val="28"/>
          <w:szCs w:val="28"/>
          <w:u w:val="single"/>
        </w:rPr>
      </w:pPr>
      <w:r w:rsidRPr="00E63229">
        <w:rPr>
          <w:b/>
          <w:sz w:val="28"/>
          <w:szCs w:val="28"/>
          <w:u w:val="single"/>
        </w:rPr>
        <w:lastRenderedPageBreak/>
        <w:t>CURRICULUM FORMATIVO IN QUALITÀ DI   DOCENTE</w:t>
      </w:r>
    </w:p>
    <w:p w14:paraId="6084C048" w14:textId="77777777" w:rsidR="00B56DAE" w:rsidRDefault="00B56DAE" w:rsidP="00BC3D22">
      <w:pPr>
        <w:rPr>
          <w:b/>
          <w:sz w:val="28"/>
          <w:szCs w:val="28"/>
          <w:u w:val="single"/>
        </w:rPr>
      </w:pPr>
    </w:p>
    <w:p w14:paraId="5FD16E69" w14:textId="77777777" w:rsidR="00B56DAE" w:rsidRDefault="00B56DAE" w:rsidP="00BC3D22">
      <w:pPr>
        <w:rPr>
          <w:b/>
          <w:sz w:val="28"/>
          <w:szCs w:val="28"/>
          <w:u w:val="single"/>
        </w:rPr>
      </w:pPr>
    </w:p>
    <w:p w14:paraId="00858D56" w14:textId="77777777" w:rsidR="007A41E9" w:rsidRDefault="007A41E9" w:rsidP="00BC3D22">
      <w:pPr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70"/>
        <w:gridCol w:w="3083"/>
        <w:gridCol w:w="1869"/>
        <w:gridCol w:w="2032"/>
      </w:tblGrid>
      <w:tr w:rsidR="000A1D1F" w14:paraId="57BA44CD" w14:textId="77777777" w:rsidTr="007A41E9">
        <w:tc>
          <w:tcPr>
            <w:tcW w:w="2870" w:type="dxa"/>
          </w:tcPr>
          <w:p w14:paraId="1E8BD1E5" w14:textId="77777777" w:rsidR="009A5764" w:rsidRPr="00587FF3" w:rsidRDefault="009A5764" w:rsidP="009A5764">
            <w:pPr>
              <w:jc w:val="center"/>
              <w:rPr>
                <w:b/>
              </w:rPr>
            </w:pPr>
            <w:r w:rsidRPr="00587FF3">
              <w:rPr>
                <w:b/>
              </w:rPr>
              <w:t>ENTE ORGANIZZATORE DEL</w:t>
            </w:r>
          </w:p>
          <w:p w14:paraId="74FFF3C3" w14:textId="77777777" w:rsidR="00E63229" w:rsidRDefault="009A5764" w:rsidP="009A576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c</w:t>
            </w:r>
            <w:r w:rsidRPr="00587FF3">
              <w:rPr>
                <w:b/>
              </w:rPr>
              <w:t>orso/convegno/seminario</w:t>
            </w:r>
          </w:p>
        </w:tc>
        <w:tc>
          <w:tcPr>
            <w:tcW w:w="3083" w:type="dxa"/>
          </w:tcPr>
          <w:p w14:paraId="1A3786AD" w14:textId="77777777" w:rsidR="009A5764" w:rsidRDefault="009A5764" w:rsidP="009A5764">
            <w:pPr>
              <w:jc w:val="center"/>
              <w:rPr>
                <w:b/>
              </w:rPr>
            </w:pPr>
          </w:p>
          <w:p w14:paraId="5F365C42" w14:textId="77777777" w:rsidR="009A5764" w:rsidRPr="00D741EF" w:rsidRDefault="009A5764" w:rsidP="009A5764">
            <w:pPr>
              <w:jc w:val="center"/>
              <w:rPr>
                <w:b/>
              </w:rPr>
            </w:pPr>
            <w:r w:rsidRPr="00D741EF">
              <w:rPr>
                <w:b/>
              </w:rPr>
              <w:t>TITOLO DEL</w:t>
            </w:r>
          </w:p>
          <w:p w14:paraId="437E3FC5" w14:textId="77777777" w:rsidR="009A5764" w:rsidRPr="00D741EF" w:rsidRDefault="009A5764" w:rsidP="009A5764">
            <w:pPr>
              <w:rPr>
                <w:b/>
              </w:rPr>
            </w:pPr>
            <w:r>
              <w:rPr>
                <w:b/>
              </w:rPr>
              <w:t>c</w:t>
            </w:r>
            <w:r w:rsidRPr="00D741EF">
              <w:rPr>
                <w:b/>
              </w:rPr>
              <w:t>orso/convegno/seminario</w:t>
            </w:r>
          </w:p>
          <w:p w14:paraId="5D6142B4" w14:textId="77777777" w:rsidR="00E63229" w:rsidRDefault="00E63229" w:rsidP="00BC3D2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69" w:type="dxa"/>
          </w:tcPr>
          <w:p w14:paraId="7748E0EF" w14:textId="77777777" w:rsidR="009A5764" w:rsidRDefault="009A5764" w:rsidP="00BC3D22">
            <w:pPr>
              <w:rPr>
                <w:b/>
                <w:sz w:val="22"/>
                <w:szCs w:val="22"/>
              </w:rPr>
            </w:pPr>
          </w:p>
          <w:p w14:paraId="41EA2018" w14:textId="77777777" w:rsidR="00E63229" w:rsidRDefault="009A5764" w:rsidP="00BC3D22">
            <w:pPr>
              <w:rPr>
                <w:b/>
                <w:sz w:val="28"/>
                <w:szCs w:val="28"/>
                <w:u w:val="single"/>
              </w:rPr>
            </w:pPr>
            <w:r w:rsidRPr="00D741EF">
              <w:rPr>
                <w:b/>
                <w:sz w:val="22"/>
                <w:szCs w:val="22"/>
              </w:rPr>
              <w:t>DATA E DURATA</w:t>
            </w:r>
          </w:p>
        </w:tc>
        <w:tc>
          <w:tcPr>
            <w:tcW w:w="2032" w:type="dxa"/>
          </w:tcPr>
          <w:p w14:paraId="4DDE0884" w14:textId="77777777" w:rsidR="009A5764" w:rsidRDefault="009A5764" w:rsidP="009A5764">
            <w:pPr>
              <w:rPr>
                <w:b/>
              </w:rPr>
            </w:pPr>
            <w:r w:rsidRPr="00D741EF">
              <w:rPr>
                <w:b/>
              </w:rPr>
              <w:t>ECM</w:t>
            </w:r>
          </w:p>
          <w:p w14:paraId="59F99AF3" w14:textId="77777777" w:rsidR="00E63229" w:rsidRDefault="009A5764" w:rsidP="009A576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Eventualmente conseguiti</w:t>
            </w:r>
          </w:p>
        </w:tc>
      </w:tr>
      <w:tr w:rsidR="000A1D1F" w14:paraId="4A73CF73" w14:textId="77777777" w:rsidTr="007A41E9">
        <w:tc>
          <w:tcPr>
            <w:tcW w:w="2870" w:type="dxa"/>
          </w:tcPr>
          <w:p w14:paraId="1FEE553A" w14:textId="77777777" w:rsidR="00E63229" w:rsidRPr="000A1D1F" w:rsidRDefault="009A5764" w:rsidP="00BC3D22">
            <w:r w:rsidRPr="000A1D1F">
              <w:t>Federazione Nazionale Ostetriche</w:t>
            </w:r>
          </w:p>
          <w:p w14:paraId="15484300" w14:textId="77777777" w:rsidR="009A5764" w:rsidRPr="000A1D1F" w:rsidRDefault="009A5764" w:rsidP="00BC3D22">
            <w:r w:rsidRPr="000A1D1F">
              <w:t>Cagliari</w:t>
            </w:r>
          </w:p>
        </w:tc>
        <w:tc>
          <w:tcPr>
            <w:tcW w:w="3083" w:type="dxa"/>
          </w:tcPr>
          <w:p w14:paraId="103F21EE" w14:textId="77777777" w:rsidR="00E63229" w:rsidRPr="000A1D1F" w:rsidRDefault="009A5764" w:rsidP="009A5764">
            <w:r w:rsidRPr="000A1D1F">
              <w:t xml:space="preserve">Congresso Nazionale </w:t>
            </w:r>
          </w:p>
        </w:tc>
        <w:tc>
          <w:tcPr>
            <w:tcW w:w="1869" w:type="dxa"/>
          </w:tcPr>
          <w:p w14:paraId="61057383" w14:textId="77777777" w:rsidR="00E63229" w:rsidRPr="000A1D1F" w:rsidRDefault="009A5764" w:rsidP="00BC3D22">
            <w:r w:rsidRPr="000A1D1F">
              <w:t>dal 27/09/1998 al05/10/1998</w:t>
            </w:r>
          </w:p>
        </w:tc>
        <w:tc>
          <w:tcPr>
            <w:tcW w:w="2032" w:type="dxa"/>
          </w:tcPr>
          <w:p w14:paraId="292D5071" w14:textId="77777777" w:rsidR="00E63229" w:rsidRPr="000A1D1F" w:rsidRDefault="00E63229" w:rsidP="00BC3D22">
            <w:pPr>
              <w:rPr>
                <w:b/>
                <w:u w:val="single"/>
              </w:rPr>
            </w:pPr>
          </w:p>
        </w:tc>
      </w:tr>
      <w:tr w:rsidR="000A1D1F" w14:paraId="0A8641E0" w14:textId="77777777" w:rsidTr="007A41E9">
        <w:tc>
          <w:tcPr>
            <w:tcW w:w="2870" w:type="dxa"/>
          </w:tcPr>
          <w:p w14:paraId="57EA44CB" w14:textId="77777777" w:rsidR="00E63229" w:rsidRPr="008233E3" w:rsidRDefault="000A1D1F" w:rsidP="00BC3D22">
            <w:proofErr w:type="gramStart"/>
            <w:r w:rsidRPr="008233E3">
              <w:t>AOUP  PISA</w:t>
            </w:r>
            <w:proofErr w:type="gramEnd"/>
          </w:p>
        </w:tc>
        <w:tc>
          <w:tcPr>
            <w:tcW w:w="3083" w:type="dxa"/>
          </w:tcPr>
          <w:p w14:paraId="515E0DAA" w14:textId="77777777" w:rsidR="00E63229" w:rsidRPr="008233E3" w:rsidRDefault="006F0B92" w:rsidP="00BC3D22">
            <w:r w:rsidRPr="008233E3">
              <w:t>Il Banking Del Sangue Cordonale</w:t>
            </w:r>
          </w:p>
        </w:tc>
        <w:tc>
          <w:tcPr>
            <w:tcW w:w="1869" w:type="dxa"/>
          </w:tcPr>
          <w:p w14:paraId="203F1E82" w14:textId="77777777" w:rsidR="00E63229" w:rsidRPr="008233E3" w:rsidRDefault="000A1D1F" w:rsidP="00BC3D22">
            <w:r w:rsidRPr="008233E3">
              <w:t>07/10/2011</w:t>
            </w:r>
          </w:p>
        </w:tc>
        <w:tc>
          <w:tcPr>
            <w:tcW w:w="2032" w:type="dxa"/>
          </w:tcPr>
          <w:p w14:paraId="30821C59" w14:textId="77777777" w:rsidR="00E63229" w:rsidRPr="008233E3" w:rsidRDefault="00E63229" w:rsidP="00BC3D22">
            <w:pPr>
              <w:rPr>
                <w:b/>
                <w:u w:val="single"/>
              </w:rPr>
            </w:pPr>
          </w:p>
        </w:tc>
      </w:tr>
      <w:tr w:rsidR="000A1D1F" w14:paraId="5521DD94" w14:textId="77777777" w:rsidTr="007A41E9">
        <w:tc>
          <w:tcPr>
            <w:tcW w:w="2870" w:type="dxa"/>
          </w:tcPr>
          <w:p w14:paraId="5B99E30C" w14:textId="77777777" w:rsidR="00E63229" w:rsidRPr="008233E3" w:rsidRDefault="000A1D1F" w:rsidP="00BC3D22">
            <w:r w:rsidRPr="008233E3">
              <w:t>SCUOLA SUPRIORE SANT’ANNA DI PISA</w:t>
            </w:r>
          </w:p>
        </w:tc>
        <w:tc>
          <w:tcPr>
            <w:tcW w:w="3083" w:type="dxa"/>
          </w:tcPr>
          <w:p w14:paraId="39A837CC" w14:textId="77777777" w:rsidR="00E63229" w:rsidRPr="008233E3" w:rsidRDefault="006F0B92" w:rsidP="00BC3D22">
            <w:r w:rsidRPr="008233E3">
              <w:t>25 Anni Di Parto Analgesia In Italia Luci E Ombre</w:t>
            </w:r>
          </w:p>
        </w:tc>
        <w:tc>
          <w:tcPr>
            <w:tcW w:w="1869" w:type="dxa"/>
          </w:tcPr>
          <w:p w14:paraId="0571714B" w14:textId="77777777" w:rsidR="00E63229" w:rsidRPr="008233E3" w:rsidRDefault="000A1D1F" w:rsidP="00BC3D22">
            <w:r w:rsidRPr="008233E3">
              <w:t>15/06/2012</w:t>
            </w:r>
          </w:p>
        </w:tc>
        <w:tc>
          <w:tcPr>
            <w:tcW w:w="2032" w:type="dxa"/>
          </w:tcPr>
          <w:p w14:paraId="6C13F81A" w14:textId="77777777" w:rsidR="00E63229" w:rsidRPr="008233E3" w:rsidRDefault="00E63229" w:rsidP="00BC3D22">
            <w:pPr>
              <w:rPr>
                <w:b/>
                <w:u w:val="single"/>
              </w:rPr>
            </w:pPr>
          </w:p>
        </w:tc>
      </w:tr>
      <w:tr w:rsidR="009B178B" w14:paraId="2C96AB19" w14:textId="77777777" w:rsidTr="007A41E9">
        <w:tc>
          <w:tcPr>
            <w:tcW w:w="2870" w:type="dxa"/>
          </w:tcPr>
          <w:p w14:paraId="0F3E5268" w14:textId="77777777" w:rsidR="009B178B" w:rsidRPr="008233E3" w:rsidRDefault="009B178B" w:rsidP="00BC3D22">
            <w:r w:rsidRPr="008233E3">
              <w:t>AOUP</w:t>
            </w:r>
          </w:p>
        </w:tc>
        <w:tc>
          <w:tcPr>
            <w:tcW w:w="3083" w:type="dxa"/>
          </w:tcPr>
          <w:p w14:paraId="64EC18E0" w14:textId="77777777" w:rsidR="009B178B" w:rsidRPr="008233E3" w:rsidRDefault="006F0B92" w:rsidP="00BC3D22">
            <w:r w:rsidRPr="008233E3">
              <w:t>La Raccolta Del Sangue Cordonale</w:t>
            </w:r>
          </w:p>
        </w:tc>
        <w:tc>
          <w:tcPr>
            <w:tcW w:w="1869" w:type="dxa"/>
          </w:tcPr>
          <w:p w14:paraId="508332F3" w14:textId="77777777" w:rsidR="009B178B" w:rsidRPr="008233E3" w:rsidRDefault="009B178B" w:rsidP="00BC3D22">
            <w:r w:rsidRPr="008233E3">
              <w:t>12/05/2014</w:t>
            </w:r>
          </w:p>
        </w:tc>
        <w:tc>
          <w:tcPr>
            <w:tcW w:w="2032" w:type="dxa"/>
          </w:tcPr>
          <w:p w14:paraId="54466B7E" w14:textId="77777777" w:rsidR="009B178B" w:rsidRPr="008233E3" w:rsidRDefault="009B178B" w:rsidP="00BC3D22">
            <w:r w:rsidRPr="008233E3">
              <w:t>1</w:t>
            </w:r>
          </w:p>
        </w:tc>
      </w:tr>
      <w:tr w:rsidR="000A1D1F" w14:paraId="46789B4C" w14:textId="77777777" w:rsidTr="007A41E9">
        <w:tc>
          <w:tcPr>
            <w:tcW w:w="2870" w:type="dxa"/>
          </w:tcPr>
          <w:p w14:paraId="2B2EAE42" w14:textId="77777777" w:rsidR="00E63229" w:rsidRPr="008233E3" w:rsidRDefault="000A1D1F" w:rsidP="00BC3D22">
            <w:r w:rsidRPr="008233E3">
              <w:t>AOUP</w:t>
            </w:r>
          </w:p>
        </w:tc>
        <w:tc>
          <w:tcPr>
            <w:tcW w:w="3083" w:type="dxa"/>
          </w:tcPr>
          <w:p w14:paraId="38DFDB17" w14:textId="77777777" w:rsidR="00E63229" w:rsidRPr="008233E3" w:rsidRDefault="006F0B92" w:rsidP="00BC3D22">
            <w:r w:rsidRPr="008233E3">
              <w:t xml:space="preserve">Progetto </w:t>
            </w:r>
            <w:proofErr w:type="spellStart"/>
            <w:proofErr w:type="gramStart"/>
            <w:r w:rsidRPr="008233E3">
              <w:t>Pleiade:Cartella</w:t>
            </w:r>
            <w:proofErr w:type="spellEnd"/>
            <w:proofErr w:type="gramEnd"/>
            <w:r w:rsidRPr="008233E3">
              <w:t xml:space="preserve"> Infermieristica Informatizzata</w:t>
            </w:r>
          </w:p>
        </w:tc>
        <w:tc>
          <w:tcPr>
            <w:tcW w:w="1869" w:type="dxa"/>
          </w:tcPr>
          <w:p w14:paraId="7EE4D546" w14:textId="77777777" w:rsidR="000A1D1F" w:rsidRPr="008233E3" w:rsidRDefault="000A1D1F" w:rsidP="00BC3D22">
            <w:r w:rsidRPr="008233E3">
              <w:t>19/05/2015</w:t>
            </w:r>
          </w:p>
          <w:p w14:paraId="2BD6C90E" w14:textId="77777777" w:rsidR="00E63229" w:rsidRPr="008233E3" w:rsidRDefault="000A1D1F" w:rsidP="00BC3D22">
            <w:r w:rsidRPr="008233E3">
              <w:t>21/09/2015</w:t>
            </w:r>
          </w:p>
          <w:p w14:paraId="69EBE3D8" w14:textId="77777777" w:rsidR="000A1D1F" w:rsidRPr="008233E3" w:rsidRDefault="000A1D1F" w:rsidP="00BC3D22">
            <w:r w:rsidRPr="008233E3">
              <w:t>28/09/2015</w:t>
            </w:r>
          </w:p>
        </w:tc>
        <w:tc>
          <w:tcPr>
            <w:tcW w:w="2032" w:type="dxa"/>
          </w:tcPr>
          <w:p w14:paraId="1990B36E" w14:textId="77777777" w:rsidR="00E63229" w:rsidRPr="008233E3" w:rsidRDefault="000A1D1F" w:rsidP="00BC3D22">
            <w:r w:rsidRPr="008233E3">
              <w:t xml:space="preserve">2 </w:t>
            </w:r>
          </w:p>
          <w:p w14:paraId="5F405442" w14:textId="77777777" w:rsidR="000A1D1F" w:rsidRPr="008233E3" w:rsidRDefault="000A1D1F" w:rsidP="00BC3D22">
            <w:r w:rsidRPr="008233E3">
              <w:t>2</w:t>
            </w:r>
          </w:p>
          <w:p w14:paraId="41ED44E3" w14:textId="77777777" w:rsidR="000A1D1F" w:rsidRPr="008233E3" w:rsidRDefault="000A1D1F" w:rsidP="00BC3D22">
            <w:r w:rsidRPr="008233E3">
              <w:t>2</w:t>
            </w:r>
          </w:p>
        </w:tc>
      </w:tr>
      <w:tr w:rsidR="000A1D1F" w14:paraId="6EB700B2" w14:textId="77777777" w:rsidTr="007A41E9">
        <w:tc>
          <w:tcPr>
            <w:tcW w:w="2870" w:type="dxa"/>
          </w:tcPr>
          <w:p w14:paraId="1BEA7C7E" w14:textId="77777777" w:rsidR="00E63229" w:rsidRPr="008233E3" w:rsidRDefault="000A1D1F" w:rsidP="00BC3D22">
            <w:r w:rsidRPr="008233E3">
              <w:t>AOUP</w:t>
            </w:r>
          </w:p>
        </w:tc>
        <w:tc>
          <w:tcPr>
            <w:tcW w:w="3083" w:type="dxa"/>
          </w:tcPr>
          <w:p w14:paraId="0DB6A500" w14:textId="77777777" w:rsidR="00E63229" w:rsidRPr="008233E3" w:rsidRDefault="006F0B92" w:rsidP="00BC3D22">
            <w:r w:rsidRPr="008233E3">
              <w:t xml:space="preserve">Applicazione </w:t>
            </w:r>
            <w:proofErr w:type="spellStart"/>
            <w:r w:rsidRPr="008233E3">
              <w:t>Perineal</w:t>
            </w:r>
            <w:proofErr w:type="spellEnd"/>
            <w:r w:rsidRPr="008233E3">
              <w:t xml:space="preserve"> Card Al Momento Del Parto E Alla Dimissione</w:t>
            </w:r>
          </w:p>
        </w:tc>
        <w:tc>
          <w:tcPr>
            <w:tcW w:w="1869" w:type="dxa"/>
          </w:tcPr>
          <w:p w14:paraId="32E49F75" w14:textId="77777777" w:rsidR="00E63229" w:rsidRPr="008233E3" w:rsidRDefault="00080769" w:rsidP="00BC3D22">
            <w:r w:rsidRPr="008233E3">
              <w:t>09/10/2015</w:t>
            </w:r>
          </w:p>
          <w:p w14:paraId="07C616A9" w14:textId="77777777" w:rsidR="00080769" w:rsidRPr="008233E3" w:rsidRDefault="00080769" w:rsidP="00BC3D22">
            <w:r w:rsidRPr="008233E3">
              <w:t>28/10/2015</w:t>
            </w:r>
          </w:p>
          <w:p w14:paraId="55600BFD" w14:textId="77777777" w:rsidR="00080769" w:rsidRPr="008233E3" w:rsidRDefault="00080769" w:rsidP="00BC3D22">
            <w:r w:rsidRPr="008233E3">
              <w:t>04/12/2015</w:t>
            </w:r>
          </w:p>
          <w:p w14:paraId="60B8C465" w14:textId="77777777" w:rsidR="00080769" w:rsidRPr="008233E3" w:rsidRDefault="00080769" w:rsidP="00BC3D22">
            <w:r w:rsidRPr="008233E3">
              <w:t>17/12/2015</w:t>
            </w:r>
          </w:p>
        </w:tc>
        <w:tc>
          <w:tcPr>
            <w:tcW w:w="2032" w:type="dxa"/>
          </w:tcPr>
          <w:p w14:paraId="2B534E94" w14:textId="77777777" w:rsidR="00E63229" w:rsidRPr="008233E3" w:rsidRDefault="00080769" w:rsidP="00BC3D22">
            <w:r w:rsidRPr="008233E3">
              <w:t>1</w:t>
            </w:r>
          </w:p>
          <w:p w14:paraId="35FA4F38" w14:textId="77777777" w:rsidR="00080769" w:rsidRPr="008233E3" w:rsidRDefault="00080769" w:rsidP="00BC3D22">
            <w:r w:rsidRPr="008233E3">
              <w:t>1</w:t>
            </w:r>
          </w:p>
          <w:p w14:paraId="5EBDEDCF" w14:textId="77777777" w:rsidR="00080769" w:rsidRPr="008233E3" w:rsidRDefault="00080769" w:rsidP="00BC3D22">
            <w:r w:rsidRPr="008233E3">
              <w:t>1</w:t>
            </w:r>
          </w:p>
          <w:p w14:paraId="37590F91" w14:textId="77777777" w:rsidR="00080769" w:rsidRPr="008233E3" w:rsidRDefault="00080769" w:rsidP="00BC3D22">
            <w:r w:rsidRPr="008233E3">
              <w:t>1</w:t>
            </w:r>
          </w:p>
        </w:tc>
      </w:tr>
      <w:tr w:rsidR="000A1D1F" w14:paraId="12EEDDA8" w14:textId="77777777" w:rsidTr="007A41E9">
        <w:tc>
          <w:tcPr>
            <w:tcW w:w="2870" w:type="dxa"/>
          </w:tcPr>
          <w:p w14:paraId="7DA29064" w14:textId="77777777" w:rsidR="00E63229" w:rsidRPr="008233E3" w:rsidRDefault="00080769" w:rsidP="00BC3D22">
            <w:r w:rsidRPr="008233E3">
              <w:t>AOUP</w:t>
            </w:r>
          </w:p>
        </w:tc>
        <w:tc>
          <w:tcPr>
            <w:tcW w:w="3083" w:type="dxa"/>
          </w:tcPr>
          <w:p w14:paraId="608A438A" w14:textId="77777777" w:rsidR="00E63229" w:rsidRPr="008233E3" w:rsidRDefault="006F0B92" w:rsidP="00BC3D22">
            <w:r w:rsidRPr="008233E3">
              <w:t xml:space="preserve">Progetto </w:t>
            </w:r>
            <w:proofErr w:type="spellStart"/>
            <w:proofErr w:type="gramStart"/>
            <w:r w:rsidRPr="008233E3">
              <w:t>Pleiade:Cartella</w:t>
            </w:r>
            <w:proofErr w:type="spellEnd"/>
            <w:proofErr w:type="gramEnd"/>
            <w:r w:rsidRPr="008233E3">
              <w:t xml:space="preserve"> Infermieristica Informatizzata</w:t>
            </w:r>
          </w:p>
        </w:tc>
        <w:tc>
          <w:tcPr>
            <w:tcW w:w="1869" w:type="dxa"/>
          </w:tcPr>
          <w:p w14:paraId="334DDEAC" w14:textId="77777777" w:rsidR="00E63229" w:rsidRPr="008233E3" w:rsidRDefault="00080769" w:rsidP="00BC3D22">
            <w:r w:rsidRPr="008233E3">
              <w:t>04/03/2016</w:t>
            </w:r>
          </w:p>
          <w:p w14:paraId="4D6448A5" w14:textId="77777777" w:rsidR="00080769" w:rsidRPr="008233E3" w:rsidRDefault="00080769" w:rsidP="00BC3D22">
            <w:r w:rsidRPr="008233E3">
              <w:t>10/03/2016</w:t>
            </w:r>
          </w:p>
        </w:tc>
        <w:tc>
          <w:tcPr>
            <w:tcW w:w="2032" w:type="dxa"/>
          </w:tcPr>
          <w:p w14:paraId="1B43CBD1" w14:textId="77777777" w:rsidR="00E63229" w:rsidRPr="008233E3" w:rsidRDefault="00080769" w:rsidP="00BC3D22">
            <w:r w:rsidRPr="008233E3">
              <w:t>6</w:t>
            </w:r>
          </w:p>
        </w:tc>
      </w:tr>
      <w:tr w:rsidR="000A1D1F" w14:paraId="0CD0539E" w14:textId="77777777" w:rsidTr="007A41E9">
        <w:tc>
          <w:tcPr>
            <w:tcW w:w="2870" w:type="dxa"/>
          </w:tcPr>
          <w:p w14:paraId="70BA2981" w14:textId="77777777" w:rsidR="00E63229" w:rsidRPr="008233E3" w:rsidRDefault="00080769" w:rsidP="00BC3D22">
            <w:r w:rsidRPr="008233E3">
              <w:t>AOUP</w:t>
            </w:r>
          </w:p>
        </w:tc>
        <w:tc>
          <w:tcPr>
            <w:tcW w:w="3083" w:type="dxa"/>
          </w:tcPr>
          <w:p w14:paraId="30D731E6" w14:textId="77777777" w:rsidR="00E63229" w:rsidRPr="008233E3" w:rsidRDefault="00080769" w:rsidP="00BC3D22">
            <w:r w:rsidRPr="008233E3">
              <w:t xml:space="preserve">TECNICHE E </w:t>
            </w:r>
            <w:r w:rsidR="006F0B92" w:rsidRPr="008233E3">
              <w:t xml:space="preserve">Modalità </w:t>
            </w:r>
            <w:r w:rsidRPr="008233E3">
              <w:t>OPERATIVE NELLA RACCOLTA SANGUE CORDONALE</w:t>
            </w:r>
          </w:p>
        </w:tc>
        <w:tc>
          <w:tcPr>
            <w:tcW w:w="1869" w:type="dxa"/>
          </w:tcPr>
          <w:p w14:paraId="4AA21E18" w14:textId="77777777" w:rsidR="00E63229" w:rsidRPr="008233E3" w:rsidRDefault="00080769" w:rsidP="00BC3D22">
            <w:r w:rsidRPr="008233E3">
              <w:t>24/03/2016</w:t>
            </w:r>
          </w:p>
        </w:tc>
        <w:tc>
          <w:tcPr>
            <w:tcW w:w="2032" w:type="dxa"/>
          </w:tcPr>
          <w:p w14:paraId="48695AE1" w14:textId="77777777" w:rsidR="00E63229" w:rsidRPr="008233E3" w:rsidRDefault="00E63229" w:rsidP="00BC3D22"/>
        </w:tc>
      </w:tr>
      <w:tr w:rsidR="000A1D1F" w14:paraId="33DF2300" w14:textId="77777777" w:rsidTr="007A41E9">
        <w:tc>
          <w:tcPr>
            <w:tcW w:w="2870" w:type="dxa"/>
          </w:tcPr>
          <w:p w14:paraId="2F247AC3" w14:textId="77777777" w:rsidR="00E63229" w:rsidRPr="008233E3" w:rsidRDefault="00080769" w:rsidP="00BC3D22">
            <w:pPr>
              <w:rPr>
                <w:b/>
                <w:u w:val="single"/>
              </w:rPr>
            </w:pPr>
            <w:r w:rsidRPr="008233E3">
              <w:t>AOUP</w:t>
            </w:r>
          </w:p>
        </w:tc>
        <w:tc>
          <w:tcPr>
            <w:tcW w:w="3083" w:type="dxa"/>
          </w:tcPr>
          <w:p w14:paraId="258664AE" w14:textId="77777777" w:rsidR="00E63229" w:rsidRPr="008233E3" w:rsidRDefault="006F0B92" w:rsidP="00BC3D22">
            <w:r w:rsidRPr="008233E3">
              <w:t xml:space="preserve">La Gestione </w:t>
            </w:r>
            <w:proofErr w:type="gramStart"/>
            <w:r w:rsidRPr="008233E3">
              <w:t>Di  Una</w:t>
            </w:r>
            <w:proofErr w:type="gramEnd"/>
            <w:r w:rsidRPr="008233E3">
              <w:t xml:space="preserve"> </w:t>
            </w:r>
            <w:proofErr w:type="spellStart"/>
            <w:r w:rsidRPr="008233E3">
              <w:t>Unita’</w:t>
            </w:r>
            <w:proofErr w:type="spellEnd"/>
            <w:r w:rsidRPr="008233E3">
              <w:t xml:space="preserve"> Di Crisi</w:t>
            </w:r>
          </w:p>
        </w:tc>
        <w:tc>
          <w:tcPr>
            <w:tcW w:w="1869" w:type="dxa"/>
          </w:tcPr>
          <w:p w14:paraId="2FD138E2" w14:textId="77777777" w:rsidR="00E63229" w:rsidRPr="008233E3" w:rsidRDefault="00080769" w:rsidP="00BC3D22">
            <w:r w:rsidRPr="008233E3">
              <w:t>06/12/2016</w:t>
            </w:r>
          </w:p>
        </w:tc>
        <w:tc>
          <w:tcPr>
            <w:tcW w:w="2032" w:type="dxa"/>
          </w:tcPr>
          <w:p w14:paraId="08800F7F" w14:textId="77777777" w:rsidR="00E63229" w:rsidRPr="008233E3" w:rsidRDefault="00080769" w:rsidP="00BC3D22">
            <w:r w:rsidRPr="008233E3">
              <w:t>2</w:t>
            </w:r>
          </w:p>
        </w:tc>
      </w:tr>
      <w:tr w:rsidR="000A1D1F" w14:paraId="288D74BB" w14:textId="77777777" w:rsidTr="007A41E9">
        <w:trPr>
          <w:trHeight w:val="210"/>
        </w:trPr>
        <w:tc>
          <w:tcPr>
            <w:tcW w:w="2870" w:type="dxa"/>
          </w:tcPr>
          <w:p w14:paraId="124E82C1" w14:textId="77777777" w:rsidR="00080769" w:rsidRPr="008233E3" w:rsidRDefault="00080769" w:rsidP="00BC3D22"/>
          <w:p w14:paraId="68FAF217" w14:textId="77777777" w:rsidR="00080769" w:rsidRPr="008233E3" w:rsidRDefault="00080769" w:rsidP="00BC3D22"/>
          <w:p w14:paraId="7E263D3C" w14:textId="77777777" w:rsidR="00E63229" w:rsidRPr="008233E3" w:rsidRDefault="00080769" w:rsidP="00BC3D22">
            <w:pPr>
              <w:rPr>
                <w:b/>
                <w:u w:val="single"/>
              </w:rPr>
            </w:pPr>
            <w:r w:rsidRPr="008233E3">
              <w:t>AOUP</w:t>
            </w:r>
          </w:p>
        </w:tc>
        <w:tc>
          <w:tcPr>
            <w:tcW w:w="3083" w:type="dxa"/>
          </w:tcPr>
          <w:p w14:paraId="1C0821AF" w14:textId="77777777" w:rsidR="00E63229" w:rsidRPr="008233E3" w:rsidRDefault="006F0B92" w:rsidP="00BC3D22">
            <w:r w:rsidRPr="008233E3">
              <w:t xml:space="preserve">Il Percorso Di Inserimento Del Coordinatore Infermieristico E Ostetrico Neoacquisito </w:t>
            </w:r>
          </w:p>
        </w:tc>
        <w:tc>
          <w:tcPr>
            <w:tcW w:w="1869" w:type="dxa"/>
          </w:tcPr>
          <w:p w14:paraId="7F00E5DA" w14:textId="77777777" w:rsidR="00080769" w:rsidRPr="008233E3" w:rsidRDefault="00080769" w:rsidP="00BC3D22"/>
          <w:p w14:paraId="607ECDA3" w14:textId="77777777" w:rsidR="00080769" w:rsidRPr="008233E3" w:rsidRDefault="00080769" w:rsidP="00BC3D22"/>
          <w:p w14:paraId="7BA3C05A" w14:textId="77777777" w:rsidR="00080769" w:rsidRPr="008233E3" w:rsidRDefault="00080769" w:rsidP="00BC3D22"/>
          <w:p w14:paraId="54172A3D" w14:textId="77777777" w:rsidR="00E63229" w:rsidRPr="008233E3" w:rsidRDefault="00080769" w:rsidP="00BC3D22">
            <w:r w:rsidRPr="008233E3">
              <w:t>19/04/2016</w:t>
            </w:r>
          </w:p>
        </w:tc>
        <w:tc>
          <w:tcPr>
            <w:tcW w:w="2032" w:type="dxa"/>
          </w:tcPr>
          <w:p w14:paraId="17BC5595" w14:textId="77777777" w:rsidR="00080769" w:rsidRPr="008233E3" w:rsidRDefault="00080769" w:rsidP="00BC3D22"/>
          <w:p w14:paraId="2F2BEC6D" w14:textId="77777777" w:rsidR="00080769" w:rsidRPr="008233E3" w:rsidRDefault="00080769" w:rsidP="00BC3D22"/>
          <w:p w14:paraId="4319ED63" w14:textId="77777777" w:rsidR="00080769" w:rsidRPr="008233E3" w:rsidRDefault="00080769" w:rsidP="00BC3D22"/>
          <w:p w14:paraId="54B4B5FF" w14:textId="77777777" w:rsidR="00080769" w:rsidRPr="008233E3" w:rsidRDefault="00080769" w:rsidP="00BC3D22"/>
          <w:p w14:paraId="33B6D8F8" w14:textId="77777777" w:rsidR="00080769" w:rsidRPr="008233E3" w:rsidRDefault="00080769" w:rsidP="00BC3D22"/>
          <w:p w14:paraId="08AE7A10" w14:textId="77777777" w:rsidR="00E63229" w:rsidRPr="008233E3" w:rsidRDefault="00080769" w:rsidP="00BC3D22">
            <w:r w:rsidRPr="008233E3">
              <w:t>1</w:t>
            </w:r>
          </w:p>
        </w:tc>
      </w:tr>
      <w:tr w:rsidR="000A1D1F" w14:paraId="01F4C87E" w14:textId="77777777" w:rsidTr="007A41E9">
        <w:tc>
          <w:tcPr>
            <w:tcW w:w="2870" w:type="dxa"/>
          </w:tcPr>
          <w:p w14:paraId="55C3F742" w14:textId="77777777" w:rsidR="00CF03DC" w:rsidRPr="008233E3" w:rsidRDefault="00CF03DC" w:rsidP="00BC3D22"/>
          <w:p w14:paraId="59F18A33" w14:textId="77777777" w:rsidR="00E63229" w:rsidRPr="008233E3" w:rsidRDefault="00080769" w:rsidP="00BC3D22">
            <w:pPr>
              <w:rPr>
                <w:b/>
                <w:u w:val="single"/>
              </w:rPr>
            </w:pPr>
            <w:r w:rsidRPr="008233E3">
              <w:t>AOUP</w:t>
            </w:r>
          </w:p>
        </w:tc>
        <w:tc>
          <w:tcPr>
            <w:tcW w:w="3083" w:type="dxa"/>
          </w:tcPr>
          <w:p w14:paraId="224F9D99" w14:textId="77777777" w:rsidR="00E63229" w:rsidRPr="008233E3" w:rsidRDefault="00080769" w:rsidP="00BC3D22">
            <w:proofErr w:type="gramStart"/>
            <w:r w:rsidRPr="008233E3">
              <w:t xml:space="preserve">TECNICHE  </w:t>
            </w:r>
            <w:r w:rsidR="006F0B92" w:rsidRPr="008233E3">
              <w:t>Modalità</w:t>
            </w:r>
            <w:proofErr w:type="gramEnd"/>
            <w:r w:rsidR="006F0B92" w:rsidRPr="008233E3">
              <w:t xml:space="preserve"> </w:t>
            </w:r>
            <w:r w:rsidRPr="008233E3">
              <w:t>OPERATIVE NELLA RACCOLTA DI SANGUE CORDONALE</w:t>
            </w:r>
          </w:p>
        </w:tc>
        <w:tc>
          <w:tcPr>
            <w:tcW w:w="1869" w:type="dxa"/>
          </w:tcPr>
          <w:p w14:paraId="635DAC9A" w14:textId="77777777" w:rsidR="00E63229" w:rsidRPr="008233E3" w:rsidRDefault="00E63229" w:rsidP="00BC3D22"/>
          <w:p w14:paraId="1BB38EBA" w14:textId="77777777" w:rsidR="00CF03DC" w:rsidRPr="008233E3" w:rsidRDefault="00CF03DC" w:rsidP="00BC3D22">
            <w:r w:rsidRPr="008233E3">
              <w:t>15/03/2016</w:t>
            </w:r>
          </w:p>
        </w:tc>
        <w:tc>
          <w:tcPr>
            <w:tcW w:w="2032" w:type="dxa"/>
          </w:tcPr>
          <w:p w14:paraId="527735EF" w14:textId="77777777" w:rsidR="00CF03DC" w:rsidRPr="008233E3" w:rsidRDefault="00CF03DC" w:rsidP="00BC3D22"/>
          <w:p w14:paraId="425CECCA" w14:textId="77777777" w:rsidR="00E63229" w:rsidRPr="008233E3" w:rsidRDefault="00CF03DC" w:rsidP="00BC3D22">
            <w:r w:rsidRPr="008233E3">
              <w:t>8</w:t>
            </w:r>
          </w:p>
        </w:tc>
      </w:tr>
      <w:tr w:rsidR="000A1D1F" w14:paraId="025A6A9A" w14:textId="77777777" w:rsidTr="007A41E9">
        <w:tc>
          <w:tcPr>
            <w:tcW w:w="2870" w:type="dxa"/>
          </w:tcPr>
          <w:p w14:paraId="26BC4BB6" w14:textId="77777777" w:rsidR="00E63229" w:rsidRPr="008233E3" w:rsidRDefault="00CF03DC" w:rsidP="00BC3D22">
            <w:pPr>
              <w:rPr>
                <w:b/>
                <w:u w:val="single"/>
              </w:rPr>
            </w:pPr>
            <w:r w:rsidRPr="008233E3">
              <w:t>AOUP</w:t>
            </w:r>
          </w:p>
        </w:tc>
        <w:tc>
          <w:tcPr>
            <w:tcW w:w="3083" w:type="dxa"/>
          </w:tcPr>
          <w:p w14:paraId="20B158F7" w14:textId="77777777" w:rsidR="00E63229" w:rsidRPr="008233E3" w:rsidRDefault="006F0B92" w:rsidP="00BC3D22">
            <w:r w:rsidRPr="008233E3">
              <w:t>Il Parto Difficile: Simulazione</w:t>
            </w:r>
          </w:p>
        </w:tc>
        <w:tc>
          <w:tcPr>
            <w:tcW w:w="1869" w:type="dxa"/>
          </w:tcPr>
          <w:p w14:paraId="4EAED006" w14:textId="77777777" w:rsidR="00E63229" w:rsidRPr="008233E3" w:rsidRDefault="00CF03DC" w:rsidP="00BC3D22">
            <w:r w:rsidRPr="008233E3">
              <w:t>12/04/2017</w:t>
            </w:r>
          </w:p>
        </w:tc>
        <w:tc>
          <w:tcPr>
            <w:tcW w:w="2032" w:type="dxa"/>
          </w:tcPr>
          <w:p w14:paraId="236F5D48" w14:textId="77777777" w:rsidR="00E63229" w:rsidRPr="008233E3" w:rsidRDefault="00CF03DC" w:rsidP="00BC3D22">
            <w:r w:rsidRPr="008233E3">
              <w:t>18</w:t>
            </w:r>
          </w:p>
        </w:tc>
      </w:tr>
      <w:tr w:rsidR="000A1D1F" w14:paraId="33E47059" w14:textId="77777777" w:rsidTr="007A41E9">
        <w:tc>
          <w:tcPr>
            <w:tcW w:w="2870" w:type="dxa"/>
          </w:tcPr>
          <w:p w14:paraId="61B84872" w14:textId="77777777" w:rsidR="00E63229" w:rsidRPr="008233E3" w:rsidRDefault="00CF03DC" w:rsidP="00BC3D22">
            <w:pPr>
              <w:rPr>
                <w:b/>
                <w:u w:val="single"/>
              </w:rPr>
            </w:pPr>
            <w:r w:rsidRPr="008233E3">
              <w:t>AOUP</w:t>
            </w:r>
          </w:p>
        </w:tc>
        <w:tc>
          <w:tcPr>
            <w:tcW w:w="3083" w:type="dxa"/>
          </w:tcPr>
          <w:p w14:paraId="75C02796" w14:textId="77777777" w:rsidR="00E63229" w:rsidRPr="008233E3" w:rsidRDefault="006F0B92" w:rsidP="00CF03DC">
            <w:r w:rsidRPr="008233E3">
              <w:t xml:space="preserve">Switch Dalla Sala Parto Al Taglio Cesareo </w:t>
            </w:r>
            <w:proofErr w:type="gramStart"/>
            <w:r w:rsidRPr="008233E3">
              <w:t>Emergente :</w:t>
            </w:r>
            <w:proofErr w:type="gramEnd"/>
            <w:r w:rsidRPr="008233E3">
              <w:t xml:space="preserve"> Simulazione Sp</w:t>
            </w:r>
          </w:p>
        </w:tc>
        <w:tc>
          <w:tcPr>
            <w:tcW w:w="1869" w:type="dxa"/>
          </w:tcPr>
          <w:p w14:paraId="67BBA518" w14:textId="77777777" w:rsidR="00E63229" w:rsidRPr="008233E3" w:rsidRDefault="00E63229" w:rsidP="00BC3D22"/>
          <w:p w14:paraId="24B97073" w14:textId="77777777" w:rsidR="00CF03DC" w:rsidRPr="008233E3" w:rsidRDefault="00CF03DC" w:rsidP="00BC3D22">
            <w:r w:rsidRPr="008233E3">
              <w:t>04/10/2017</w:t>
            </w:r>
          </w:p>
        </w:tc>
        <w:tc>
          <w:tcPr>
            <w:tcW w:w="2032" w:type="dxa"/>
          </w:tcPr>
          <w:p w14:paraId="791BA060" w14:textId="77777777" w:rsidR="00E63229" w:rsidRPr="008233E3" w:rsidRDefault="00CF03DC" w:rsidP="00BC3D22">
            <w:r w:rsidRPr="008233E3">
              <w:t>10</w:t>
            </w:r>
          </w:p>
        </w:tc>
      </w:tr>
      <w:tr w:rsidR="000A1D1F" w14:paraId="36877F48" w14:textId="77777777" w:rsidTr="007A41E9">
        <w:tc>
          <w:tcPr>
            <w:tcW w:w="2870" w:type="dxa"/>
          </w:tcPr>
          <w:p w14:paraId="5DB6C858" w14:textId="77777777" w:rsidR="00E63229" w:rsidRPr="008233E3" w:rsidRDefault="00CF03DC" w:rsidP="00BC3D22">
            <w:pPr>
              <w:rPr>
                <w:b/>
                <w:u w:val="single"/>
              </w:rPr>
            </w:pPr>
            <w:r w:rsidRPr="008233E3">
              <w:t>AOUP</w:t>
            </w:r>
          </w:p>
        </w:tc>
        <w:tc>
          <w:tcPr>
            <w:tcW w:w="3083" w:type="dxa"/>
          </w:tcPr>
          <w:p w14:paraId="4830B2C8" w14:textId="77777777" w:rsidR="00E63229" w:rsidRPr="008233E3" w:rsidRDefault="006F0B92" w:rsidP="00BC3D22">
            <w:r w:rsidRPr="008233E3">
              <w:t xml:space="preserve">Case Report Ostetrici: </w:t>
            </w:r>
            <w:r w:rsidRPr="008233E3">
              <w:lastRenderedPageBreak/>
              <w:t>Trav</w:t>
            </w:r>
            <w:r w:rsidR="0034379F">
              <w:t>a</w:t>
            </w:r>
            <w:r w:rsidRPr="008233E3">
              <w:t>glio Dolore E Parto. Dall’esperienza Alla Pianificazione</w:t>
            </w:r>
          </w:p>
        </w:tc>
        <w:tc>
          <w:tcPr>
            <w:tcW w:w="1869" w:type="dxa"/>
          </w:tcPr>
          <w:p w14:paraId="0F478231" w14:textId="77777777" w:rsidR="00E63229" w:rsidRPr="008233E3" w:rsidRDefault="00CF03DC" w:rsidP="00BC3D22">
            <w:r w:rsidRPr="008233E3">
              <w:lastRenderedPageBreak/>
              <w:t>21/11/2017</w:t>
            </w:r>
          </w:p>
        </w:tc>
        <w:tc>
          <w:tcPr>
            <w:tcW w:w="2032" w:type="dxa"/>
          </w:tcPr>
          <w:p w14:paraId="455A5BFB" w14:textId="77777777" w:rsidR="00E63229" w:rsidRPr="008233E3" w:rsidRDefault="00CF03DC" w:rsidP="00BC3D22">
            <w:r w:rsidRPr="008233E3">
              <w:t>8</w:t>
            </w:r>
          </w:p>
        </w:tc>
      </w:tr>
      <w:tr w:rsidR="000A1D1F" w:rsidRPr="009B178B" w14:paraId="095FEAFC" w14:textId="77777777" w:rsidTr="007A41E9">
        <w:tc>
          <w:tcPr>
            <w:tcW w:w="2870" w:type="dxa"/>
          </w:tcPr>
          <w:p w14:paraId="072AB17F" w14:textId="77777777" w:rsidR="00E63229" w:rsidRPr="008233E3" w:rsidRDefault="009B178B" w:rsidP="00BC3D22">
            <w:r w:rsidRPr="008233E3">
              <w:t>AOUP</w:t>
            </w:r>
          </w:p>
        </w:tc>
        <w:tc>
          <w:tcPr>
            <w:tcW w:w="3083" w:type="dxa"/>
          </w:tcPr>
          <w:p w14:paraId="0BE7FB6E" w14:textId="77777777" w:rsidR="00E63229" w:rsidRPr="008233E3" w:rsidRDefault="006F0B92" w:rsidP="00BC3D22">
            <w:r w:rsidRPr="008233E3">
              <w:t>Luci Ed Ombre Dell’analgesia In Travaglio Di Parto</w:t>
            </w:r>
          </w:p>
        </w:tc>
        <w:tc>
          <w:tcPr>
            <w:tcW w:w="1869" w:type="dxa"/>
          </w:tcPr>
          <w:p w14:paraId="5DA55778" w14:textId="77777777" w:rsidR="00E63229" w:rsidRPr="008233E3" w:rsidRDefault="009B178B" w:rsidP="00BC3D22">
            <w:r w:rsidRPr="008233E3">
              <w:t>29/01/2019</w:t>
            </w:r>
          </w:p>
        </w:tc>
        <w:tc>
          <w:tcPr>
            <w:tcW w:w="2032" w:type="dxa"/>
          </w:tcPr>
          <w:p w14:paraId="2B196C63" w14:textId="77777777" w:rsidR="00E63229" w:rsidRPr="008233E3" w:rsidRDefault="009B178B" w:rsidP="00BC3D22">
            <w:r w:rsidRPr="008233E3">
              <w:t>8</w:t>
            </w:r>
          </w:p>
        </w:tc>
      </w:tr>
      <w:tr w:rsidR="000A1D1F" w:rsidRPr="009B178B" w14:paraId="73F3AABE" w14:textId="77777777" w:rsidTr="00FE3578">
        <w:trPr>
          <w:trHeight w:val="995"/>
        </w:trPr>
        <w:tc>
          <w:tcPr>
            <w:tcW w:w="2870" w:type="dxa"/>
          </w:tcPr>
          <w:p w14:paraId="3FC670EE" w14:textId="77777777" w:rsidR="00E63229" w:rsidRPr="008233E3" w:rsidRDefault="009B178B" w:rsidP="00BC3D22">
            <w:r w:rsidRPr="008233E3">
              <w:t>AOUP</w:t>
            </w:r>
          </w:p>
        </w:tc>
        <w:tc>
          <w:tcPr>
            <w:tcW w:w="3083" w:type="dxa"/>
          </w:tcPr>
          <w:p w14:paraId="3AE73AD2" w14:textId="77777777" w:rsidR="00E63229" w:rsidRPr="008233E3" w:rsidRDefault="006F0B92" w:rsidP="00BC3D22">
            <w:r w:rsidRPr="008233E3">
              <w:t>Emergenza</w:t>
            </w:r>
            <w:r w:rsidR="0034379F">
              <w:t xml:space="preserve"> </w:t>
            </w:r>
            <w:r w:rsidR="00852051">
              <w:t>ostetrica: gestione d</w:t>
            </w:r>
            <w:r w:rsidRPr="008233E3">
              <w:t xml:space="preserve">’equipe </w:t>
            </w:r>
            <w:r w:rsidR="00852051">
              <w:t>n</w:t>
            </w:r>
            <w:r w:rsidR="0034379F">
              <w:t xml:space="preserve">ella </w:t>
            </w:r>
            <w:r w:rsidR="00852051">
              <w:t>distocia di s</w:t>
            </w:r>
            <w:r w:rsidRPr="008233E3">
              <w:t>palle</w:t>
            </w:r>
          </w:p>
        </w:tc>
        <w:tc>
          <w:tcPr>
            <w:tcW w:w="1869" w:type="dxa"/>
          </w:tcPr>
          <w:p w14:paraId="53C85464" w14:textId="77777777" w:rsidR="00E63229" w:rsidRPr="008233E3" w:rsidRDefault="009B178B" w:rsidP="00BC3D22">
            <w:r w:rsidRPr="008233E3">
              <w:t>19/03/2019</w:t>
            </w:r>
          </w:p>
        </w:tc>
        <w:tc>
          <w:tcPr>
            <w:tcW w:w="2032" w:type="dxa"/>
          </w:tcPr>
          <w:p w14:paraId="475A72D2" w14:textId="77777777" w:rsidR="00E63229" w:rsidRPr="008233E3" w:rsidRDefault="009B178B" w:rsidP="00BC3D22">
            <w:r w:rsidRPr="008233E3">
              <w:t>8</w:t>
            </w:r>
          </w:p>
        </w:tc>
      </w:tr>
      <w:tr w:rsidR="00FE3578" w:rsidRPr="009B178B" w14:paraId="5D8359AA" w14:textId="77777777" w:rsidTr="00FE3578">
        <w:trPr>
          <w:trHeight w:val="995"/>
        </w:trPr>
        <w:tc>
          <w:tcPr>
            <w:tcW w:w="2870" w:type="dxa"/>
          </w:tcPr>
          <w:p w14:paraId="65EA2DA9" w14:textId="77777777" w:rsidR="00FE3578" w:rsidRPr="008233E3" w:rsidRDefault="006B5883" w:rsidP="00BC3D22">
            <w:r w:rsidRPr="008233E3">
              <w:t>AOUP</w:t>
            </w:r>
          </w:p>
        </w:tc>
        <w:tc>
          <w:tcPr>
            <w:tcW w:w="3083" w:type="dxa"/>
          </w:tcPr>
          <w:p w14:paraId="63E6A94C" w14:textId="77777777" w:rsidR="00FE3578" w:rsidRPr="008233E3" w:rsidRDefault="006B5883" w:rsidP="00BC3D22">
            <w:r>
              <w:t xml:space="preserve">EMERGENZAOSTETRICA: </w:t>
            </w:r>
            <w:r w:rsidR="00852051">
              <w:t>l’emorragia post partum</w:t>
            </w:r>
          </w:p>
        </w:tc>
        <w:tc>
          <w:tcPr>
            <w:tcW w:w="1869" w:type="dxa"/>
          </w:tcPr>
          <w:p w14:paraId="22F9C0F2" w14:textId="77777777" w:rsidR="00FE3578" w:rsidRPr="008233E3" w:rsidRDefault="006B5883" w:rsidP="00BC3D22">
            <w:r>
              <w:t>12/10/2021</w:t>
            </w:r>
          </w:p>
        </w:tc>
        <w:tc>
          <w:tcPr>
            <w:tcW w:w="2032" w:type="dxa"/>
          </w:tcPr>
          <w:p w14:paraId="626BD2D0" w14:textId="77777777" w:rsidR="00FE3578" w:rsidRPr="008233E3" w:rsidRDefault="006B5883" w:rsidP="00BC3D22">
            <w:r>
              <w:t>5</w:t>
            </w:r>
          </w:p>
        </w:tc>
      </w:tr>
      <w:tr w:rsidR="00FE3578" w:rsidRPr="009B178B" w14:paraId="3BFAC96A" w14:textId="77777777" w:rsidTr="00FE3578">
        <w:trPr>
          <w:trHeight w:val="995"/>
        </w:trPr>
        <w:tc>
          <w:tcPr>
            <w:tcW w:w="2870" w:type="dxa"/>
          </w:tcPr>
          <w:p w14:paraId="1313C260" w14:textId="77777777" w:rsidR="00FE3578" w:rsidRPr="008233E3" w:rsidRDefault="006B5883" w:rsidP="00BC3D22">
            <w:r w:rsidRPr="008233E3">
              <w:t>AOUP</w:t>
            </w:r>
          </w:p>
        </w:tc>
        <w:tc>
          <w:tcPr>
            <w:tcW w:w="3083" w:type="dxa"/>
          </w:tcPr>
          <w:p w14:paraId="78149AC3" w14:textId="77777777" w:rsidR="00FE3578" w:rsidRPr="008233E3" w:rsidRDefault="006B5883" w:rsidP="006B5883">
            <w:r>
              <w:t xml:space="preserve">EMERGENZA OSTETRICA: </w:t>
            </w:r>
            <w:r w:rsidR="00852051">
              <w:t>gestione della distocia di spalla</w:t>
            </w:r>
          </w:p>
        </w:tc>
        <w:tc>
          <w:tcPr>
            <w:tcW w:w="1869" w:type="dxa"/>
          </w:tcPr>
          <w:p w14:paraId="49822C64" w14:textId="77777777" w:rsidR="00FE3578" w:rsidRPr="008233E3" w:rsidRDefault="006B5883" w:rsidP="00BC3D22">
            <w:r>
              <w:t>26/10/2021</w:t>
            </w:r>
          </w:p>
        </w:tc>
        <w:tc>
          <w:tcPr>
            <w:tcW w:w="2032" w:type="dxa"/>
          </w:tcPr>
          <w:p w14:paraId="21EDD46B" w14:textId="77777777" w:rsidR="00FE3578" w:rsidRPr="008233E3" w:rsidRDefault="006B5883" w:rsidP="00BC3D22">
            <w:r>
              <w:t>5</w:t>
            </w:r>
          </w:p>
        </w:tc>
      </w:tr>
      <w:tr w:rsidR="00FE3578" w:rsidRPr="009B178B" w14:paraId="1797E2F4" w14:textId="77777777" w:rsidTr="00FE3578">
        <w:trPr>
          <w:trHeight w:val="995"/>
        </w:trPr>
        <w:tc>
          <w:tcPr>
            <w:tcW w:w="2870" w:type="dxa"/>
          </w:tcPr>
          <w:p w14:paraId="1F0DB85C" w14:textId="77777777" w:rsidR="00FE3578" w:rsidRPr="008233E3" w:rsidRDefault="006B5883" w:rsidP="00BC3D22">
            <w:r w:rsidRPr="008233E3">
              <w:t>AOUP</w:t>
            </w:r>
          </w:p>
        </w:tc>
        <w:tc>
          <w:tcPr>
            <w:tcW w:w="3083" w:type="dxa"/>
          </w:tcPr>
          <w:p w14:paraId="6C665485" w14:textId="77777777" w:rsidR="00FE3578" w:rsidRPr="008233E3" w:rsidRDefault="006B5883" w:rsidP="00BC3D22">
            <w:r>
              <w:t xml:space="preserve">CORSO FAD: </w:t>
            </w:r>
            <w:r w:rsidR="00852051">
              <w:t>assistenza ostetrica in sala operatoria</w:t>
            </w:r>
          </w:p>
        </w:tc>
        <w:tc>
          <w:tcPr>
            <w:tcW w:w="1869" w:type="dxa"/>
          </w:tcPr>
          <w:p w14:paraId="2CC56DE0" w14:textId="77777777" w:rsidR="00FE3578" w:rsidRPr="008233E3" w:rsidRDefault="006B5883" w:rsidP="00BC3D22">
            <w:r>
              <w:t>15/11/2021</w:t>
            </w:r>
          </w:p>
        </w:tc>
        <w:tc>
          <w:tcPr>
            <w:tcW w:w="2032" w:type="dxa"/>
          </w:tcPr>
          <w:p w14:paraId="2D14F215" w14:textId="77777777" w:rsidR="00FE3578" w:rsidRPr="008233E3" w:rsidRDefault="006B5883" w:rsidP="00BC3D22">
            <w:r>
              <w:t>2</w:t>
            </w:r>
          </w:p>
        </w:tc>
      </w:tr>
      <w:tr w:rsidR="006B5883" w:rsidRPr="009B178B" w14:paraId="51427C3D" w14:textId="77777777" w:rsidTr="00FE3578">
        <w:trPr>
          <w:trHeight w:val="995"/>
        </w:trPr>
        <w:tc>
          <w:tcPr>
            <w:tcW w:w="2870" w:type="dxa"/>
          </w:tcPr>
          <w:p w14:paraId="38EA5D85" w14:textId="77777777" w:rsidR="006B5883" w:rsidRPr="00852051" w:rsidRDefault="006B5883">
            <w:r w:rsidRPr="00852051">
              <w:t>AOUP</w:t>
            </w:r>
          </w:p>
        </w:tc>
        <w:tc>
          <w:tcPr>
            <w:tcW w:w="3083" w:type="dxa"/>
          </w:tcPr>
          <w:p w14:paraId="1212779C" w14:textId="77777777" w:rsidR="006B5883" w:rsidRPr="00852051" w:rsidRDefault="00852051">
            <w:r w:rsidRPr="00852051">
              <w:t>EMERGENZA OSTETRICA: gestione d’equipe nella distocia di spalla</w:t>
            </w:r>
          </w:p>
        </w:tc>
        <w:tc>
          <w:tcPr>
            <w:tcW w:w="1869" w:type="dxa"/>
          </w:tcPr>
          <w:p w14:paraId="6983494D" w14:textId="77777777" w:rsidR="006B5883" w:rsidRDefault="006B5883">
            <w:r>
              <w:t>26/10/2021</w:t>
            </w:r>
          </w:p>
        </w:tc>
        <w:tc>
          <w:tcPr>
            <w:tcW w:w="2032" w:type="dxa"/>
          </w:tcPr>
          <w:p w14:paraId="6CA00090" w14:textId="77777777" w:rsidR="006B5883" w:rsidRDefault="006B5883">
            <w:r>
              <w:t>10</w:t>
            </w:r>
          </w:p>
        </w:tc>
      </w:tr>
      <w:tr w:rsidR="006B5883" w:rsidRPr="009B178B" w14:paraId="348960AC" w14:textId="77777777" w:rsidTr="00FE3578">
        <w:trPr>
          <w:trHeight w:val="995"/>
        </w:trPr>
        <w:tc>
          <w:tcPr>
            <w:tcW w:w="2870" w:type="dxa"/>
          </w:tcPr>
          <w:p w14:paraId="7EA50799" w14:textId="77777777" w:rsidR="006B5883" w:rsidRPr="00F92334" w:rsidRDefault="006B5883">
            <w:r w:rsidRPr="00F92334">
              <w:t>AOUP</w:t>
            </w:r>
          </w:p>
        </w:tc>
        <w:tc>
          <w:tcPr>
            <w:tcW w:w="3083" w:type="dxa"/>
          </w:tcPr>
          <w:p w14:paraId="1C2177D0" w14:textId="77777777" w:rsidR="006B5883" w:rsidRDefault="00852051">
            <w:r>
              <w:t>EMERGENZA OSTETRICA: gestione d’equipe nella emorragia post-partum</w:t>
            </w:r>
          </w:p>
        </w:tc>
        <w:tc>
          <w:tcPr>
            <w:tcW w:w="1869" w:type="dxa"/>
          </w:tcPr>
          <w:p w14:paraId="4AFE2A86" w14:textId="77777777" w:rsidR="006B5883" w:rsidRDefault="00852051">
            <w:r>
              <w:t>12/10/2021</w:t>
            </w:r>
          </w:p>
        </w:tc>
        <w:tc>
          <w:tcPr>
            <w:tcW w:w="2032" w:type="dxa"/>
          </w:tcPr>
          <w:p w14:paraId="13B226DB" w14:textId="77777777" w:rsidR="006B5883" w:rsidRDefault="00852051">
            <w:r>
              <w:t>10</w:t>
            </w:r>
          </w:p>
        </w:tc>
      </w:tr>
    </w:tbl>
    <w:p w14:paraId="154E7A68" w14:textId="77777777" w:rsidR="00E63229" w:rsidRDefault="00E63229" w:rsidP="00BC3D22">
      <w:pPr>
        <w:rPr>
          <w:b/>
          <w:u w:val="single"/>
        </w:rPr>
      </w:pPr>
    </w:p>
    <w:p w14:paraId="7EBAAC0A" w14:textId="77777777" w:rsidR="00E63229" w:rsidRDefault="00E63229" w:rsidP="00BC3D22">
      <w:pPr>
        <w:rPr>
          <w:b/>
          <w:u w:val="single"/>
        </w:rPr>
      </w:pPr>
    </w:p>
    <w:p w14:paraId="5A66E7AE" w14:textId="77777777" w:rsidR="009A5764" w:rsidRDefault="009A5764" w:rsidP="00BC3D22">
      <w:pPr>
        <w:rPr>
          <w:b/>
          <w:u w:val="single"/>
        </w:rPr>
      </w:pPr>
    </w:p>
    <w:p w14:paraId="38D2D55A" w14:textId="77777777" w:rsidR="009A5764" w:rsidRDefault="009A5764" w:rsidP="00BC3D22">
      <w:pPr>
        <w:rPr>
          <w:b/>
          <w:u w:val="single"/>
        </w:rPr>
      </w:pPr>
    </w:p>
    <w:p w14:paraId="0B4FC10E" w14:textId="77777777" w:rsidR="009A5764" w:rsidRDefault="009A5764" w:rsidP="00BC3D22">
      <w:pPr>
        <w:rPr>
          <w:b/>
          <w:u w:val="single"/>
        </w:rPr>
      </w:pPr>
    </w:p>
    <w:p w14:paraId="0DADE405" w14:textId="77777777" w:rsidR="00E63229" w:rsidRDefault="00E63229" w:rsidP="00BC3D22">
      <w:pPr>
        <w:rPr>
          <w:b/>
          <w:u w:val="single"/>
        </w:rPr>
      </w:pPr>
    </w:p>
    <w:p w14:paraId="6311548D" w14:textId="77777777" w:rsidR="00852051" w:rsidRDefault="00852051" w:rsidP="00BC3D22">
      <w:pPr>
        <w:rPr>
          <w:b/>
          <w:u w:val="single"/>
        </w:rPr>
      </w:pPr>
    </w:p>
    <w:p w14:paraId="2AE5A307" w14:textId="77777777" w:rsidR="00852051" w:rsidRDefault="00852051" w:rsidP="00BC3D22">
      <w:pPr>
        <w:rPr>
          <w:b/>
          <w:u w:val="single"/>
        </w:rPr>
      </w:pPr>
    </w:p>
    <w:p w14:paraId="46AC1C68" w14:textId="77777777" w:rsidR="00852051" w:rsidRDefault="00852051" w:rsidP="00BC3D22">
      <w:pPr>
        <w:rPr>
          <w:b/>
          <w:u w:val="single"/>
        </w:rPr>
      </w:pPr>
    </w:p>
    <w:p w14:paraId="53CAABF4" w14:textId="77777777" w:rsidR="00852051" w:rsidRDefault="00852051" w:rsidP="00BC3D22">
      <w:pPr>
        <w:rPr>
          <w:b/>
          <w:u w:val="single"/>
        </w:rPr>
      </w:pPr>
    </w:p>
    <w:p w14:paraId="2133983E" w14:textId="77777777" w:rsidR="00852051" w:rsidRDefault="00852051" w:rsidP="00BC3D22">
      <w:pPr>
        <w:rPr>
          <w:b/>
          <w:u w:val="single"/>
        </w:rPr>
      </w:pPr>
    </w:p>
    <w:p w14:paraId="53644BE1" w14:textId="77777777" w:rsidR="00852051" w:rsidRDefault="00852051" w:rsidP="00BC3D22">
      <w:pPr>
        <w:rPr>
          <w:b/>
          <w:u w:val="single"/>
        </w:rPr>
      </w:pPr>
    </w:p>
    <w:p w14:paraId="49BFC9E9" w14:textId="77777777" w:rsidR="00852051" w:rsidRDefault="00852051" w:rsidP="00BC3D22">
      <w:pPr>
        <w:rPr>
          <w:b/>
          <w:u w:val="single"/>
        </w:rPr>
      </w:pPr>
    </w:p>
    <w:p w14:paraId="5DB1BAF2" w14:textId="77777777" w:rsidR="00852051" w:rsidRDefault="00852051" w:rsidP="00BC3D22">
      <w:pPr>
        <w:rPr>
          <w:b/>
          <w:u w:val="single"/>
        </w:rPr>
      </w:pPr>
    </w:p>
    <w:p w14:paraId="065DC4D0" w14:textId="77777777" w:rsidR="00852051" w:rsidRDefault="00852051" w:rsidP="00BC3D22">
      <w:pPr>
        <w:rPr>
          <w:b/>
          <w:u w:val="single"/>
        </w:rPr>
      </w:pPr>
    </w:p>
    <w:p w14:paraId="56540C72" w14:textId="77777777" w:rsidR="00852051" w:rsidRDefault="00852051" w:rsidP="00BC3D22">
      <w:pPr>
        <w:rPr>
          <w:b/>
          <w:u w:val="single"/>
        </w:rPr>
      </w:pPr>
    </w:p>
    <w:p w14:paraId="716E43AF" w14:textId="77777777" w:rsidR="00852051" w:rsidRDefault="00852051" w:rsidP="00BC3D22">
      <w:pPr>
        <w:rPr>
          <w:b/>
          <w:u w:val="single"/>
        </w:rPr>
      </w:pPr>
    </w:p>
    <w:p w14:paraId="2E277B59" w14:textId="77777777" w:rsidR="00852051" w:rsidRDefault="00852051" w:rsidP="00BC3D22">
      <w:pPr>
        <w:rPr>
          <w:b/>
          <w:u w:val="single"/>
        </w:rPr>
      </w:pPr>
    </w:p>
    <w:p w14:paraId="3BB3D907" w14:textId="77777777" w:rsidR="00852051" w:rsidRDefault="00852051" w:rsidP="00BC3D22">
      <w:pPr>
        <w:rPr>
          <w:b/>
          <w:u w:val="single"/>
        </w:rPr>
      </w:pPr>
    </w:p>
    <w:p w14:paraId="7D99B742" w14:textId="77777777" w:rsidR="00852051" w:rsidRDefault="00852051" w:rsidP="00BC3D22">
      <w:pPr>
        <w:rPr>
          <w:b/>
          <w:u w:val="single"/>
        </w:rPr>
      </w:pPr>
    </w:p>
    <w:p w14:paraId="0D185764" w14:textId="77777777" w:rsidR="00852051" w:rsidRDefault="00852051" w:rsidP="00BC3D22">
      <w:pPr>
        <w:rPr>
          <w:b/>
          <w:u w:val="single"/>
        </w:rPr>
      </w:pPr>
    </w:p>
    <w:p w14:paraId="79DD46E8" w14:textId="77777777" w:rsidR="00E63229" w:rsidRDefault="00E63229" w:rsidP="00BC3D22">
      <w:pPr>
        <w:rPr>
          <w:b/>
          <w:u w:val="single"/>
        </w:rPr>
      </w:pPr>
    </w:p>
    <w:p w14:paraId="38F6193C" w14:textId="77777777" w:rsidR="00E63229" w:rsidRPr="00337512" w:rsidRDefault="00E63229" w:rsidP="00BC3D22">
      <w:pPr>
        <w:rPr>
          <w:b/>
          <w:u w:val="single"/>
        </w:rPr>
      </w:pPr>
    </w:p>
    <w:p w14:paraId="5432DC73" w14:textId="77777777" w:rsidR="00BC3D22" w:rsidRDefault="00BA0FFC" w:rsidP="00FE3578">
      <w:pPr>
        <w:ind w:left="2832" w:firstLine="708"/>
        <w:rPr>
          <w:b/>
          <w:u w:val="single"/>
        </w:rPr>
      </w:pPr>
      <w:proofErr w:type="gramStart"/>
      <w:r>
        <w:rPr>
          <w:b/>
          <w:u w:val="single"/>
        </w:rPr>
        <w:t>CURRICULUM  VITAE</w:t>
      </w:r>
      <w:proofErr w:type="gramEnd"/>
    </w:p>
    <w:p w14:paraId="3E4016D2" w14:textId="77777777" w:rsidR="003F11AF" w:rsidRDefault="003F11AF" w:rsidP="00BA0FFC">
      <w:pPr>
        <w:jc w:val="center"/>
        <w:rPr>
          <w:b/>
          <w:u w:val="single"/>
        </w:rPr>
      </w:pPr>
    </w:p>
    <w:p w14:paraId="3BB85779" w14:textId="77777777" w:rsidR="003F11AF" w:rsidRDefault="003F11AF" w:rsidP="00BA0FFC">
      <w:pPr>
        <w:jc w:val="center"/>
        <w:rPr>
          <w:b/>
          <w:u w:val="single"/>
        </w:rPr>
      </w:pPr>
      <w:r>
        <w:rPr>
          <w:b/>
          <w:u w:val="single"/>
        </w:rPr>
        <w:t>PUBBLICAZIONI</w:t>
      </w:r>
    </w:p>
    <w:p w14:paraId="2A0086FD" w14:textId="77777777" w:rsidR="003F11AF" w:rsidRDefault="003F11AF" w:rsidP="00BA0FFC">
      <w:pPr>
        <w:jc w:val="center"/>
        <w:rPr>
          <w:b/>
          <w:u w:val="single"/>
        </w:rPr>
      </w:pPr>
    </w:p>
    <w:p w14:paraId="71475D11" w14:textId="77777777" w:rsidR="003F11AF" w:rsidRDefault="003F11AF" w:rsidP="00BA0FFC">
      <w:pPr>
        <w:jc w:val="center"/>
        <w:rPr>
          <w:b/>
          <w:u w:val="single"/>
        </w:rPr>
      </w:pPr>
    </w:p>
    <w:p w14:paraId="59CA481D" w14:textId="77777777" w:rsidR="003F11AF" w:rsidRDefault="003F11AF" w:rsidP="00BA0FFC">
      <w:pPr>
        <w:jc w:val="center"/>
        <w:rPr>
          <w:b/>
          <w:u w:val="single"/>
        </w:rPr>
      </w:pPr>
    </w:p>
    <w:p w14:paraId="403D72F3" w14:textId="77777777" w:rsidR="00AF3ADA" w:rsidRPr="00B56DAE" w:rsidRDefault="00AF3ADA" w:rsidP="00AF3ADA">
      <w:pPr>
        <w:pStyle w:val="Paragrafoelenco"/>
        <w:numPr>
          <w:ilvl w:val="0"/>
          <w:numId w:val="8"/>
        </w:numPr>
      </w:pPr>
      <w:r w:rsidRPr="00B56DAE">
        <w:t>Il POST FILO DIRETTO</w:t>
      </w:r>
      <w:r w:rsidR="00257FF3" w:rsidRPr="00B56DAE">
        <w:t xml:space="preserve"> </w:t>
      </w:r>
      <w:r w:rsidRPr="00B56DAE">
        <w:t>Articolo sul libro “Filo Diretto con le ost</w:t>
      </w:r>
      <w:r w:rsidR="00257FF3" w:rsidRPr="00B56DAE">
        <w:t xml:space="preserve">etriche” </w:t>
      </w:r>
      <w:proofErr w:type="spellStart"/>
      <w:r w:rsidR="00257FF3" w:rsidRPr="00B56DAE">
        <w:t>insertio</w:t>
      </w:r>
      <w:proofErr w:type="spellEnd"/>
      <w:r w:rsidR="00257FF3" w:rsidRPr="00B56DAE">
        <w:t xml:space="preserve"> nel progetto </w:t>
      </w:r>
      <w:proofErr w:type="spellStart"/>
      <w:r w:rsidR="00257FF3" w:rsidRPr="00B56DAE">
        <w:t>H</w:t>
      </w:r>
      <w:r w:rsidRPr="00B56DAE">
        <w:t>ealt</w:t>
      </w:r>
      <w:proofErr w:type="spellEnd"/>
      <w:r w:rsidRPr="00B56DAE">
        <w:t xml:space="preserve"> </w:t>
      </w:r>
      <w:proofErr w:type="spellStart"/>
      <w:r w:rsidR="00257FF3" w:rsidRPr="00B56DAE">
        <w:t>Promoting</w:t>
      </w:r>
      <w:proofErr w:type="spellEnd"/>
      <w:r w:rsidR="00257FF3" w:rsidRPr="00B56DAE">
        <w:t xml:space="preserve"> Hospitals (HPH) dell’Organizzazion</w:t>
      </w:r>
      <w:r w:rsidRPr="00B56DAE">
        <w:t>e</w:t>
      </w:r>
      <w:r w:rsidR="00257FF3" w:rsidRPr="00B56DAE">
        <w:t xml:space="preserve"> </w:t>
      </w:r>
      <w:r w:rsidRPr="00B56DAE">
        <w:t>Mondiale della Sanità (WHO)</w:t>
      </w:r>
    </w:p>
    <w:p w14:paraId="106FBC22" w14:textId="77777777" w:rsidR="00257FF3" w:rsidRPr="00B56DAE" w:rsidRDefault="00257FF3" w:rsidP="00AF3ADA"/>
    <w:p w14:paraId="29910E63" w14:textId="77777777" w:rsidR="00AF3ADA" w:rsidRPr="00B56DAE" w:rsidRDefault="00AF3ADA" w:rsidP="00AF3ADA">
      <w:pPr>
        <w:pStyle w:val="Paragrafoelenco"/>
        <w:numPr>
          <w:ilvl w:val="0"/>
          <w:numId w:val="8"/>
        </w:numPr>
      </w:pPr>
      <w:r w:rsidRPr="00B56DAE">
        <w:t>IL SENSO DEL DOLORE pubblicazione agli atti del congresso nazionale dell</w:t>
      </w:r>
      <w:r w:rsidR="00257FF3" w:rsidRPr="00B56DAE">
        <w:t>e</w:t>
      </w:r>
      <w:r w:rsidRPr="00B56DAE">
        <w:t xml:space="preserve"> ostetriche “Agire</w:t>
      </w:r>
      <w:r w:rsidR="00257FF3" w:rsidRPr="00B56DAE">
        <w:t xml:space="preserve"> per un</w:t>
      </w:r>
      <w:r w:rsidRPr="00B56DAE">
        <w:t>a</w:t>
      </w:r>
      <w:r w:rsidR="00257FF3" w:rsidRPr="00B56DAE">
        <w:t xml:space="preserve"> </w:t>
      </w:r>
      <w:proofErr w:type="spellStart"/>
      <w:r w:rsidRPr="00B56DAE">
        <w:t>midwifery</w:t>
      </w:r>
      <w:proofErr w:type="spellEnd"/>
      <w:r w:rsidRPr="00B56DAE">
        <w:t xml:space="preserve"> di qualità” Cagliari 30/09/1998 – 04/10/1998</w:t>
      </w:r>
    </w:p>
    <w:p w14:paraId="3CE1C1FC" w14:textId="77777777" w:rsidR="00257FF3" w:rsidRPr="00B56DAE" w:rsidRDefault="00257FF3" w:rsidP="00257FF3">
      <w:pPr>
        <w:pStyle w:val="Paragrafoelenco"/>
        <w:ind w:left="927"/>
      </w:pPr>
    </w:p>
    <w:p w14:paraId="3BDBA81B" w14:textId="77777777" w:rsidR="008E2166" w:rsidRPr="00B56DAE" w:rsidRDefault="008E2166" w:rsidP="008E2166">
      <w:pPr>
        <w:pStyle w:val="Paragrafoelenco"/>
        <w:ind w:left="927"/>
      </w:pPr>
    </w:p>
    <w:p w14:paraId="74CCD930" w14:textId="77777777" w:rsidR="00AF3ADA" w:rsidRPr="00B56DAE" w:rsidRDefault="00AF3ADA" w:rsidP="00AF3ADA">
      <w:pPr>
        <w:pStyle w:val="Paragrafoelenco"/>
        <w:numPr>
          <w:ilvl w:val="0"/>
          <w:numId w:val="8"/>
        </w:numPr>
      </w:pPr>
      <w:r w:rsidRPr="00B56DAE">
        <w:t>ASSISTENZA AL TRAVAGLIO, AL PARTO E AL PUERPERIO FISIOLOGICI; articolo pubblicato sul libro Filo Diretto con le ost</w:t>
      </w:r>
      <w:r w:rsidR="00257FF3" w:rsidRPr="00B56DAE">
        <w:t xml:space="preserve">etriche” </w:t>
      </w:r>
      <w:proofErr w:type="spellStart"/>
      <w:r w:rsidR="00257FF3" w:rsidRPr="00B56DAE">
        <w:t>insertio</w:t>
      </w:r>
      <w:proofErr w:type="spellEnd"/>
      <w:r w:rsidR="00257FF3" w:rsidRPr="00B56DAE">
        <w:t xml:space="preserve"> nel progetto </w:t>
      </w:r>
      <w:proofErr w:type="spellStart"/>
      <w:r w:rsidR="00257FF3" w:rsidRPr="00B56DAE">
        <w:t>Healt</w:t>
      </w:r>
      <w:proofErr w:type="spellEnd"/>
      <w:r w:rsidR="00257FF3" w:rsidRPr="00B56DAE">
        <w:t xml:space="preserve"> </w:t>
      </w:r>
      <w:proofErr w:type="spellStart"/>
      <w:r w:rsidR="00257FF3" w:rsidRPr="00B56DAE">
        <w:t>P</w:t>
      </w:r>
      <w:r w:rsidRPr="00B56DAE">
        <w:t>romoting</w:t>
      </w:r>
      <w:proofErr w:type="spellEnd"/>
      <w:r w:rsidRPr="00B56DAE">
        <w:t xml:space="preserve"> Hos</w:t>
      </w:r>
      <w:r w:rsidR="00257FF3" w:rsidRPr="00B56DAE">
        <w:t>pitals (HPH) dell’organizzazion</w:t>
      </w:r>
      <w:r w:rsidRPr="00B56DAE">
        <w:t>e</w:t>
      </w:r>
      <w:r w:rsidR="00257FF3" w:rsidRPr="00B56DAE">
        <w:t xml:space="preserve"> </w:t>
      </w:r>
      <w:r w:rsidRPr="00B56DAE">
        <w:t>Mondiale della Sanità (WHO) giugno 2013</w:t>
      </w:r>
    </w:p>
    <w:p w14:paraId="71B50E48" w14:textId="77777777" w:rsidR="00257FF3" w:rsidRPr="00B56DAE" w:rsidRDefault="00257FF3" w:rsidP="00257FF3">
      <w:pPr>
        <w:pStyle w:val="Paragrafoelenco"/>
      </w:pPr>
    </w:p>
    <w:p w14:paraId="49F1C622" w14:textId="77777777" w:rsidR="00AF3ADA" w:rsidRPr="00B56DAE" w:rsidRDefault="00AF3ADA" w:rsidP="00AF3ADA">
      <w:pPr>
        <w:pStyle w:val="Paragrafoelenco"/>
        <w:numPr>
          <w:ilvl w:val="0"/>
          <w:numId w:val="8"/>
        </w:numPr>
      </w:pPr>
      <w:r w:rsidRPr="00B56DAE">
        <w:t xml:space="preserve">IL TAGLIO </w:t>
      </w:r>
      <w:proofErr w:type="gramStart"/>
      <w:r w:rsidRPr="00B56DAE">
        <w:t>CESAREO ;</w:t>
      </w:r>
      <w:proofErr w:type="gramEnd"/>
      <w:r w:rsidRPr="00B56DAE">
        <w:t xml:space="preserve"> articolo pubblicato sul libro Filo Diretto con le ost</w:t>
      </w:r>
      <w:r w:rsidR="00257FF3" w:rsidRPr="00B56DAE">
        <w:t xml:space="preserve">etriche” </w:t>
      </w:r>
      <w:proofErr w:type="spellStart"/>
      <w:r w:rsidR="00257FF3" w:rsidRPr="00B56DAE">
        <w:t>insertio</w:t>
      </w:r>
      <w:proofErr w:type="spellEnd"/>
      <w:r w:rsidR="00257FF3" w:rsidRPr="00B56DAE">
        <w:t xml:space="preserve"> nel progetto </w:t>
      </w:r>
      <w:proofErr w:type="spellStart"/>
      <w:r w:rsidR="00257FF3" w:rsidRPr="00B56DAE">
        <w:t>Healt</w:t>
      </w:r>
      <w:proofErr w:type="spellEnd"/>
      <w:r w:rsidR="00257FF3" w:rsidRPr="00B56DAE">
        <w:t xml:space="preserve"> </w:t>
      </w:r>
      <w:proofErr w:type="spellStart"/>
      <w:r w:rsidR="00257FF3" w:rsidRPr="00B56DAE">
        <w:t>P</w:t>
      </w:r>
      <w:r w:rsidRPr="00B56DAE">
        <w:t>romoting</w:t>
      </w:r>
      <w:proofErr w:type="spellEnd"/>
      <w:r w:rsidRPr="00B56DAE">
        <w:t xml:space="preserve"> Hos</w:t>
      </w:r>
      <w:r w:rsidR="00257FF3" w:rsidRPr="00B56DAE">
        <w:t>pitals (HPH) dell’organizzazion</w:t>
      </w:r>
      <w:r w:rsidRPr="00B56DAE">
        <w:t>e</w:t>
      </w:r>
      <w:r w:rsidR="00257FF3" w:rsidRPr="00B56DAE">
        <w:t xml:space="preserve"> </w:t>
      </w:r>
      <w:r w:rsidRPr="00B56DAE">
        <w:t>Mondiale della Sanità (WHO) giugno 2013</w:t>
      </w:r>
    </w:p>
    <w:p w14:paraId="5B4AE86E" w14:textId="77777777" w:rsidR="00257FF3" w:rsidRPr="00B56DAE" w:rsidRDefault="00257FF3" w:rsidP="00257FF3"/>
    <w:p w14:paraId="63C3BB3F" w14:textId="77777777" w:rsidR="001F7A34" w:rsidRPr="00B56DAE" w:rsidRDefault="001F7A34" w:rsidP="00257FF3"/>
    <w:p w14:paraId="66F34051" w14:textId="77777777" w:rsidR="00AF3ADA" w:rsidRPr="00B56DAE" w:rsidRDefault="000E4CC5" w:rsidP="00AF3ADA">
      <w:pPr>
        <w:pStyle w:val="Paragrafoelenco"/>
        <w:numPr>
          <w:ilvl w:val="0"/>
          <w:numId w:val="8"/>
        </w:numPr>
      </w:pPr>
      <w:proofErr w:type="gramStart"/>
      <w:r w:rsidRPr="00B56DAE">
        <w:t xml:space="preserve">PROGETTO: </w:t>
      </w:r>
      <w:r w:rsidR="00257FF3" w:rsidRPr="00B56DAE">
        <w:t xml:space="preserve"> L’UNIONE</w:t>
      </w:r>
      <w:proofErr w:type="gramEnd"/>
      <w:r w:rsidR="00257FF3" w:rsidRPr="00B56DAE">
        <w:t xml:space="preserve"> FA LA FORZA, LA LEAN</w:t>
      </w:r>
      <w:r w:rsidRPr="00B56DAE">
        <w:t xml:space="preserve">.  R. Tomei A. Mazzoni M.T. Miozzi M.L. Bortoli </w:t>
      </w:r>
      <w:proofErr w:type="spellStart"/>
      <w:proofErr w:type="gramStart"/>
      <w:r w:rsidRPr="00B56DAE">
        <w:t>S.Fornaciari</w:t>
      </w:r>
      <w:proofErr w:type="spellEnd"/>
      <w:proofErr w:type="gramEnd"/>
      <w:r w:rsidRPr="00B56DAE">
        <w:t xml:space="preserve"> </w:t>
      </w:r>
      <w:proofErr w:type="spellStart"/>
      <w:r w:rsidRPr="00B56DAE">
        <w:t>B.Luchetti</w:t>
      </w:r>
      <w:proofErr w:type="spellEnd"/>
      <w:r w:rsidRPr="00B56DAE">
        <w:t xml:space="preserve"> A. Carmignani C. Luchi </w:t>
      </w:r>
      <w:r w:rsidRPr="00B56DAE">
        <w:rPr>
          <w:b/>
        </w:rPr>
        <w:t xml:space="preserve">F. Lunardi </w:t>
      </w:r>
      <w:r w:rsidRPr="00B56DAE">
        <w:t xml:space="preserve">G. Pellegrini C. </w:t>
      </w:r>
      <w:proofErr w:type="spellStart"/>
      <w:r w:rsidRPr="00B56DAE">
        <w:t>Sannibno</w:t>
      </w:r>
      <w:proofErr w:type="spellEnd"/>
      <w:r w:rsidRPr="00B56DAE">
        <w:t xml:space="preserve"> </w:t>
      </w:r>
      <w:proofErr w:type="spellStart"/>
      <w:r w:rsidRPr="00B56DAE">
        <w:t>O.Paolilli</w:t>
      </w:r>
      <w:proofErr w:type="spellEnd"/>
      <w:r w:rsidRPr="00B56DAE">
        <w:t xml:space="preserve"> R. Marotta A. Rosellini J. Guercini</w:t>
      </w:r>
      <w:r w:rsidR="00257FF3" w:rsidRPr="00B56DAE">
        <w:t xml:space="preserve">  15/12/2020</w:t>
      </w:r>
    </w:p>
    <w:p w14:paraId="1CF75ADD" w14:textId="77777777" w:rsidR="00DF3D41" w:rsidRPr="00B56DAE" w:rsidRDefault="00DF3D41" w:rsidP="00DF3D41">
      <w:pPr>
        <w:pStyle w:val="Paragrafoelenco"/>
        <w:ind w:left="927"/>
      </w:pPr>
    </w:p>
    <w:p w14:paraId="5865984A" w14:textId="77777777" w:rsidR="00F05AF3" w:rsidRPr="00B56DAE" w:rsidRDefault="00DF3D41" w:rsidP="00F05AF3">
      <w:pPr>
        <w:pStyle w:val="Titolo1"/>
        <w:numPr>
          <w:ilvl w:val="0"/>
          <w:numId w:val="8"/>
        </w:numPr>
        <w:rPr>
          <w:b w:val="0"/>
          <w:bCs w:val="0"/>
          <w:color w:val="000000" w:themeColor="text1"/>
          <w:sz w:val="24"/>
          <w:szCs w:val="24"/>
        </w:rPr>
      </w:pPr>
      <w:r w:rsidRPr="00B56DAE">
        <w:rPr>
          <w:b w:val="0"/>
          <w:bCs w:val="0"/>
          <w:color w:val="000000" w:themeColor="text1"/>
          <w:sz w:val="24"/>
          <w:szCs w:val="24"/>
        </w:rPr>
        <w:t xml:space="preserve">β2-and β3-Adrenergic Receptors </w:t>
      </w:r>
      <w:proofErr w:type="spellStart"/>
      <w:r w:rsidRPr="00B56DAE">
        <w:rPr>
          <w:b w:val="0"/>
          <w:bCs w:val="0"/>
          <w:color w:val="000000" w:themeColor="text1"/>
          <w:sz w:val="24"/>
          <w:szCs w:val="24"/>
        </w:rPr>
        <w:t>Contribute</w:t>
      </w:r>
      <w:proofErr w:type="spellEnd"/>
      <w:r w:rsidRPr="00B56DAE">
        <w:rPr>
          <w:b w:val="0"/>
          <w:bCs w:val="0"/>
          <w:color w:val="000000" w:themeColor="text1"/>
          <w:sz w:val="24"/>
          <w:szCs w:val="24"/>
        </w:rPr>
        <w:t xml:space="preserve"> to Cancer-</w:t>
      </w:r>
      <w:proofErr w:type="spellStart"/>
      <w:r w:rsidRPr="00B56DAE">
        <w:rPr>
          <w:b w:val="0"/>
          <w:bCs w:val="0"/>
          <w:color w:val="000000" w:themeColor="text1"/>
          <w:sz w:val="24"/>
          <w:szCs w:val="24"/>
        </w:rPr>
        <w:t>Evoked</w:t>
      </w:r>
      <w:proofErr w:type="spellEnd"/>
      <w:r w:rsidRPr="00B56DAE">
        <w:rPr>
          <w:b w:val="0"/>
          <w:bCs w:val="0"/>
          <w:color w:val="000000" w:themeColor="text1"/>
          <w:sz w:val="24"/>
          <w:szCs w:val="24"/>
        </w:rPr>
        <w:t xml:space="preserve"> Pain in a Mouse Model of Osteosarcoma</w:t>
      </w:r>
      <w:r w:rsidRPr="00B56DAE">
        <w:rPr>
          <w:rStyle w:val="apple-converted-space"/>
          <w:b w:val="0"/>
          <w:bCs w:val="0"/>
          <w:color w:val="000000" w:themeColor="text1"/>
          <w:sz w:val="24"/>
          <w:szCs w:val="24"/>
        </w:rPr>
        <w:t> </w:t>
      </w:r>
      <w:r w:rsidRPr="00B56DAE">
        <w:rPr>
          <w:b w:val="0"/>
          <w:bCs w:val="0"/>
          <w:i/>
          <w:iCs/>
          <w:color w:val="000000" w:themeColor="text1"/>
          <w:sz w:val="24"/>
          <w:szCs w:val="24"/>
        </w:rPr>
        <w:t>via</w:t>
      </w:r>
      <w:r w:rsidRPr="00B56DAE">
        <w:rPr>
          <w:rStyle w:val="apple-converted-space"/>
          <w:b w:val="0"/>
          <w:bCs w:val="0"/>
          <w:color w:val="000000" w:themeColor="text1"/>
          <w:sz w:val="24"/>
          <w:szCs w:val="24"/>
        </w:rPr>
        <w:t> </w:t>
      </w:r>
      <w:proofErr w:type="spellStart"/>
      <w:r w:rsidRPr="00B56DAE">
        <w:rPr>
          <w:b w:val="0"/>
          <w:bCs w:val="0"/>
          <w:color w:val="000000" w:themeColor="text1"/>
          <w:sz w:val="24"/>
          <w:szCs w:val="24"/>
        </w:rPr>
        <w:t>Modulation</w:t>
      </w:r>
      <w:proofErr w:type="spellEnd"/>
      <w:r w:rsidRPr="00B56DAE">
        <w:rPr>
          <w:b w:val="0"/>
          <w:bCs w:val="0"/>
          <w:color w:val="000000" w:themeColor="text1"/>
          <w:sz w:val="24"/>
          <w:szCs w:val="24"/>
        </w:rPr>
        <w:t xml:space="preserve"> of </w:t>
      </w:r>
      <w:proofErr w:type="spellStart"/>
      <w:r w:rsidRPr="00B56DAE">
        <w:rPr>
          <w:b w:val="0"/>
          <w:bCs w:val="0"/>
          <w:color w:val="000000" w:themeColor="text1"/>
          <w:sz w:val="24"/>
          <w:szCs w:val="24"/>
        </w:rPr>
        <w:t>Neural</w:t>
      </w:r>
      <w:proofErr w:type="spellEnd"/>
      <w:r w:rsidRPr="00B56DAE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B56DAE">
        <w:rPr>
          <w:b w:val="0"/>
          <w:bCs w:val="0"/>
          <w:color w:val="000000" w:themeColor="text1"/>
          <w:sz w:val="24"/>
          <w:szCs w:val="24"/>
        </w:rPr>
        <w:t>Macrophages</w:t>
      </w:r>
      <w:proofErr w:type="spellEnd"/>
      <w:r w:rsidRPr="00B56DAE">
        <w:rPr>
          <w:b w:val="0"/>
          <w:bCs w:val="0"/>
          <w:color w:val="000000" w:themeColor="text1"/>
          <w:sz w:val="24"/>
          <w:szCs w:val="24"/>
        </w:rPr>
        <w:t xml:space="preserve"> </w:t>
      </w:r>
      <w:hyperlink r:id="rId8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>Gennaro Bruno</w:t>
        </w:r>
      </w:hyperlink>
      <w:r w:rsidRPr="00B56DAE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hyperlink r:id="rId9" w:anchor="affiliation-1" w:tooltip="Department of Health Sciences, Clinical Pharmacology Unit, University of Florence, Florence, Italy.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  <w:shd w:val="clear" w:color="auto" w:fill="F1F1F1"/>
            <w:vertAlign w:val="superscript"/>
          </w:rPr>
          <w:t>1</w:t>
        </w:r>
      </w:hyperlink>
      <w:r w:rsidRPr="00B56DAE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hyperlink r:id="rId10" w:anchor="affiliation-2" w:tooltip="Division of Pediatric Oncology/Hematology, Meyer University Children's Hospital, Florence, Italy.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  <w:shd w:val="clear" w:color="auto" w:fill="F1F1F1"/>
            <w:vertAlign w:val="superscript"/>
          </w:rPr>
          <w:t>2</w:t>
        </w:r>
      </w:hyperlink>
      <w:r w:rsidRPr="00B56DAE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11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 xml:space="preserve">Francesco De </w:t>
        </w:r>
        <w:proofErr w:type="spellStart"/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>Logu</w:t>
        </w:r>
        <w:proofErr w:type="spellEnd"/>
      </w:hyperlink>
      <w:r w:rsidRPr="00B56DAE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hyperlink r:id="rId12" w:anchor="affiliation-1" w:tooltip="Department of Health Sciences, Clinical Pharmacology Unit, University of Florence, Florence, Italy.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  <w:shd w:val="clear" w:color="auto" w:fill="F1F1F1"/>
            <w:vertAlign w:val="superscript"/>
          </w:rPr>
          <w:t>1</w:t>
        </w:r>
      </w:hyperlink>
      <w:r w:rsidRPr="00B56DAE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13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>Daniel Souza Monteiro de Araujo</w:t>
        </w:r>
      </w:hyperlink>
      <w:r w:rsidRPr="00B56DAE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hyperlink r:id="rId14" w:anchor="affiliation-1" w:tooltip="Department of Health Sciences, Clinical Pharmacology Unit, University of Florence, Florence, Italy.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  <w:shd w:val="clear" w:color="auto" w:fill="F1F1F1"/>
            <w:vertAlign w:val="superscript"/>
          </w:rPr>
          <w:t>1</w:t>
        </w:r>
      </w:hyperlink>
      <w:r w:rsidRPr="00B56DAE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15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 xml:space="preserve">Angela </w:t>
        </w:r>
        <w:proofErr w:type="spellStart"/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>Subbiani</w:t>
        </w:r>
        <w:proofErr w:type="spellEnd"/>
      </w:hyperlink>
      <w:r w:rsidRPr="00B56DAE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hyperlink r:id="rId16" w:anchor="affiliation-1" w:tooltip="Department of Health Sciences, Clinical Pharmacology Unit, University of Florence, Florence, Italy.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  <w:shd w:val="clear" w:color="auto" w:fill="F1F1F1"/>
            <w:vertAlign w:val="superscript"/>
          </w:rPr>
          <w:t>1</w:t>
        </w:r>
      </w:hyperlink>
      <w:r w:rsidRPr="00B56DAE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hyperlink r:id="rId17" w:anchor="affiliation-2" w:tooltip="Division of Pediatric Oncology/Hematology, Meyer University Children's Hospital, Florence, Italy.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  <w:shd w:val="clear" w:color="auto" w:fill="F1F1F1"/>
            <w:vertAlign w:val="superscript"/>
          </w:rPr>
          <w:t>2</w:t>
        </w:r>
      </w:hyperlink>
      <w:r w:rsidRPr="00B56DAE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18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>Federica Lunardi</w:t>
        </w:r>
      </w:hyperlink>
      <w:r w:rsidRPr="00B56DAE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hyperlink r:id="rId19" w:anchor="affiliation-3" w:tooltip="Department of Clinical and Experimental Medicine, University of Pisa, Pisa, Italy.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  <w:shd w:val="clear" w:color="auto" w:fill="F1F1F1"/>
            <w:vertAlign w:val="superscript"/>
          </w:rPr>
          <w:t>3</w:t>
        </w:r>
      </w:hyperlink>
      <w:r w:rsidRPr="00B56DAE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20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>Sofia Rettori</w:t>
        </w:r>
      </w:hyperlink>
      <w:r w:rsidRPr="00B56DAE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hyperlink r:id="rId21" w:anchor="affiliation-1" w:tooltip="Department of Health Sciences, Clinical Pharmacology Unit, University of Florence, Florence, Italy.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  <w:shd w:val="clear" w:color="auto" w:fill="F1F1F1"/>
            <w:vertAlign w:val="superscript"/>
          </w:rPr>
          <w:t>1</w:t>
        </w:r>
      </w:hyperlink>
      <w:r w:rsidRPr="00B56DAE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22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 xml:space="preserve">Romina </w:t>
        </w:r>
        <w:proofErr w:type="spellStart"/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>Nassini</w:t>
        </w:r>
        <w:proofErr w:type="spellEnd"/>
      </w:hyperlink>
      <w:r w:rsidRPr="00B56DAE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hyperlink r:id="rId23" w:anchor="affiliation-1" w:tooltip="Department of Health Sciences, Clinical Pharmacology Unit, University of Florence, Florence, Italy.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  <w:shd w:val="clear" w:color="auto" w:fill="F1F1F1"/>
            <w:vertAlign w:val="superscript"/>
          </w:rPr>
          <w:t>1</w:t>
        </w:r>
      </w:hyperlink>
      <w:r w:rsidRPr="00B56DAE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24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>Claudio Favre</w:t>
        </w:r>
      </w:hyperlink>
      <w:r w:rsidRPr="00B56DAE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hyperlink r:id="rId25" w:anchor="affiliation-2" w:tooltip="Division of Pediatric Oncology/Hematology, Meyer University Children's Hospital, Florence, Italy.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  <w:shd w:val="clear" w:color="auto" w:fill="F1F1F1"/>
            <w:vertAlign w:val="superscript"/>
          </w:rPr>
          <w:t>2</w:t>
        </w:r>
      </w:hyperlink>
      <w:r w:rsidRPr="00B56DAE">
        <w:rPr>
          <w:rStyle w:val="comma"/>
          <w:b w:val="0"/>
          <w:bCs w:val="0"/>
          <w:color w:val="000000" w:themeColor="text1"/>
          <w:sz w:val="24"/>
          <w:szCs w:val="24"/>
        </w:rPr>
        <w:t>, </w:t>
      </w:r>
      <w:hyperlink r:id="rId26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</w:rPr>
          <w:t>Maura Calvani</w:t>
        </w:r>
      </w:hyperlink>
      <w:r w:rsidRPr="00B56DAE">
        <w:rPr>
          <w:rStyle w:val="author-sup-separator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hyperlink r:id="rId27" w:anchor="affiliation-2" w:tooltip="Division of Pediatric Oncology/Hematology, Meyer University Children's Hospital, Florence, Italy." w:history="1">
        <w:r w:rsidRPr="00B56DAE">
          <w:rPr>
            <w:rStyle w:val="Collegamentoipertestuale"/>
            <w:b w:val="0"/>
            <w:bCs w:val="0"/>
            <w:color w:val="000000" w:themeColor="text1"/>
            <w:sz w:val="24"/>
            <w:szCs w:val="24"/>
            <w:shd w:val="clear" w:color="auto" w:fill="F1F1F1"/>
            <w:vertAlign w:val="superscript"/>
          </w:rPr>
          <w:t>2</w:t>
        </w:r>
      </w:hyperlink>
    </w:p>
    <w:p w14:paraId="4C903E13" w14:textId="77777777" w:rsidR="00F05AF3" w:rsidRPr="00B56DAE" w:rsidRDefault="00F05AF3" w:rsidP="00F05AF3">
      <w:pPr>
        <w:pStyle w:val="Titolo1"/>
        <w:ind w:left="927"/>
        <w:rPr>
          <w:b w:val="0"/>
          <w:bCs w:val="0"/>
          <w:color w:val="000000" w:themeColor="text1"/>
          <w:sz w:val="24"/>
          <w:szCs w:val="24"/>
        </w:rPr>
      </w:pPr>
    </w:p>
    <w:p w14:paraId="54AA4E05" w14:textId="77777777" w:rsidR="00F05AF3" w:rsidRPr="00B56DAE" w:rsidRDefault="00F05AF3" w:rsidP="00DF3D41">
      <w:pPr>
        <w:pStyle w:val="Titolo1"/>
        <w:numPr>
          <w:ilvl w:val="0"/>
          <w:numId w:val="8"/>
        </w:numPr>
        <w:rPr>
          <w:b w:val="0"/>
          <w:bCs w:val="0"/>
          <w:color w:val="000000" w:themeColor="text1"/>
          <w:sz w:val="24"/>
          <w:szCs w:val="24"/>
        </w:rPr>
      </w:pPr>
      <w:r w:rsidRPr="00B56DAE">
        <w:rPr>
          <w:b w:val="0"/>
          <w:bCs w:val="0"/>
          <w:color w:val="000000" w:themeColor="text1"/>
          <w:sz w:val="24"/>
          <w:szCs w:val="24"/>
        </w:rPr>
        <w:t xml:space="preserve">Beta 3 </w:t>
      </w:r>
      <w:proofErr w:type="spellStart"/>
      <w:r w:rsidRPr="00B56DAE">
        <w:rPr>
          <w:b w:val="0"/>
          <w:bCs w:val="0"/>
          <w:color w:val="000000" w:themeColor="text1"/>
          <w:sz w:val="24"/>
          <w:szCs w:val="24"/>
        </w:rPr>
        <w:t>adrenoreceptour</w:t>
      </w:r>
      <w:proofErr w:type="spellEnd"/>
      <w:r w:rsidRPr="00B56DAE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B56DAE">
        <w:rPr>
          <w:b w:val="0"/>
          <w:bCs w:val="0"/>
          <w:color w:val="000000" w:themeColor="text1"/>
          <w:sz w:val="24"/>
          <w:szCs w:val="24"/>
        </w:rPr>
        <w:t>as</w:t>
      </w:r>
      <w:proofErr w:type="spellEnd"/>
      <w:r w:rsidRPr="00B56DAE">
        <w:rPr>
          <w:b w:val="0"/>
          <w:bCs w:val="0"/>
          <w:color w:val="000000" w:themeColor="text1"/>
          <w:sz w:val="24"/>
          <w:szCs w:val="24"/>
        </w:rPr>
        <w:t xml:space="preserve"> target of </w:t>
      </w:r>
      <w:proofErr w:type="spellStart"/>
      <w:r w:rsidRPr="00B56DAE">
        <w:rPr>
          <w:b w:val="0"/>
          <w:bCs w:val="0"/>
          <w:color w:val="000000" w:themeColor="text1"/>
          <w:sz w:val="24"/>
          <w:szCs w:val="24"/>
        </w:rPr>
        <w:t>therapiy</w:t>
      </w:r>
      <w:proofErr w:type="spellEnd"/>
      <w:r w:rsidRPr="00B56DAE">
        <w:rPr>
          <w:b w:val="0"/>
          <w:bCs w:val="0"/>
          <w:color w:val="000000" w:themeColor="text1"/>
          <w:sz w:val="24"/>
          <w:szCs w:val="24"/>
        </w:rPr>
        <w:t xml:space="preserve"> in high risk NB </w:t>
      </w:r>
      <w:r w:rsidRPr="00B56DAE">
        <w:rPr>
          <w:b w:val="0"/>
          <w:bCs w:val="0"/>
          <w:color w:val="000000" w:themeColor="text1"/>
          <w:sz w:val="24"/>
          <w:szCs w:val="24"/>
          <w:u w:val="single"/>
        </w:rPr>
        <w:t>Maura Calvani, Gennaro Bruno, Nicoletta Nastasi, Alessia Boaretto, Annalisa Tondo, Federica Carra, Federica Lunardi, Emanuela De Marco, Gabriella Casazza, Claudio Favre</w:t>
      </w:r>
    </w:p>
    <w:p w14:paraId="247FFDF8" w14:textId="77777777" w:rsidR="00EE3A67" w:rsidRDefault="00EE3A67" w:rsidP="00EC366C">
      <w:pPr>
        <w:rPr>
          <w:b/>
          <w:u w:val="single"/>
        </w:rPr>
      </w:pPr>
    </w:p>
    <w:p w14:paraId="5D3ED900" w14:textId="77777777" w:rsidR="00EC366C" w:rsidRDefault="00EC366C" w:rsidP="00EC366C">
      <w:pPr>
        <w:rPr>
          <w:b/>
          <w:u w:val="single"/>
        </w:rPr>
      </w:pPr>
    </w:p>
    <w:p w14:paraId="4F17C0E5" w14:textId="77777777" w:rsidR="00B56DAE" w:rsidRDefault="00B56DAE" w:rsidP="00EC366C">
      <w:pPr>
        <w:rPr>
          <w:b/>
          <w:u w:val="single"/>
        </w:rPr>
      </w:pPr>
    </w:p>
    <w:p w14:paraId="5D50009C" w14:textId="77777777" w:rsidR="00B56DAE" w:rsidRDefault="00B56DAE" w:rsidP="00EC366C">
      <w:pPr>
        <w:rPr>
          <w:b/>
          <w:u w:val="single"/>
        </w:rPr>
      </w:pPr>
    </w:p>
    <w:p w14:paraId="61343E55" w14:textId="77777777" w:rsidR="00B56DAE" w:rsidRDefault="00B56DAE" w:rsidP="00EC366C">
      <w:pPr>
        <w:rPr>
          <w:b/>
          <w:u w:val="single"/>
        </w:rPr>
      </w:pPr>
    </w:p>
    <w:p w14:paraId="2C481EAB" w14:textId="77777777" w:rsidR="00B56DAE" w:rsidRDefault="00B56DAE" w:rsidP="00EC366C">
      <w:pPr>
        <w:rPr>
          <w:b/>
          <w:u w:val="single"/>
        </w:rPr>
      </w:pPr>
    </w:p>
    <w:p w14:paraId="65CD4D27" w14:textId="77777777" w:rsidR="008D655C" w:rsidRDefault="008D655C" w:rsidP="00EC366C">
      <w:pPr>
        <w:rPr>
          <w:b/>
          <w:u w:val="single"/>
        </w:rPr>
      </w:pPr>
    </w:p>
    <w:p w14:paraId="1015B281" w14:textId="77777777" w:rsidR="008D655C" w:rsidRDefault="008D655C" w:rsidP="00EC366C">
      <w:pPr>
        <w:rPr>
          <w:b/>
          <w:u w:val="single"/>
        </w:rPr>
      </w:pPr>
    </w:p>
    <w:p w14:paraId="2B6DB078" w14:textId="77777777" w:rsidR="00B56DAE" w:rsidRDefault="00B56DAE" w:rsidP="00EC366C">
      <w:pPr>
        <w:rPr>
          <w:b/>
          <w:u w:val="single"/>
        </w:rPr>
      </w:pPr>
    </w:p>
    <w:p w14:paraId="2A17A883" w14:textId="77777777" w:rsidR="00B56DAE" w:rsidRDefault="00B56DAE" w:rsidP="00EC366C">
      <w:pPr>
        <w:rPr>
          <w:b/>
          <w:u w:val="single"/>
        </w:rPr>
      </w:pPr>
    </w:p>
    <w:p w14:paraId="68A876EA" w14:textId="77777777" w:rsidR="00EE3A67" w:rsidRDefault="00EE3A67" w:rsidP="00533A90">
      <w:pPr>
        <w:jc w:val="center"/>
        <w:rPr>
          <w:b/>
          <w:u w:val="single"/>
        </w:rPr>
      </w:pPr>
    </w:p>
    <w:p w14:paraId="21E6DA3B" w14:textId="77777777" w:rsidR="00533A90" w:rsidRDefault="00533A90" w:rsidP="00533A90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CURRICULUM  VITAE</w:t>
      </w:r>
      <w:proofErr w:type="gramEnd"/>
    </w:p>
    <w:p w14:paraId="304EE080" w14:textId="77777777" w:rsidR="00EC366C" w:rsidRDefault="00EC366C" w:rsidP="00533A90">
      <w:pPr>
        <w:jc w:val="center"/>
        <w:rPr>
          <w:b/>
          <w:u w:val="single"/>
        </w:rPr>
      </w:pPr>
    </w:p>
    <w:p w14:paraId="5D076AE3" w14:textId="77777777" w:rsidR="00533A90" w:rsidRDefault="00533A90" w:rsidP="00EC366C">
      <w:pPr>
        <w:rPr>
          <w:b/>
          <w:u w:val="single"/>
        </w:rPr>
      </w:pPr>
    </w:p>
    <w:p w14:paraId="009C5EE2" w14:textId="77777777" w:rsidR="00BA0FFC" w:rsidRDefault="007A41E9" w:rsidP="00BA0FFC">
      <w:pPr>
        <w:jc w:val="center"/>
        <w:rPr>
          <w:b/>
          <w:u w:val="single"/>
        </w:rPr>
      </w:pPr>
      <w:r w:rsidRPr="007A41E9">
        <w:rPr>
          <w:b/>
          <w:u w:val="single"/>
        </w:rPr>
        <w:t xml:space="preserve">ALTRE </w:t>
      </w:r>
      <w:proofErr w:type="gramStart"/>
      <w:r w:rsidRPr="007A41E9">
        <w:rPr>
          <w:b/>
          <w:u w:val="single"/>
        </w:rPr>
        <w:t>NOTIZIE  INFORMAZIONI</w:t>
      </w:r>
      <w:proofErr w:type="gramEnd"/>
      <w:r w:rsidRPr="007A41E9">
        <w:rPr>
          <w:b/>
          <w:u w:val="single"/>
        </w:rPr>
        <w:t xml:space="preserve"> PERSONALI</w:t>
      </w:r>
    </w:p>
    <w:p w14:paraId="09F0C478" w14:textId="77777777" w:rsidR="00EC366C" w:rsidRDefault="00EC366C" w:rsidP="00BA0FFC">
      <w:pPr>
        <w:jc w:val="center"/>
        <w:rPr>
          <w:b/>
          <w:u w:val="single"/>
        </w:rPr>
      </w:pPr>
    </w:p>
    <w:p w14:paraId="74ADE431" w14:textId="77777777" w:rsidR="00BA0FFC" w:rsidRPr="00BA0FFC" w:rsidRDefault="00BA0FFC" w:rsidP="00BA0FFC">
      <w:pPr>
        <w:rPr>
          <w:b/>
        </w:rPr>
      </w:pPr>
    </w:p>
    <w:p w14:paraId="4E1824C6" w14:textId="77777777" w:rsidR="00BA0FFC" w:rsidRDefault="00BA0FFC" w:rsidP="00BA0FFC">
      <w:pPr>
        <w:rPr>
          <w:b/>
          <w:u w:val="single"/>
        </w:rPr>
      </w:pPr>
      <w:r w:rsidRPr="00BA0FFC">
        <w:rPr>
          <w:b/>
        </w:rPr>
        <w:t>P</w:t>
      </w:r>
      <w:r w:rsidR="00D63C51">
        <w:rPr>
          <w:b/>
        </w:rPr>
        <w:t>rofessore a contratto presso l’Università degli S</w:t>
      </w:r>
      <w:r w:rsidRPr="00BA0FFC">
        <w:rPr>
          <w:b/>
        </w:rPr>
        <w:t>tudi di Pisa</w:t>
      </w:r>
      <w:r>
        <w:rPr>
          <w:b/>
          <w:u w:val="single"/>
        </w:rPr>
        <w:t xml:space="preserve"> </w:t>
      </w:r>
    </w:p>
    <w:p w14:paraId="0F4790A1" w14:textId="77777777" w:rsidR="001E1015" w:rsidRDefault="001E1015" w:rsidP="00BA0FFC">
      <w:pPr>
        <w:rPr>
          <w:b/>
          <w:u w:val="single"/>
        </w:rPr>
      </w:pPr>
    </w:p>
    <w:p w14:paraId="47843C04" w14:textId="77777777" w:rsidR="00BA0FFC" w:rsidRDefault="00BA0FFC" w:rsidP="00BA0FFC">
      <w:r>
        <w:t xml:space="preserve">Corso di laurea </w:t>
      </w:r>
      <w:proofErr w:type="gramStart"/>
      <w:r>
        <w:t>1°</w:t>
      </w:r>
      <w:proofErr w:type="gramEnd"/>
      <w:r>
        <w:t xml:space="preserve"> livello in ostetricia 3° anni 1° semestre anno accademico 2007-2008</w:t>
      </w:r>
      <w:r w:rsidRPr="00BA0FFC">
        <w:t xml:space="preserve"> </w:t>
      </w:r>
    </w:p>
    <w:p w14:paraId="36FF42E4" w14:textId="77777777" w:rsidR="00BA0FFC" w:rsidRPr="00BA0FFC" w:rsidRDefault="00BA0FFC" w:rsidP="00BA0FFC">
      <w:r>
        <w:t xml:space="preserve">Corso di laurea </w:t>
      </w:r>
      <w:proofErr w:type="gramStart"/>
      <w:r>
        <w:t>1°</w:t>
      </w:r>
      <w:proofErr w:type="gramEnd"/>
      <w:r>
        <w:t xml:space="preserve"> livello in ostetricia 3° anni 1° semestre anno accademico 2008-2009</w:t>
      </w:r>
    </w:p>
    <w:p w14:paraId="79B5EBB5" w14:textId="77777777" w:rsidR="00BA0FFC" w:rsidRDefault="00BA0FFC" w:rsidP="00BA0FFC">
      <w:r>
        <w:t xml:space="preserve">Corso di laurea </w:t>
      </w:r>
      <w:proofErr w:type="gramStart"/>
      <w:r>
        <w:t>1°</w:t>
      </w:r>
      <w:proofErr w:type="gramEnd"/>
      <w:r>
        <w:t xml:space="preserve"> livello in ostetricia 3° anni 1° semestre anno accademico 2009-2010</w:t>
      </w:r>
      <w:r w:rsidRPr="00BA0FFC">
        <w:t xml:space="preserve"> </w:t>
      </w:r>
    </w:p>
    <w:p w14:paraId="53207883" w14:textId="77777777" w:rsidR="00BA0FFC" w:rsidRDefault="00BA0FFC" w:rsidP="00BA0FFC">
      <w:r>
        <w:t xml:space="preserve">Corso di laurea </w:t>
      </w:r>
      <w:proofErr w:type="gramStart"/>
      <w:r>
        <w:t>1°</w:t>
      </w:r>
      <w:proofErr w:type="gramEnd"/>
      <w:r>
        <w:t xml:space="preserve"> livello in ostetricia 3° anni 1° semestre anno accademico 2010-2011</w:t>
      </w:r>
    </w:p>
    <w:p w14:paraId="1FBC19E0" w14:textId="77777777" w:rsidR="00BA0FFC" w:rsidRDefault="00BA0FFC" w:rsidP="00BA0FFC"/>
    <w:p w14:paraId="0E396984" w14:textId="77777777" w:rsidR="00BA0FFC" w:rsidRDefault="00BA0FFC" w:rsidP="00BA0FFC">
      <w:r>
        <w:t xml:space="preserve">Corso di laurea </w:t>
      </w:r>
      <w:proofErr w:type="gramStart"/>
      <w:r>
        <w:t>1°</w:t>
      </w:r>
      <w:proofErr w:type="gramEnd"/>
      <w:r>
        <w:t xml:space="preserve"> livello in ostetricia 2° anno 1° semestre anno accademico 2018-2019</w:t>
      </w:r>
      <w:r w:rsidRPr="00BA0FFC">
        <w:t xml:space="preserve"> </w:t>
      </w:r>
    </w:p>
    <w:p w14:paraId="4B9196D6" w14:textId="77777777" w:rsidR="00BA0FFC" w:rsidRDefault="00BA0FFC" w:rsidP="00BA0FFC">
      <w:r>
        <w:t xml:space="preserve">Corso di laurea </w:t>
      </w:r>
      <w:proofErr w:type="gramStart"/>
      <w:r>
        <w:t>1°</w:t>
      </w:r>
      <w:proofErr w:type="gramEnd"/>
      <w:r>
        <w:t xml:space="preserve"> livello in ostetricia 2° anno 1° semestre anno accademico 2019-2020</w:t>
      </w:r>
    </w:p>
    <w:p w14:paraId="2B547E30" w14:textId="77777777" w:rsidR="00BA0FFC" w:rsidRDefault="00BA0FFC" w:rsidP="00BA0FFC">
      <w:r>
        <w:t xml:space="preserve">Corso di laurea </w:t>
      </w:r>
      <w:proofErr w:type="gramStart"/>
      <w:r>
        <w:t>1°</w:t>
      </w:r>
      <w:proofErr w:type="gramEnd"/>
      <w:r>
        <w:t xml:space="preserve"> livello in ostetricia 2° anno 1° semestre anno accademico 2020-2021</w:t>
      </w:r>
    </w:p>
    <w:p w14:paraId="6379C73C" w14:textId="77777777" w:rsidR="00F05AF3" w:rsidRDefault="00F05AF3" w:rsidP="00F05AF3">
      <w:r>
        <w:t xml:space="preserve">Corso di laurea </w:t>
      </w:r>
      <w:proofErr w:type="gramStart"/>
      <w:r>
        <w:t>1°</w:t>
      </w:r>
      <w:proofErr w:type="gramEnd"/>
      <w:r>
        <w:t xml:space="preserve"> livello in ostetricia 2° anno 1° semestre anno accademico 2021-2022</w:t>
      </w:r>
    </w:p>
    <w:p w14:paraId="51DD33CB" w14:textId="77777777" w:rsidR="00B56DAE" w:rsidRDefault="00B56DAE" w:rsidP="00B56DAE">
      <w:r>
        <w:t xml:space="preserve">Corso di laurea </w:t>
      </w:r>
      <w:proofErr w:type="gramStart"/>
      <w:r>
        <w:t>1°</w:t>
      </w:r>
      <w:proofErr w:type="gramEnd"/>
      <w:r>
        <w:t xml:space="preserve"> livello in ostetricia 2° anno 1° semestre anno accademico 2022-2023</w:t>
      </w:r>
    </w:p>
    <w:p w14:paraId="2E18DB46" w14:textId="77777777" w:rsidR="00B56DAE" w:rsidRDefault="00B56DAE" w:rsidP="00F05AF3"/>
    <w:p w14:paraId="0AA0CED2" w14:textId="77777777" w:rsidR="00F05AF3" w:rsidRDefault="00F05AF3" w:rsidP="00F05AF3">
      <w:r>
        <w:t xml:space="preserve">Corso di laurea </w:t>
      </w:r>
      <w:proofErr w:type="gramStart"/>
      <w:r>
        <w:t>1°</w:t>
      </w:r>
      <w:proofErr w:type="gramEnd"/>
      <w:r>
        <w:t xml:space="preserve"> livello in ostetricia 1° anno 1° semestre anno accademico 2021-2022</w:t>
      </w:r>
    </w:p>
    <w:p w14:paraId="562AFF37" w14:textId="77777777" w:rsidR="00B56DAE" w:rsidRDefault="00B56DAE" w:rsidP="00B56DAE">
      <w:r>
        <w:t xml:space="preserve">Corso di laurea </w:t>
      </w:r>
      <w:proofErr w:type="gramStart"/>
      <w:r>
        <w:t>1°</w:t>
      </w:r>
      <w:proofErr w:type="gramEnd"/>
      <w:r>
        <w:t xml:space="preserve"> livello in ostetricia 1° anno 1° semestre anno accademico 2022-2023</w:t>
      </w:r>
    </w:p>
    <w:p w14:paraId="4A8DD246" w14:textId="77777777" w:rsidR="00B56DAE" w:rsidRDefault="00B56DAE" w:rsidP="00B56DAE"/>
    <w:p w14:paraId="3DC8937B" w14:textId="77777777" w:rsidR="00F05AF3" w:rsidRDefault="00F05AF3" w:rsidP="00F05AF3"/>
    <w:p w14:paraId="52CEBD89" w14:textId="77777777" w:rsidR="002E330D" w:rsidRDefault="002E330D" w:rsidP="002E330D">
      <w:r>
        <w:t>Master in Management per le funzioni di coordinamento in scienze infermieristiche, ostetriche e infermieristiche pediatriche anno accademico 2018-2019</w:t>
      </w:r>
    </w:p>
    <w:p w14:paraId="604A012A" w14:textId="77777777" w:rsidR="002E330D" w:rsidRDefault="00BA0FFC" w:rsidP="002E330D">
      <w:r>
        <w:t>Master in Management per le funzioni di coordinamento in scienz</w:t>
      </w:r>
      <w:r w:rsidR="002E330D">
        <w:t>e</w:t>
      </w:r>
      <w:r>
        <w:t xml:space="preserve"> infermieristiche, ostetriche e infermieristiche pediatriche anno accademico </w:t>
      </w:r>
      <w:r w:rsidR="002E330D">
        <w:t>2019-2020</w:t>
      </w:r>
    </w:p>
    <w:p w14:paraId="121BA4A4" w14:textId="77777777" w:rsidR="002E330D" w:rsidRDefault="002E330D" w:rsidP="002E330D">
      <w:r w:rsidRPr="002E330D">
        <w:t xml:space="preserve"> </w:t>
      </w:r>
      <w:r>
        <w:t>Master in Management per le funzioni di coordinamento in scienze infermieristiche, ostetriche e infermieristiche pediatriche anno accademico 2020-2021</w:t>
      </w:r>
    </w:p>
    <w:p w14:paraId="4987EF22" w14:textId="77777777" w:rsidR="00F05AF3" w:rsidRDefault="00F05AF3" w:rsidP="00F05AF3">
      <w:r>
        <w:t>Master in Management per le funzioni di coordinamento in scienze infermieristiche, ostetriche e infermieristiche pediatriche anno accademico 2021-2022</w:t>
      </w:r>
    </w:p>
    <w:p w14:paraId="7EEDD718" w14:textId="77777777" w:rsidR="00B56DAE" w:rsidRDefault="00B56DAE" w:rsidP="00B56DAE">
      <w:r>
        <w:t>Master in Management per le funzioni di coordinamento in scienze infermieristiche, ostetriche e infermieristiche pediatriche anno accademico 2022-2023</w:t>
      </w:r>
    </w:p>
    <w:p w14:paraId="0561BB91" w14:textId="77777777" w:rsidR="00B56DAE" w:rsidRDefault="00B56DAE" w:rsidP="00F05AF3"/>
    <w:p w14:paraId="1165694B" w14:textId="77777777" w:rsidR="00F05AF3" w:rsidRDefault="00EC366C" w:rsidP="00F05AF3">
      <w:r>
        <w:t xml:space="preserve">Master di </w:t>
      </w:r>
      <w:proofErr w:type="gramStart"/>
      <w:r>
        <w:t>1°</w:t>
      </w:r>
      <w:proofErr w:type="gramEnd"/>
      <w:r>
        <w:t xml:space="preserve">livello in rieducazione e riabilitazione </w:t>
      </w:r>
      <w:r w:rsidR="00075808">
        <w:t xml:space="preserve">pelvi perineale </w:t>
      </w:r>
      <w:r>
        <w:t>anno accademico 2020 -2021</w:t>
      </w:r>
    </w:p>
    <w:p w14:paraId="7A851DE3" w14:textId="77777777" w:rsidR="00EC366C" w:rsidRDefault="00EC366C" w:rsidP="00EC366C">
      <w:r>
        <w:t xml:space="preserve">Master di </w:t>
      </w:r>
      <w:proofErr w:type="gramStart"/>
      <w:r>
        <w:t>1°</w:t>
      </w:r>
      <w:proofErr w:type="gramEnd"/>
      <w:r>
        <w:t xml:space="preserve">livello in rieducazione e riabilitazione </w:t>
      </w:r>
      <w:r w:rsidR="00075808">
        <w:t xml:space="preserve">pelvi perineale </w:t>
      </w:r>
      <w:r>
        <w:t>anno accademico 2021 -2022</w:t>
      </w:r>
    </w:p>
    <w:p w14:paraId="5FD87DC8" w14:textId="77777777" w:rsidR="00EC366C" w:rsidRDefault="00B56DAE" w:rsidP="00F05AF3">
      <w:r>
        <w:t xml:space="preserve">Master di </w:t>
      </w:r>
      <w:proofErr w:type="gramStart"/>
      <w:r>
        <w:t>1°</w:t>
      </w:r>
      <w:proofErr w:type="gramEnd"/>
      <w:r>
        <w:t>livello in rieducazione e riabilitazione pelvi perineale anno accademico 2022 -2023</w:t>
      </w:r>
    </w:p>
    <w:p w14:paraId="0F5E464A" w14:textId="77777777" w:rsidR="00B56DAE" w:rsidRDefault="00B56DAE" w:rsidP="00F05AF3"/>
    <w:p w14:paraId="2EBB3630" w14:textId="77777777" w:rsidR="00F83201" w:rsidRDefault="00F83201" w:rsidP="002E330D">
      <w:r>
        <w:t xml:space="preserve">OTTIMA CONOSCENZA DELL’INFORMATICA CON SPECIFICHE TECNICHE NEI SOFTWARE </w:t>
      </w:r>
      <w:proofErr w:type="gramStart"/>
      <w:r>
        <w:t>GESTIONALI(</w:t>
      </w:r>
      <w:proofErr w:type="gramEnd"/>
      <w:r>
        <w:t>SAGO, ORMAWEB, GE4WEB, DEDALUS, METIS)</w:t>
      </w:r>
    </w:p>
    <w:p w14:paraId="5F1A96D8" w14:textId="77777777" w:rsidR="007836F0" w:rsidRDefault="007836F0" w:rsidP="002E330D"/>
    <w:p w14:paraId="1A19BA48" w14:textId="77777777" w:rsidR="00EC366C" w:rsidRDefault="00EC366C" w:rsidP="002E330D"/>
    <w:p w14:paraId="680C1F84" w14:textId="77777777" w:rsidR="00B56DAE" w:rsidRDefault="00B56DAE" w:rsidP="002E330D"/>
    <w:p w14:paraId="3421F01B" w14:textId="77777777" w:rsidR="00B56DAE" w:rsidRDefault="00B56DAE" w:rsidP="002E330D"/>
    <w:p w14:paraId="15051DE5" w14:textId="77777777" w:rsidR="00B56DAE" w:rsidRDefault="00B56DAE" w:rsidP="002E330D"/>
    <w:p w14:paraId="005884C1" w14:textId="77777777" w:rsidR="00B56DAE" w:rsidRDefault="00B56DAE" w:rsidP="002E330D"/>
    <w:p w14:paraId="5EE99A2E" w14:textId="77777777" w:rsidR="00B56DAE" w:rsidRDefault="00B56DAE" w:rsidP="002E330D"/>
    <w:p w14:paraId="42CCCE26" w14:textId="77777777" w:rsidR="00B56DAE" w:rsidRDefault="00B56DAE" w:rsidP="002E330D"/>
    <w:p w14:paraId="460D5E32" w14:textId="77777777" w:rsidR="00B56DAE" w:rsidRDefault="00B56DAE" w:rsidP="002E330D"/>
    <w:p w14:paraId="79E10173" w14:textId="77777777" w:rsidR="00B56DAE" w:rsidRDefault="00B56DAE" w:rsidP="002E330D"/>
    <w:p w14:paraId="01C3B696" w14:textId="338A12A7" w:rsidR="007836F0" w:rsidRDefault="007836F0" w:rsidP="0078459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CURRICULUM  VITAE</w:t>
      </w:r>
      <w:proofErr w:type="gramEnd"/>
    </w:p>
    <w:p w14:paraId="4C4040CE" w14:textId="77777777" w:rsidR="00EC366C" w:rsidRDefault="00EC366C" w:rsidP="002E330D"/>
    <w:p w14:paraId="5802EE09" w14:textId="77777777" w:rsidR="00F83201" w:rsidRPr="008459AD" w:rsidRDefault="00F83201" w:rsidP="002E330D">
      <w:pPr>
        <w:rPr>
          <w:b/>
          <w:u w:val="single"/>
        </w:rPr>
      </w:pPr>
      <w:r w:rsidRPr="008459AD">
        <w:rPr>
          <w:b/>
          <w:u w:val="single"/>
        </w:rPr>
        <w:t>INCARICHI AZIENDALI</w:t>
      </w:r>
    </w:p>
    <w:p w14:paraId="0372BFE4" w14:textId="77777777" w:rsidR="00E231F4" w:rsidRDefault="00E231F4" w:rsidP="002E330D">
      <w:pPr>
        <w:rPr>
          <w:b/>
        </w:rPr>
      </w:pPr>
    </w:p>
    <w:p w14:paraId="64384187" w14:textId="77777777" w:rsidR="00E231F4" w:rsidRDefault="00E231F4" w:rsidP="002E330D">
      <w:r>
        <w:t>Facilitatore rischio clinico aziendale della AOUP delibera n. 375 del 05/04/2012</w:t>
      </w:r>
    </w:p>
    <w:p w14:paraId="5D36BE9E" w14:textId="77777777" w:rsidR="001F479C" w:rsidRDefault="001F479C" w:rsidP="002E330D"/>
    <w:p w14:paraId="183BA6CA" w14:textId="77777777" w:rsidR="00E231F4" w:rsidRDefault="001F479C" w:rsidP="002E330D">
      <w:r>
        <w:t>Referente aziendale della AOUP nel Coordinamen</w:t>
      </w:r>
      <w:r w:rsidR="00E231F4">
        <w:t>to Materno Infantile dell’area Vasta Nord Ovest, coordinatore dott. F.  Gemmi ottobre 2012</w:t>
      </w:r>
    </w:p>
    <w:p w14:paraId="437A62BB" w14:textId="77777777" w:rsidR="001F479C" w:rsidRDefault="001F479C" w:rsidP="002E330D"/>
    <w:p w14:paraId="492A877C" w14:textId="3F87A5C3" w:rsidR="001F479C" w:rsidRDefault="001F479C" w:rsidP="002E330D">
      <w:r>
        <w:t>Referente aziendale della AOUP per il</w:t>
      </w:r>
      <w:r w:rsidR="00784595">
        <w:t xml:space="preserve"> DAI </w:t>
      </w:r>
      <w:r>
        <w:t>Materno infantile del Progetto Regionale</w:t>
      </w:r>
    </w:p>
    <w:p w14:paraId="7F9C7AEE" w14:textId="77777777" w:rsidR="001F479C" w:rsidRDefault="001F479C" w:rsidP="002E330D">
      <w:r>
        <w:t xml:space="preserve"> “Codice Rosa “delibera n. 38806 del09/07/2013</w:t>
      </w:r>
    </w:p>
    <w:p w14:paraId="31250954" w14:textId="77777777" w:rsidR="001F479C" w:rsidRDefault="001F479C" w:rsidP="002E330D"/>
    <w:p w14:paraId="74E3A192" w14:textId="77777777" w:rsidR="001F479C" w:rsidRDefault="001F479C" w:rsidP="002E330D">
      <w:r>
        <w:t xml:space="preserve">Referente aziendale della </w:t>
      </w:r>
      <w:proofErr w:type="spellStart"/>
      <w:r>
        <w:t>Aoup</w:t>
      </w:r>
      <w:proofErr w:type="spellEnd"/>
      <w:r>
        <w:t xml:space="preserve"> per il workshop Percorso Materno Infantile laboratorio Regionale </w:t>
      </w:r>
      <w:r w:rsidR="00F85F36">
        <w:t>per la formazione Sanitaria (DGR 1160 del 19/11/11/)</w:t>
      </w:r>
    </w:p>
    <w:p w14:paraId="5BBA57DF" w14:textId="77777777" w:rsidR="00F85F36" w:rsidRDefault="00F85F36" w:rsidP="002E330D"/>
    <w:p w14:paraId="16C9ED57" w14:textId="77777777" w:rsidR="00A22034" w:rsidRDefault="00A22034" w:rsidP="002E330D">
      <w:r>
        <w:t>Referente aziendale percorso Mamma segreta</w:t>
      </w:r>
    </w:p>
    <w:p w14:paraId="5BA2E896" w14:textId="77777777" w:rsidR="00A22034" w:rsidRDefault="00A22034" w:rsidP="002E330D"/>
    <w:p w14:paraId="13C1B55C" w14:textId="52FA61D1" w:rsidR="00A22034" w:rsidRDefault="00A22034" w:rsidP="002E330D">
      <w:r>
        <w:t xml:space="preserve">Facilitatore accreditamento istituzionale e qualità aziendale </w:t>
      </w:r>
      <w:r w:rsidR="00BB189C">
        <w:t>AOUP per il DAI Materno infantile delibera n.251 del 21/06/2018</w:t>
      </w:r>
    </w:p>
    <w:p w14:paraId="6A875DE6" w14:textId="77777777" w:rsidR="00784595" w:rsidRDefault="00784595" w:rsidP="002E330D"/>
    <w:p w14:paraId="758C3417" w14:textId="561ECF11" w:rsidR="007A41E9" w:rsidRPr="00784595" w:rsidRDefault="00784595" w:rsidP="007A41E9">
      <w:r>
        <w:t xml:space="preserve"> Tutor del tirocinio corso formazione complementare OSS dal 2018</w:t>
      </w:r>
    </w:p>
    <w:p w14:paraId="1EB754FD" w14:textId="77777777" w:rsidR="007A41E9" w:rsidRDefault="007A41E9" w:rsidP="002E330D">
      <w:pPr>
        <w:rPr>
          <w:b/>
          <w:u w:val="single"/>
        </w:rPr>
      </w:pPr>
    </w:p>
    <w:p w14:paraId="7A44207C" w14:textId="77777777" w:rsidR="00C40483" w:rsidRPr="009A5764" w:rsidRDefault="009A5764" w:rsidP="002E330D">
      <w:pPr>
        <w:rPr>
          <w:b/>
          <w:u w:val="single"/>
        </w:rPr>
      </w:pPr>
      <w:r w:rsidRPr="009A5764">
        <w:rPr>
          <w:b/>
          <w:u w:val="single"/>
        </w:rPr>
        <w:t>ALTRI</w:t>
      </w:r>
    </w:p>
    <w:p w14:paraId="229F2631" w14:textId="77777777" w:rsidR="009A5764" w:rsidRDefault="009A5764" w:rsidP="002E330D"/>
    <w:p w14:paraId="4E88E411" w14:textId="77777777" w:rsidR="009A5764" w:rsidRDefault="009A5764" w:rsidP="009A5764">
      <w:r>
        <w:t>2002    Carica di membro del Consiglio Direttivo del Collegio Professionale degli Ostetrici di Pisa      Massa e Carrara</w:t>
      </w:r>
    </w:p>
    <w:p w14:paraId="74A237D7" w14:textId="77777777" w:rsidR="009A5764" w:rsidRDefault="009A5764" w:rsidP="009A5764"/>
    <w:p w14:paraId="0E4520E1" w14:textId="77777777" w:rsidR="009A5764" w:rsidRDefault="009A5764" w:rsidP="009A5764">
      <w:proofErr w:type="gramStart"/>
      <w:r>
        <w:t xml:space="preserve">2003 </w:t>
      </w:r>
      <w:r w:rsidRPr="009A5764">
        <w:t xml:space="preserve"> </w:t>
      </w:r>
      <w:r>
        <w:t>Carica</w:t>
      </w:r>
      <w:proofErr w:type="gramEnd"/>
      <w:r>
        <w:t xml:space="preserve"> di membro del Consiglio Direttivo del Collegio Professionale degli Ostetrici di Pisa      Massa e Carrara</w:t>
      </w:r>
    </w:p>
    <w:p w14:paraId="0D0B0F43" w14:textId="77777777" w:rsidR="009A5764" w:rsidRDefault="009A5764" w:rsidP="002E330D"/>
    <w:p w14:paraId="7C5547AA" w14:textId="77777777" w:rsidR="009A5764" w:rsidRDefault="009A5764" w:rsidP="009A5764">
      <w:proofErr w:type="gramStart"/>
      <w:r>
        <w:t>2004</w:t>
      </w:r>
      <w:r w:rsidRPr="009A5764">
        <w:t xml:space="preserve"> </w:t>
      </w:r>
      <w:r>
        <w:t xml:space="preserve"> Carica</w:t>
      </w:r>
      <w:proofErr w:type="gramEnd"/>
      <w:r>
        <w:t xml:space="preserve"> di membro del Consiglio Direttivo del Collegio Professionale degli Ostetrici di Pisa      Massa e Carrara</w:t>
      </w:r>
    </w:p>
    <w:p w14:paraId="6EAB4C27" w14:textId="77777777" w:rsidR="009A5764" w:rsidRDefault="009A5764" w:rsidP="002E330D"/>
    <w:p w14:paraId="3C9556B3" w14:textId="77777777" w:rsidR="009A5764" w:rsidRDefault="009A5764" w:rsidP="009A5764">
      <w:proofErr w:type="gramStart"/>
      <w:r>
        <w:t>2005</w:t>
      </w:r>
      <w:r w:rsidRPr="009A5764">
        <w:t xml:space="preserve"> </w:t>
      </w:r>
      <w:r>
        <w:t xml:space="preserve"> Carica</w:t>
      </w:r>
      <w:proofErr w:type="gramEnd"/>
      <w:r>
        <w:t xml:space="preserve"> di membro del Consiglio Direttivo del Collegio Professionale degli Ostetrici di Pisa      Massa e Carrara</w:t>
      </w:r>
    </w:p>
    <w:p w14:paraId="482BE579" w14:textId="77777777" w:rsidR="00AE43FE" w:rsidRDefault="00AE43FE" w:rsidP="009A5764"/>
    <w:p w14:paraId="570F21A1" w14:textId="77777777" w:rsidR="00AE43FE" w:rsidRDefault="00AE43FE" w:rsidP="00AE43FE">
      <w:r>
        <w:t xml:space="preserve"> </w:t>
      </w:r>
      <w:proofErr w:type="gramStart"/>
      <w:r>
        <w:t>2020</w:t>
      </w:r>
      <w:r w:rsidRPr="00AE43FE">
        <w:t xml:space="preserve"> </w:t>
      </w:r>
      <w:r w:rsidR="00E26B98">
        <w:t xml:space="preserve"> </w:t>
      </w:r>
      <w:r>
        <w:t>Carica</w:t>
      </w:r>
      <w:proofErr w:type="gramEnd"/>
      <w:r>
        <w:t xml:space="preserve"> di membro del Consiglio Direttivo dell’Ordine Professionale degli Ostetrici di Pisa</w:t>
      </w:r>
      <w:r w:rsidR="00E26B98">
        <w:t xml:space="preserve"> Livorno</w:t>
      </w:r>
      <w:r>
        <w:t xml:space="preserve"> Massa e Carrara</w:t>
      </w:r>
    </w:p>
    <w:p w14:paraId="7A8A130C" w14:textId="77777777" w:rsidR="00153866" w:rsidRDefault="00153866" w:rsidP="002E330D"/>
    <w:p w14:paraId="1E09B357" w14:textId="77777777" w:rsidR="009A5764" w:rsidRDefault="009A5764" w:rsidP="002E330D"/>
    <w:p w14:paraId="7531CD5F" w14:textId="77777777" w:rsidR="00153866" w:rsidRDefault="00153866" w:rsidP="002E330D">
      <w:r>
        <w:t xml:space="preserve">La sottoscritta dichiara inoltre </w:t>
      </w:r>
      <w:proofErr w:type="gramStart"/>
      <w:r>
        <w:t>di :</w:t>
      </w:r>
      <w:proofErr w:type="gramEnd"/>
    </w:p>
    <w:p w14:paraId="12A09B44" w14:textId="77777777" w:rsidR="009A5764" w:rsidRDefault="009A5764" w:rsidP="002E330D"/>
    <w:p w14:paraId="36714CF5" w14:textId="77777777" w:rsidR="00153866" w:rsidRPr="00153866" w:rsidRDefault="00153866" w:rsidP="00153866">
      <w:pPr>
        <w:pStyle w:val="Paragrafoelenco"/>
        <w:numPr>
          <w:ilvl w:val="0"/>
          <w:numId w:val="7"/>
        </w:numPr>
      </w:pPr>
      <w:r>
        <w:rPr>
          <w:b/>
        </w:rPr>
        <w:t>Aver svolto un regolare adempimento degli obblighi formativi ECM;</w:t>
      </w:r>
    </w:p>
    <w:p w14:paraId="33A210E5" w14:textId="77777777" w:rsidR="00153866" w:rsidRPr="00E3794A" w:rsidRDefault="00153866" w:rsidP="00153866">
      <w:pPr>
        <w:pStyle w:val="Paragrafoelenco"/>
        <w:numPr>
          <w:ilvl w:val="0"/>
          <w:numId w:val="7"/>
        </w:numPr>
      </w:pPr>
      <w:r>
        <w:rPr>
          <w:b/>
        </w:rPr>
        <w:t>L’assenza di provvedimenti disciplinari deontologici in atto</w:t>
      </w:r>
    </w:p>
    <w:p w14:paraId="6B6EFC60" w14:textId="77777777" w:rsidR="00E3794A" w:rsidRDefault="00E3794A" w:rsidP="00E26B98">
      <w:pPr>
        <w:pStyle w:val="Paragrafoelenco"/>
      </w:pPr>
    </w:p>
    <w:p w14:paraId="1BD4F141" w14:textId="77777777" w:rsidR="00E231F4" w:rsidRDefault="00E231F4" w:rsidP="002E330D"/>
    <w:p w14:paraId="53380030" w14:textId="77777777" w:rsidR="00BA0FFC" w:rsidRDefault="00E3794A" w:rsidP="00BA0FFC">
      <w:r>
        <w:t xml:space="preserve">Autorizzo il trattamento dei miei dati personali ai sensi </w:t>
      </w:r>
      <w:proofErr w:type="gramStart"/>
      <w:r>
        <w:t>del  DL</w:t>
      </w:r>
      <w:proofErr w:type="gramEnd"/>
      <w:r>
        <w:t xml:space="preserve"> 30/06/2003 n.196 “Codice in materia di protezione dei dati personali” e dell’art. 13 del GDPR (regolamento UE 2016/679</w:t>
      </w:r>
    </w:p>
    <w:p w14:paraId="266C0668" w14:textId="77777777" w:rsidR="00BA0FFC" w:rsidRPr="00BA0FFC" w:rsidRDefault="00BA0FFC" w:rsidP="00BA0FFC"/>
    <w:p w14:paraId="193E9CE0" w14:textId="77777777" w:rsidR="00CD200D" w:rsidRPr="00337512" w:rsidRDefault="00CD200D" w:rsidP="00CD200D">
      <w:pPr>
        <w:ind w:left="3534"/>
        <w:rPr>
          <w:b/>
          <w:u w:val="single"/>
        </w:rPr>
      </w:pPr>
    </w:p>
    <w:p w14:paraId="1214EFBB" w14:textId="77777777" w:rsidR="00504B98" w:rsidRDefault="00504B98" w:rsidP="00504B98">
      <w:pPr>
        <w:ind w:left="2832" w:hanging="708"/>
        <w:rPr>
          <w:b/>
        </w:rPr>
      </w:pPr>
    </w:p>
    <w:p w14:paraId="483D8ECF" w14:textId="77777777" w:rsidR="000A3BC9" w:rsidRDefault="000A3BC9" w:rsidP="00504B98">
      <w:pPr>
        <w:ind w:left="2832" w:hanging="708"/>
        <w:rPr>
          <w:b/>
        </w:rPr>
      </w:pPr>
    </w:p>
    <w:p w14:paraId="7C9C65AD" w14:textId="77777777" w:rsidR="000A3BC9" w:rsidRDefault="000A3BC9" w:rsidP="00504B98">
      <w:pPr>
        <w:ind w:left="2832" w:hanging="708"/>
        <w:rPr>
          <w:b/>
        </w:rPr>
      </w:pPr>
    </w:p>
    <w:p w14:paraId="16F58CD2" w14:textId="77777777" w:rsidR="000A3BC9" w:rsidRDefault="000A3BC9" w:rsidP="00504B98">
      <w:pPr>
        <w:ind w:left="2832" w:hanging="708"/>
        <w:rPr>
          <w:b/>
        </w:rPr>
      </w:pPr>
    </w:p>
    <w:p w14:paraId="65280836" w14:textId="77777777" w:rsidR="000A3BC9" w:rsidRDefault="000A3BC9" w:rsidP="00504B98">
      <w:pPr>
        <w:ind w:left="2832" w:hanging="708"/>
        <w:rPr>
          <w:b/>
        </w:rPr>
      </w:pPr>
    </w:p>
    <w:p w14:paraId="4BCFFB19" w14:textId="77777777" w:rsidR="000A3BC9" w:rsidRDefault="000A3BC9" w:rsidP="00504B98">
      <w:pPr>
        <w:ind w:left="2832" w:hanging="708"/>
        <w:rPr>
          <w:b/>
        </w:rPr>
      </w:pPr>
    </w:p>
    <w:p w14:paraId="04E0D51D" w14:textId="77777777" w:rsidR="000A3BC9" w:rsidRPr="00FA6A0D" w:rsidRDefault="000A3BC9" w:rsidP="00504B98">
      <w:pPr>
        <w:ind w:left="2832" w:hanging="708"/>
        <w:rPr>
          <w:b/>
        </w:rPr>
      </w:pPr>
    </w:p>
    <w:sectPr w:rsidR="000A3BC9" w:rsidRPr="00FA6A0D" w:rsidSect="00DD283F"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064C" w14:textId="77777777" w:rsidR="00C84F9D" w:rsidRDefault="00C84F9D" w:rsidP="00E63229">
      <w:r>
        <w:separator/>
      </w:r>
    </w:p>
  </w:endnote>
  <w:endnote w:type="continuationSeparator" w:id="0">
    <w:p w14:paraId="0E93B047" w14:textId="77777777" w:rsidR="00C84F9D" w:rsidRDefault="00C84F9D" w:rsidP="00E6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Arial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745251"/>
      <w:docPartObj>
        <w:docPartGallery w:val="Page Numbers (Bottom of Page)"/>
        <w:docPartUnique/>
      </w:docPartObj>
    </w:sdtPr>
    <w:sdtContent>
      <w:p w14:paraId="2704AE10" w14:textId="77777777" w:rsidR="007C56EB" w:rsidRDefault="0000000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E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66337" w14:textId="77777777" w:rsidR="007C56EB" w:rsidRDefault="007C56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D10F" w14:textId="77777777" w:rsidR="00C84F9D" w:rsidRDefault="00C84F9D" w:rsidP="00E63229">
      <w:r>
        <w:separator/>
      </w:r>
    </w:p>
  </w:footnote>
  <w:footnote w:type="continuationSeparator" w:id="0">
    <w:p w14:paraId="7C81A7D4" w14:textId="77777777" w:rsidR="00C84F9D" w:rsidRDefault="00C84F9D" w:rsidP="00E6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275C"/>
    <w:multiLevelType w:val="hybridMultilevel"/>
    <w:tmpl w:val="74A65FB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1253"/>
    <w:multiLevelType w:val="multilevel"/>
    <w:tmpl w:val="50C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7A3D"/>
    <w:multiLevelType w:val="hybridMultilevel"/>
    <w:tmpl w:val="CEB8FEB4"/>
    <w:lvl w:ilvl="0" w:tplc="9FE6D700">
      <w:start w:val="1999"/>
      <w:numFmt w:val="decimal"/>
      <w:lvlText w:val="%1"/>
      <w:lvlJc w:val="left"/>
      <w:pPr>
        <w:tabs>
          <w:tab w:val="num" w:pos="3765"/>
        </w:tabs>
        <w:ind w:left="37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 w15:restartNumberingAfterBreak="0">
    <w:nsid w:val="24783A07"/>
    <w:multiLevelType w:val="multilevel"/>
    <w:tmpl w:val="CEB8FEB4"/>
    <w:lvl w:ilvl="0">
      <w:start w:val="1999"/>
      <w:numFmt w:val="decimal"/>
      <w:lvlText w:val="%1"/>
      <w:lvlJc w:val="left"/>
      <w:pPr>
        <w:tabs>
          <w:tab w:val="num" w:pos="3765"/>
        </w:tabs>
        <w:ind w:left="37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 w15:restartNumberingAfterBreak="0">
    <w:nsid w:val="24A92FB0"/>
    <w:multiLevelType w:val="hybridMultilevel"/>
    <w:tmpl w:val="8B244D34"/>
    <w:lvl w:ilvl="0" w:tplc="D9866240">
      <w:start w:val="2001"/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275E08F7"/>
    <w:multiLevelType w:val="multilevel"/>
    <w:tmpl w:val="8B244D34"/>
    <w:lvl w:ilvl="0">
      <w:start w:val="2001"/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4015149D"/>
    <w:multiLevelType w:val="hybridMultilevel"/>
    <w:tmpl w:val="4C109676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50D94"/>
    <w:multiLevelType w:val="hybridMultilevel"/>
    <w:tmpl w:val="25545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D1895"/>
    <w:multiLevelType w:val="hybridMultilevel"/>
    <w:tmpl w:val="95AC6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12EFE"/>
    <w:multiLevelType w:val="hybridMultilevel"/>
    <w:tmpl w:val="C2A83CDE"/>
    <w:lvl w:ilvl="0" w:tplc="97AAD004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4849252">
    <w:abstractNumId w:val="2"/>
  </w:num>
  <w:num w:numId="2" w16cid:durableId="47146203">
    <w:abstractNumId w:val="3"/>
  </w:num>
  <w:num w:numId="3" w16cid:durableId="2115206513">
    <w:abstractNumId w:val="4"/>
  </w:num>
  <w:num w:numId="4" w16cid:durableId="1056464518">
    <w:abstractNumId w:val="5"/>
  </w:num>
  <w:num w:numId="5" w16cid:durableId="1965040404">
    <w:abstractNumId w:val="6"/>
  </w:num>
  <w:num w:numId="6" w16cid:durableId="674722727">
    <w:abstractNumId w:val="9"/>
  </w:num>
  <w:num w:numId="7" w16cid:durableId="2049721344">
    <w:abstractNumId w:val="8"/>
  </w:num>
  <w:num w:numId="8" w16cid:durableId="1412775792">
    <w:abstractNumId w:val="0"/>
  </w:num>
  <w:num w:numId="9" w16cid:durableId="36318010">
    <w:abstractNumId w:val="7"/>
  </w:num>
  <w:num w:numId="10" w16cid:durableId="3338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078"/>
    <w:rsid w:val="00000EAC"/>
    <w:rsid w:val="00024C25"/>
    <w:rsid w:val="00043062"/>
    <w:rsid w:val="000526CF"/>
    <w:rsid w:val="0006297A"/>
    <w:rsid w:val="00067DB8"/>
    <w:rsid w:val="00075808"/>
    <w:rsid w:val="00080769"/>
    <w:rsid w:val="000A0599"/>
    <w:rsid w:val="000A0AA7"/>
    <w:rsid w:val="000A1D1F"/>
    <w:rsid w:val="000A3BC9"/>
    <w:rsid w:val="000B78A8"/>
    <w:rsid w:val="000C48C0"/>
    <w:rsid w:val="000D2CEE"/>
    <w:rsid w:val="000E4CC5"/>
    <w:rsid w:val="000F2FDB"/>
    <w:rsid w:val="00136819"/>
    <w:rsid w:val="00153866"/>
    <w:rsid w:val="001652BF"/>
    <w:rsid w:val="001A0F2B"/>
    <w:rsid w:val="001C4078"/>
    <w:rsid w:val="001E1015"/>
    <w:rsid w:val="001E1A2F"/>
    <w:rsid w:val="001F479C"/>
    <w:rsid w:val="001F7A34"/>
    <w:rsid w:val="00201592"/>
    <w:rsid w:val="0021636F"/>
    <w:rsid w:val="00226422"/>
    <w:rsid w:val="0023391B"/>
    <w:rsid w:val="00243DFB"/>
    <w:rsid w:val="00250322"/>
    <w:rsid w:val="00257FF3"/>
    <w:rsid w:val="00277B64"/>
    <w:rsid w:val="002B07F6"/>
    <w:rsid w:val="002B47F7"/>
    <w:rsid w:val="002C1841"/>
    <w:rsid w:val="002E330D"/>
    <w:rsid w:val="00323983"/>
    <w:rsid w:val="00337512"/>
    <w:rsid w:val="00341D65"/>
    <w:rsid w:val="0034379F"/>
    <w:rsid w:val="00353785"/>
    <w:rsid w:val="003A3406"/>
    <w:rsid w:val="003B239D"/>
    <w:rsid w:val="003B2BAA"/>
    <w:rsid w:val="003B7485"/>
    <w:rsid w:val="003F11AF"/>
    <w:rsid w:val="003F252E"/>
    <w:rsid w:val="003F3B43"/>
    <w:rsid w:val="004074F1"/>
    <w:rsid w:val="00417886"/>
    <w:rsid w:val="00453553"/>
    <w:rsid w:val="0046097B"/>
    <w:rsid w:val="0049464D"/>
    <w:rsid w:val="004A0A07"/>
    <w:rsid w:val="004A58FF"/>
    <w:rsid w:val="004A74B1"/>
    <w:rsid w:val="004B4152"/>
    <w:rsid w:val="004B6BF2"/>
    <w:rsid w:val="004C4750"/>
    <w:rsid w:val="004C518C"/>
    <w:rsid w:val="004D3AE1"/>
    <w:rsid w:val="004D6E2F"/>
    <w:rsid w:val="004E4365"/>
    <w:rsid w:val="004E7E99"/>
    <w:rsid w:val="004F0786"/>
    <w:rsid w:val="004F2B91"/>
    <w:rsid w:val="00504B98"/>
    <w:rsid w:val="00512849"/>
    <w:rsid w:val="00533A90"/>
    <w:rsid w:val="00541844"/>
    <w:rsid w:val="00543220"/>
    <w:rsid w:val="00550D7E"/>
    <w:rsid w:val="00574F9F"/>
    <w:rsid w:val="00582F7D"/>
    <w:rsid w:val="00587FF3"/>
    <w:rsid w:val="005C4E8F"/>
    <w:rsid w:val="005F6DBF"/>
    <w:rsid w:val="00625269"/>
    <w:rsid w:val="00630198"/>
    <w:rsid w:val="00633687"/>
    <w:rsid w:val="00636383"/>
    <w:rsid w:val="00653FC8"/>
    <w:rsid w:val="00675A61"/>
    <w:rsid w:val="00681B16"/>
    <w:rsid w:val="00682932"/>
    <w:rsid w:val="006B5883"/>
    <w:rsid w:val="006C4E32"/>
    <w:rsid w:val="006D3124"/>
    <w:rsid w:val="006D55E5"/>
    <w:rsid w:val="006E54E8"/>
    <w:rsid w:val="006E6C11"/>
    <w:rsid w:val="006F0B92"/>
    <w:rsid w:val="00724B74"/>
    <w:rsid w:val="00726F1E"/>
    <w:rsid w:val="00731436"/>
    <w:rsid w:val="00743597"/>
    <w:rsid w:val="00753D55"/>
    <w:rsid w:val="00756BF7"/>
    <w:rsid w:val="007623F0"/>
    <w:rsid w:val="007836F0"/>
    <w:rsid w:val="00784595"/>
    <w:rsid w:val="00787B3D"/>
    <w:rsid w:val="007A41E9"/>
    <w:rsid w:val="007C56EB"/>
    <w:rsid w:val="007C7C8D"/>
    <w:rsid w:val="007F3AB0"/>
    <w:rsid w:val="008067AB"/>
    <w:rsid w:val="008166BE"/>
    <w:rsid w:val="008233E3"/>
    <w:rsid w:val="008342CC"/>
    <w:rsid w:val="008459AD"/>
    <w:rsid w:val="00852051"/>
    <w:rsid w:val="00855FB9"/>
    <w:rsid w:val="00874570"/>
    <w:rsid w:val="00881B43"/>
    <w:rsid w:val="008857F0"/>
    <w:rsid w:val="008D655C"/>
    <w:rsid w:val="008E2166"/>
    <w:rsid w:val="009348D1"/>
    <w:rsid w:val="009677EC"/>
    <w:rsid w:val="00967CD1"/>
    <w:rsid w:val="0098630F"/>
    <w:rsid w:val="0098638D"/>
    <w:rsid w:val="009865B9"/>
    <w:rsid w:val="00987A8E"/>
    <w:rsid w:val="0099707C"/>
    <w:rsid w:val="00997F03"/>
    <w:rsid w:val="009A5764"/>
    <w:rsid w:val="009B178B"/>
    <w:rsid w:val="009D2054"/>
    <w:rsid w:val="009F47B4"/>
    <w:rsid w:val="00A22034"/>
    <w:rsid w:val="00A31593"/>
    <w:rsid w:val="00A32A75"/>
    <w:rsid w:val="00A42C18"/>
    <w:rsid w:val="00A667A1"/>
    <w:rsid w:val="00A74860"/>
    <w:rsid w:val="00A74919"/>
    <w:rsid w:val="00A86952"/>
    <w:rsid w:val="00A92ED7"/>
    <w:rsid w:val="00AB55E6"/>
    <w:rsid w:val="00AD5CC0"/>
    <w:rsid w:val="00AE43FE"/>
    <w:rsid w:val="00AF3ADA"/>
    <w:rsid w:val="00B06F14"/>
    <w:rsid w:val="00B3334C"/>
    <w:rsid w:val="00B54CD3"/>
    <w:rsid w:val="00B5507D"/>
    <w:rsid w:val="00B56DAE"/>
    <w:rsid w:val="00B64E45"/>
    <w:rsid w:val="00B94B42"/>
    <w:rsid w:val="00BA0FFC"/>
    <w:rsid w:val="00BA15F4"/>
    <w:rsid w:val="00BB189C"/>
    <w:rsid w:val="00BC3D22"/>
    <w:rsid w:val="00BC3EEB"/>
    <w:rsid w:val="00BC694A"/>
    <w:rsid w:val="00C02885"/>
    <w:rsid w:val="00C40483"/>
    <w:rsid w:val="00C627B7"/>
    <w:rsid w:val="00C70D1A"/>
    <w:rsid w:val="00C82367"/>
    <w:rsid w:val="00C84F9D"/>
    <w:rsid w:val="00CA2A5A"/>
    <w:rsid w:val="00CA7485"/>
    <w:rsid w:val="00CB67D7"/>
    <w:rsid w:val="00CD1273"/>
    <w:rsid w:val="00CD200D"/>
    <w:rsid w:val="00CF03DC"/>
    <w:rsid w:val="00CF5C4A"/>
    <w:rsid w:val="00D07110"/>
    <w:rsid w:val="00D217EF"/>
    <w:rsid w:val="00D21FCA"/>
    <w:rsid w:val="00D435D3"/>
    <w:rsid w:val="00D510F7"/>
    <w:rsid w:val="00D51A19"/>
    <w:rsid w:val="00D55396"/>
    <w:rsid w:val="00D63C51"/>
    <w:rsid w:val="00D65D13"/>
    <w:rsid w:val="00D741EF"/>
    <w:rsid w:val="00D8637B"/>
    <w:rsid w:val="00D92FBC"/>
    <w:rsid w:val="00D93C50"/>
    <w:rsid w:val="00DB45F4"/>
    <w:rsid w:val="00DC10E4"/>
    <w:rsid w:val="00DD283F"/>
    <w:rsid w:val="00DF3D41"/>
    <w:rsid w:val="00DF7810"/>
    <w:rsid w:val="00E04959"/>
    <w:rsid w:val="00E13EE0"/>
    <w:rsid w:val="00E231F4"/>
    <w:rsid w:val="00E26B98"/>
    <w:rsid w:val="00E31DF8"/>
    <w:rsid w:val="00E3794A"/>
    <w:rsid w:val="00E612D0"/>
    <w:rsid w:val="00E63229"/>
    <w:rsid w:val="00E76C43"/>
    <w:rsid w:val="00E853E7"/>
    <w:rsid w:val="00E865B5"/>
    <w:rsid w:val="00E97A25"/>
    <w:rsid w:val="00EC366C"/>
    <w:rsid w:val="00ED41C5"/>
    <w:rsid w:val="00EE3A67"/>
    <w:rsid w:val="00EF23A3"/>
    <w:rsid w:val="00F05AF3"/>
    <w:rsid w:val="00F25B41"/>
    <w:rsid w:val="00F37B4B"/>
    <w:rsid w:val="00F74135"/>
    <w:rsid w:val="00F83201"/>
    <w:rsid w:val="00F85F36"/>
    <w:rsid w:val="00F91E0F"/>
    <w:rsid w:val="00FA4B20"/>
    <w:rsid w:val="00FA6A0D"/>
    <w:rsid w:val="00FC0889"/>
    <w:rsid w:val="00FD0BBD"/>
    <w:rsid w:val="00FE3578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1986A"/>
  <w15:docId w15:val="{686FB83A-09DF-4040-9094-99476E4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283F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F3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51A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348D1"/>
    <w:rPr>
      <w:color w:val="0000FF" w:themeColor="hyperlink"/>
      <w:u w:val="single"/>
    </w:rPr>
  </w:style>
  <w:style w:type="table" w:styleId="Grigliatabella">
    <w:name w:val="Table Grid"/>
    <w:basedOn w:val="Tabellanormale"/>
    <w:rsid w:val="0093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5C4A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632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32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632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229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3D41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DF3D41"/>
  </w:style>
  <w:style w:type="character" w:customStyle="1" w:styleId="authors-list-item">
    <w:name w:val="authors-list-item"/>
    <w:basedOn w:val="Carpredefinitoparagrafo"/>
    <w:rsid w:val="00DF3D41"/>
  </w:style>
  <w:style w:type="character" w:customStyle="1" w:styleId="author-sup-separator">
    <w:name w:val="author-sup-separator"/>
    <w:basedOn w:val="Carpredefinitoparagrafo"/>
    <w:rsid w:val="00DF3D41"/>
  </w:style>
  <w:style w:type="character" w:customStyle="1" w:styleId="comma">
    <w:name w:val="comma"/>
    <w:basedOn w:val="Carpredefinitoparagrafo"/>
    <w:rsid w:val="00DF3D41"/>
  </w:style>
  <w:style w:type="character" w:customStyle="1" w:styleId="Titolo10">
    <w:name w:val="Titolo1"/>
    <w:basedOn w:val="Carpredefinitoparagrafo"/>
    <w:rsid w:val="00DF3D41"/>
  </w:style>
  <w:style w:type="character" w:customStyle="1" w:styleId="identifier">
    <w:name w:val="identifier"/>
    <w:basedOn w:val="Carpredefinitoparagrafo"/>
    <w:rsid w:val="00DF3D41"/>
  </w:style>
  <w:style w:type="character" w:customStyle="1" w:styleId="id-label">
    <w:name w:val="id-label"/>
    <w:basedOn w:val="Carpredefinitoparagrafo"/>
    <w:rsid w:val="00DF3D41"/>
  </w:style>
  <w:style w:type="character" w:styleId="Enfasigrassetto">
    <w:name w:val="Strong"/>
    <w:basedOn w:val="Carpredefinitoparagrafo"/>
    <w:uiPriority w:val="22"/>
    <w:qFormat/>
    <w:rsid w:val="00DF3D41"/>
    <w:rPr>
      <w:b/>
      <w:bCs/>
    </w:rPr>
  </w:style>
  <w:style w:type="character" w:customStyle="1" w:styleId="free-label">
    <w:name w:val="free-label"/>
    <w:basedOn w:val="Carpredefinitoparagrafo"/>
    <w:rsid w:val="00DF3D41"/>
  </w:style>
  <w:style w:type="character" w:styleId="Collegamentovisitato">
    <w:name w:val="FollowedHyperlink"/>
    <w:basedOn w:val="Carpredefinitoparagrafo"/>
    <w:semiHidden/>
    <w:unhideWhenUsed/>
    <w:rsid w:val="00DF3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Bruno+G&amp;cauthor_id=34646131" TargetMode="External"/><Relationship Id="rId13" Type="http://schemas.openxmlformats.org/officeDocument/2006/relationships/hyperlink" Target="https://pubmed.ncbi.nlm.nih.gov/?term=Souza+Monteiro+de+Araujo+D&amp;cauthor_id=34646131" TargetMode="External"/><Relationship Id="rId18" Type="http://schemas.openxmlformats.org/officeDocument/2006/relationships/hyperlink" Target="https://pubmed.ncbi.nlm.nih.gov/?term=Lunardi+F&amp;cauthor_id=34646131" TargetMode="External"/><Relationship Id="rId26" Type="http://schemas.openxmlformats.org/officeDocument/2006/relationships/hyperlink" Target="https://pubmed.ncbi.nlm.nih.gov/?term=Calvani+M&amp;cauthor_id=346461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4646131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ubmed.ncbi.nlm.nih.gov/34646131/" TargetMode="External"/><Relationship Id="rId17" Type="http://schemas.openxmlformats.org/officeDocument/2006/relationships/hyperlink" Target="https://pubmed.ncbi.nlm.nih.gov/34646131/" TargetMode="External"/><Relationship Id="rId25" Type="http://schemas.openxmlformats.org/officeDocument/2006/relationships/hyperlink" Target="https://pubmed.ncbi.nlm.nih.gov/3464613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4646131/" TargetMode="External"/><Relationship Id="rId20" Type="http://schemas.openxmlformats.org/officeDocument/2006/relationships/hyperlink" Target="https://pubmed.ncbi.nlm.nih.gov/?term=Rettori+S&amp;cauthor_id=346461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?term=De+Logu+F&amp;cauthor_id=34646131" TargetMode="External"/><Relationship Id="rId24" Type="http://schemas.openxmlformats.org/officeDocument/2006/relationships/hyperlink" Target="https://pubmed.ncbi.nlm.nih.gov/?term=Favre+C&amp;cauthor_id=346461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?term=Subbiani+A&amp;cauthor_id=34646131" TargetMode="External"/><Relationship Id="rId23" Type="http://schemas.openxmlformats.org/officeDocument/2006/relationships/hyperlink" Target="https://pubmed.ncbi.nlm.nih.gov/34646131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ubmed.ncbi.nlm.nih.gov/34646131/" TargetMode="External"/><Relationship Id="rId19" Type="http://schemas.openxmlformats.org/officeDocument/2006/relationships/hyperlink" Target="https://pubmed.ncbi.nlm.nih.gov/346461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4646131/" TargetMode="External"/><Relationship Id="rId14" Type="http://schemas.openxmlformats.org/officeDocument/2006/relationships/hyperlink" Target="https://pubmed.ncbi.nlm.nih.gov/34646131/" TargetMode="External"/><Relationship Id="rId22" Type="http://schemas.openxmlformats.org/officeDocument/2006/relationships/hyperlink" Target="https://pubmed.ncbi.nlm.nih.gov/?term=Nassini+R&amp;cauthor_id=34646131" TargetMode="External"/><Relationship Id="rId27" Type="http://schemas.openxmlformats.org/officeDocument/2006/relationships/hyperlink" Target="https://pubmed.ncbi.nlm.nih.gov/34646131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Fed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G:\Curriculum Fede.dotx</Template>
  <TotalTime>8</TotalTime>
  <Pages>15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dell’Ostetrica Lunari Federica</vt:lpstr>
    </vt:vector>
  </TitlesOfParts>
  <Company>Autovega</Company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dell’Ostetrica Lunari Federica</dc:title>
  <dc:creator>PAOLO</dc:creator>
  <cp:lastModifiedBy>Federica Lunardi</cp:lastModifiedBy>
  <cp:revision>5</cp:revision>
  <cp:lastPrinted>2022-03-21T09:45:00Z</cp:lastPrinted>
  <dcterms:created xsi:type="dcterms:W3CDTF">2022-09-02T16:49:00Z</dcterms:created>
  <dcterms:modified xsi:type="dcterms:W3CDTF">2022-12-02T09:40:00Z</dcterms:modified>
</cp:coreProperties>
</file>